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4ADF74" w14:textId="77777777" w:rsidR="00F37352" w:rsidRPr="002A0160" w:rsidRDefault="00B81DAB" w:rsidP="00371370">
      <w:pPr>
        <w:spacing w:before="1400" w:after="120" w:line="260" w:lineRule="exact"/>
        <w:rPr>
          <w:b/>
          <w:szCs w:val="24"/>
        </w:rPr>
      </w:pPr>
      <w:r w:rsidRPr="002A0160">
        <w:rPr>
          <w:b/>
          <w:szCs w:val="24"/>
        </w:rPr>
        <w:t>Vacancy Details</w:t>
      </w:r>
      <w:bookmarkStart w:id="0" w:name="_GoBack"/>
      <w:bookmarkEnd w:id="0"/>
    </w:p>
    <w:tbl>
      <w:tblPr>
        <w:tblStyle w:val="TableGrid"/>
        <w:tblW w:w="0" w:type="auto"/>
        <w:tblInd w:w="108" w:type="dxa"/>
        <w:tblLook w:val="00A0" w:firstRow="1" w:lastRow="0" w:firstColumn="1" w:lastColumn="0" w:noHBand="0" w:noVBand="0"/>
      </w:tblPr>
      <w:tblGrid>
        <w:gridCol w:w="6674"/>
        <w:gridCol w:w="3258"/>
      </w:tblGrid>
      <w:tr w:rsidR="00371370" w14:paraId="35793FD6" w14:textId="77777777"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14:paraId="356B3A43" w14:textId="77777777" w:rsidR="00371370" w:rsidRPr="009E1EF5" w:rsidRDefault="00371370" w:rsidP="00F37352">
            <w:pPr>
              <w:ind w:right="-625"/>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14:paraId="6DA6DD00" w14:textId="77777777" w:rsidR="00371370" w:rsidRPr="009E1EF5" w:rsidRDefault="00371370" w:rsidP="00F37352">
            <w:pPr>
              <w:ind w:right="-625"/>
              <w:rPr>
                <w:sz w:val="22"/>
                <w:szCs w:val="22"/>
              </w:rPr>
            </w:pPr>
            <w:r w:rsidRPr="009E1EF5">
              <w:rPr>
                <w:sz w:val="22"/>
                <w:szCs w:val="22"/>
              </w:rPr>
              <w:t>Post Number:</w:t>
            </w:r>
          </w:p>
        </w:tc>
      </w:tr>
      <w:tr w:rsidR="00371370" w14:paraId="268A761D" w14:textId="77777777"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14:paraId="0792D1E2" w14:textId="77777777" w:rsidR="00371370" w:rsidRPr="009E1EF5" w:rsidRDefault="00371370" w:rsidP="00371370">
            <w:pPr>
              <w:ind w:right="-625"/>
              <w:rPr>
                <w:b/>
                <w:sz w:val="22"/>
                <w:szCs w:val="22"/>
              </w:rPr>
            </w:pPr>
            <w:r w:rsidRPr="009E1EF5">
              <w:rPr>
                <w:sz w:val="22"/>
                <w:szCs w:val="22"/>
              </w:rPr>
              <w:t>Please tell us where you first saw this post advertised:</w:t>
            </w:r>
          </w:p>
        </w:tc>
      </w:tr>
    </w:tbl>
    <w:p w14:paraId="28E1F40E" w14:textId="77777777"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14:paraId="7F5C756E" w14:textId="77777777"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AF420B8" wp14:editId="32982AA8">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CSRcCAAAr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" strokecolor="#349737" strokeweight="1pt"/>
            </w:pict>
          </mc:Fallback>
        </mc:AlternateContent>
      </w:r>
    </w:p>
    <w:p w14:paraId="1911ED95" w14:textId="77777777"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14:paraId="5FD420E7" w14:textId="77777777"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14:paraId="3904A7B8" w14:textId="77777777"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14:paraId="67FF2B76" w14:textId="77777777" w:rsidR="00852EA6" w:rsidRPr="009E1EF5" w:rsidRDefault="00852EA6" w:rsidP="00F37352">
            <w:pPr>
              <w:ind w:right="-625"/>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14:paraId="43333D23" w14:textId="77777777" w:rsidR="00852EA6" w:rsidRPr="009E1EF5" w:rsidRDefault="00852EA6" w:rsidP="00F37352">
            <w:pPr>
              <w:ind w:right="-625"/>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14:paraId="1FBD3771" w14:textId="77777777" w:rsidR="00852EA6" w:rsidRPr="009E1EF5" w:rsidRDefault="00852EA6" w:rsidP="00F37352">
            <w:pPr>
              <w:ind w:right="-625"/>
              <w:rPr>
                <w:sz w:val="22"/>
                <w:szCs w:val="22"/>
              </w:rPr>
            </w:pPr>
            <w:r w:rsidRPr="009E1EF5">
              <w:rPr>
                <w:sz w:val="22"/>
                <w:szCs w:val="22"/>
              </w:rPr>
              <w:t>Surname:</w:t>
            </w:r>
          </w:p>
        </w:tc>
      </w:tr>
      <w:tr w:rsidR="00852EA6" w14:paraId="792562D0"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02A30421" w14:textId="77777777" w:rsidR="008E026F" w:rsidRPr="009E1EF5" w:rsidRDefault="00852EA6" w:rsidP="00F37352">
            <w:pPr>
              <w:ind w:right="-625"/>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14:paraId="42E22800" w14:textId="77777777" w:rsidR="00852EA6" w:rsidRPr="009E1EF5" w:rsidRDefault="00852EA6" w:rsidP="00F37352">
            <w:pPr>
              <w:ind w:right="-625"/>
              <w:rPr>
                <w:sz w:val="22"/>
                <w:szCs w:val="22"/>
              </w:rPr>
            </w:pPr>
            <w:r w:rsidRPr="009E1EF5">
              <w:rPr>
                <w:sz w:val="22"/>
                <w:szCs w:val="22"/>
              </w:rPr>
              <w:t>Postcode:</w:t>
            </w:r>
          </w:p>
        </w:tc>
      </w:tr>
      <w:tr w:rsidR="00852EA6" w14:paraId="09E3EB9D"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2A4CBC1A" w14:textId="77777777"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5CD8F2B5" w14:textId="77777777" w:rsidR="00852EA6" w:rsidRPr="009E1EF5" w:rsidRDefault="00852EA6" w:rsidP="00F37352">
            <w:pPr>
              <w:ind w:right="-625"/>
              <w:rPr>
                <w:sz w:val="22"/>
                <w:szCs w:val="22"/>
              </w:rPr>
            </w:pPr>
            <w:r w:rsidRPr="009E1EF5">
              <w:rPr>
                <w:sz w:val="22"/>
                <w:szCs w:val="22"/>
              </w:rPr>
              <w:t>Mobile Telephone Number:</w:t>
            </w:r>
          </w:p>
        </w:tc>
      </w:tr>
      <w:tr w:rsidR="00852EA6" w14:paraId="289CF344"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07D2A20E" w14:textId="77777777"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14:paraId="369FB985" w14:textId="77777777" w:rsidR="00852EA6" w:rsidRPr="009E1EF5" w:rsidRDefault="00852EA6" w:rsidP="00F37352">
            <w:pPr>
              <w:ind w:right="-625"/>
              <w:rPr>
                <w:sz w:val="22"/>
                <w:szCs w:val="22"/>
              </w:rPr>
            </w:pPr>
            <w:r w:rsidRPr="009E1EF5">
              <w:rPr>
                <w:sz w:val="22"/>
                <w:szCs w:val="22"/>
              </w:rPr>
              <w:t>Email:</w:t>
            </w:r>
          </w:p>
        </w:tc>
      </w:tr>
      <w:tr w:rsidR="00852EA6" w14:paraId="1BA4129E"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282D4A47" w14:textId="77777777"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6C873FB6" w14:textId="77777777" w:rsidR="00852EA6" w:rsidRPr="009E1EF5" w:rsidRDefault="00852EA6" w:rsidP="00F37352">
            <w:pPr>
              <w:ind w:right="-625"/>
              <w:rPr>
                <w:sz w:val="22"/>
                <w:szCs w:val="22"/>
              </w:rPr>
            </w:pPr>
            <w:r w:rsidRPr="009E1EF5">
              <w:rPr>
                <w:sz w:val="22"/>
                <w:szCs w:val="22"/>
              </w:rPr>
              <w:t>Nationality:</w:t>
            </w:r>
          </w:p>
        </w:tc>
      </w:tr>
      <w:tr w:rsidR="00F37352" w14:paraId="1FED2CC4" w14:textId="77777777"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14:paraId="006B07A7" w14:textId="77777777"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14:paraId="25113363" w14:textId="77777777" w:rsidR="00F37352" w:rsidRPr="009E1EF5" w:rsidRDefault="00F37352" w:rsidP="0084537A">
            <w:pPr>
              <w:spacing w:line="260" w:lineRule="exact"/>
              <w:ind w:right="-624"/>
              <w:rPr>
                <w:sz w:val="22"/>
                <w:szCs w:val="22"/>
              </w:rPr>
            </w:pPr>
            <w:r w:rsidRPr="009E1EF5">
              <w:rPr>
                <w:sz w:val="22"/>
                <w:szCs w:val="22"/>
              </w:rPr>
              <w:t>If ‘YES’ please state relationship, name, job title and department</w:t>
            </w:r>
            <w:r w:rsidR="0084537A" w:rsidRPr="009E1EF5">
              <w:rPr>
                <w:sz w:val="22"/>
                <w:szCs w:val="22"/>
              </w:rPr>
              <w:t>:</w:t>
            </w:r>
          </w:p>
        </w:tc>
      </w:tr>
    </w:tbl>
    <w:p w14:paraId="68DB2B56" w14:textId="77777777" w:rsidR="00F91292" w:rsidRPr="006F07C4" w:rsidRDefault="00F91292" w:rsidP="00CE7371">
      <w:pPr>
        <w:spacing w:before="240" w:after="120" w:line="260" w:lineRule="exact"/>
        <w:outlineLvl w:val="0"/>
        <w:rPr>
          <w:szCs w:val="24"/>
        </w:rPr>
      </w:pPr>
      <w:r w:rsidRPr="006F07C4">
        <w:rPr>
          <w:b/>
          <w:szCs w:val="24"/>
        </w:rPr>
        <w:t>Asylum and Immigration Act</w:t>
      </w:r>
      <w:r w:rsidR="0025404D" w:rsidRPr="006F07C4">
        <w:rPr>
          <w:szCs w:val="24"/>
        </w:rPr>
        <w:t xml:space="preserve"> </w:t>
      </w:r>
    </w:p>
    <w:p w14:paraId="3B1A796B" w14:textId="77777777" w:rsidR="00F37352" w:rsidRPr="009E1EF5" w:rsidRDefault="00F91292" w:rsidP="00F37352">
      <w:pPr>
        <w:spacing w:after="120" w:line="260" w:lineRule="exact"/>
        <w:outlineLvl w:val="0"/>
        <w:rPr>
          <w:sz w:val="22"/>
          <w:szCs w:val="22"/>
        </w:rPr>
      </w:pPr>
      <w:r w:rsidRPr="009E1EF5">
        <w:rPr>
          <w:sz w:val="22"/>
          <w:szCs w:val="22"/>
        </w:rPr>
        <w:t>All applicants MUST provide evidence of their right to work in the United Kingdom.</w:t>
      </w:r>
    </w:p>
    <w:tbl>
      <w:tblPr>
        <w:tblStyle w:val="TableGrid"/>
        <w:tblW w:w="0" w:type="auto"/>
        <w:tblInd w:w="108" w:type="dxa"/>
        <w:tblLook w:val="00A0" w:firstRow="1" w:lastRow="0" w:firstColumn="1" w:lastColumn="0" w:noHBand="0" w:noVBand="0"/>
      </w:tblPr>
      <w:tblGrid>
        <w:gridCol w:w="9932"/>
      </w:tblGrid>
      <w:tr w:rsidR="00F91292" w:rsidRPr="009E1EF5" w14:paraId="74DDBA7D" w14:textId="77777777"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01B0C0B6" w14:textId="77777777" w:rsidR="00F91292" w:rsidRPr="009E1EF5" w:rsidRDefault="00F91292" w:rsidP="00AD4EB1">
            <w:pPr>
              <w:ind w:right="-625"/>
              <w:rPr>
                <w:b/>
                <w:sz w:val="22"/>
                <w:szCs w:val="22"/>
                <w:lang w:val="en-US"/>
              </w:rPr>
            </w:pPr>
            <w:r w:rsidRPr="009E1EF5">
              <w:rPr>
                <w:sz w:val="22"/>
                <w:szCs w:val="22"/>
              </w:rPr>
              <w:t>Do you require a permit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A3049D">
              <w:rPr>
                <w:sz w:val="22"/>
                <w:szCs w:val="22"/>
              </w:rPr>
            </w:r>
            <w:r w:rsidR="00A3049D">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A3049D">
              <w:rPr>
                <w:sz w:val="22"/>
                <w:szCs w:val="22"/>
              </w:rPr>
            </w:r>
            <w:r w:rsidR="00A3049D">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14:paraId="65A58AFB" w14:textId="77777777"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14:paraId="79484C56" w14:textId="77777777" w:rsidR="00F91292" w:rsidRPr="009E1EF5" w:rsidRDefault="001948FD" w:rsidP="00161A81">
            <w:pPr>
              <w:ind w:right="-625"/>
              <w:rPr>
                <w:b/>
                <w:sz w:val="22"/>
                <w:szCs w:val="22"/>
              </w:rPr>
            </w:pPr>
            <w:r w:rsidRPr="009E1EF5">
              <w:rPr>
                <w:sz w:val="22"/>
                <w:szCs w:val="22"/>
              </w:rPr>
              <w:t>I</w:t>
            </w:r>
            <w:r w:rsidR="00F86C37" w:rsidRPr="009E1EF5">
              <w:rPr>
                <w:sz w:val="22"/>
                <w:szCs w:val="22"/>
              </w:rPr>
              <w:t>f ‘YES’ and you already have a work permit, please state the type of permit</w:t>
            </w:r>
            <w:r w:rsidR="00161A81" w:rsidRPr="009E1EF5">
              <w:rPr>
                <w:sz w:val="22"/>
                <w:szCs w:val="22"/>
              </w:rPr>
              <w:t>:</w:t>
            </w:r>
          </w:p>
        </w:tc>
      </w:tr>
    </w:tbl>
    <w:p w14:paraId="1AD1B63F" w14:textId="77777777"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14:paraId="7A495A69" w14:textId="77777777"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14:paraId="0A0617E0" w14:textId="77777777"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6B1E71F1" w14:textId="77777777" w:rsidR="00F86C37" w:rsidRPr="009E1EF5" w:rsidRDefault="00F86C37" w:rsidP="0084537A">
            <w:pPr>
              <w:ind w:right="-625"/>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A3049D">
              <w:rPr>
                <w:sz w:val="22"/>
                <w:szCs w:val="22"/>
              </w:rPr>
            </w:r>
            <w:r w:rsidR="00A3049D">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A3049D">
              <w:rPr>
                <w:sz w:val="22"/>
                <w:szCs w:val="22"/>
              </w:rPr>
            </w:r>
            <w:r w:rsidR="00A3049D">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14:paraId="51ED502A" w14:textId="77777777"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26CEA074" w14:textId="77777777"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test </w:t>
            </w:r>
          </w:p>
          <w:p w14:paraId="5FEE3ED5" w14:textId="77777777" w:rsidR="0084537A" w:rsidRPr="009E1EF5" w:rsidRDefault="006F07C4" w:rsidP="00F10FCF">
            <w:pPr>
              <w:tabs>
                <w:tab w:val="left" w:pos="9531"/>
              </w:tabs>
              <w:spacing w:line="260" w:lineRule="exact"/>
              <w:ind w:right="-624"/>
              <w:rPr>
                <w:sz w:val="22"/>
                <w:szCs w:val="22"/>
              </w:rPr>
            </w:pPr>
            <w:r w:rsidRPr="009E1EF5">
              <w:rPr>
                <w:sz w:val="22"/>
                <w:szCs w:val="22"/>
              </w:rPr>
              <w:t xml:space="preserve">(e.g. communication support, </w:t>
            </w:r>
            <w:r w:rsidR="005A7E69" w:rsidRPr="009E1EF5">
              <w:rPr>
                <w:sz w:val="22"/>
                <w:szCs w:val="22"/>
              </w:rPr>
              <w:t>wheelchair access, car parking space)</w:t>
            </w:r>
            <w:r w:rsidR="00161A81" w:rsidRPr="009E1EF5">
              <w:rPr>
                <w:sz w:val="22"/>
                <w:szCs w:val="22"/>
              </w:rPr>
              <w:t>:</w:t>
            </w:r>
          </w:p>
        </w:tc>
      </w:tr>
    </w:tbl>
    <w:p w14:paraId="18292C7C" w14:textId="77777777" w:rsidR="005A7E69" w:rsidRPr="00161A81" w:rsidRDefault="005A7E69" w:rsidP="00CE7371">
      <w:pPr>
        <w:spacing w:before="240" w:after="120" w:line="260" w:lineRule="exact"/>
        <w:outlineLvl w:val="0"/>
        <w:rPr>
          <w:szCs w:val="24"/>
        </w:rPr>
      </w:pPr>
      <w:r w:rsidRPr="00161A81">
        <w:rPr>
          <w:b/>
          <w:szCs w:val="24"/>
        </w:rPr>
        <w:t xml:space="preserve">References </w:t>
      </w:r>
    </w:p>
    <w:p w14:paraId="7E9C409F" w14:textId="77777777"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2977"/>
        <w:gridCol w:w="1843"/>
        <w:gridCol w:w="3269"/>
      </w:tblGrid>
      <w:tr w:rsidR="005A7E69" w:rsidRPr="009E1EF5" w14:paraId="7BBAB769" w14:textId="77777777" w:rsidTr="005A7E69">
        <w:trPr>
          <w:trHeight w:val="403"/>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4B682113" w14:textId="77777777" w:rsidR="005A7E69" w:rsidRPr="009E1EF5" w:rsidRDefault="005A7E69" w:rsidP="005A7E69">
            <w:pPr>
              <w:ind w:right="-625"/>
              <w:rPr>
                <w:sz w:val="22"/>
                <w:szCs w:val="22"/>
              </w:rPr>
            </w:pPr>
            <w:r w:rsidRPr="009E1EF5">
              <w:rPr>
                <w:sz w:val="22"/>
                <w:szCs w:val="22"/>
              </w:rPr>
              <w:t>Referee 1</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74C9C5EB" w14:textId="77777777" w:rsidR="005A7E69" w:rsidRPr="009E1EF5" w:rsidRDefault="005A7E69" w:rsidP="005A7E69">
            <w:pPr>
              <w:ind w:right="-625"/>
              <w:rPr>
                <w:sz w:val="22"/>
                <w:szCs w:val="22"/>
              </w:rPr>
            </w:pPr>
            <w:r w:rsidRPr="009E1EF5">
              <w:rPr>
                <w:sz w:val="22"/>
                <w:szCs w:val="22"/>
              </w:rPr>
              <w:t>Referee 2</w:t>
            </w:r>
          </w:p>
        </w:tc>
      </w:tr>
      <w:tr w:rsidR="005A7E69" w:rsidRPr="009E1EF5" w14:paraId="0891BE77"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51B3ED7" w14:textId="77777777" w:rsidR="005A7E69" w:rsidRPr="009E1EF5" w:rsidRDefault="005A7E69" w:rsidP="005A7E69">
            <w:pPr>
              <w:ind w:right="-625"/>
              <w:rPr>
                <w:sz w:val="22"/>
                <w:szCs w:val="22"/>
              </w:rPr>
            </w:pPr>
            <w:r w:rsidRPr="009E1EF5">
              <w:rPr>
                <w:sz w:val="22"/>
                <w:szCs w:val="22"/>
              </w:rPr>
              <w:t>Name</w:t>
            </w:r>
          </w:p>
        </w:tc>
        <w:tc>
          <w:tcPr>
            <w:tcW w:w="2977" w:type="dxa"/>
            <w:tcBorders>
              <w:top w:val="single" w:sz="4" w:space="0" w:color="999999"/>
              <w:left w:val="single" w:sz="4" w:space="0" w:color="999999"/>
              <w:bottom w:val="single" w:sz="4" w:space="0" w:color="999999"/>
              <w:right w:val="single" w:sz="4" w:space="0" w:color="999999"/>
            </w:tcBorders>
            <w:vAlign w:val="center"/>
          </w:tcPr>
          <w:p w14:paraId="41469625"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4BFAF3B0" w14:textId="77777777"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14:paraId="75639681" w14:textId="77777777" w:rsidR="005A7E69" w:rsidRPr="009E1EF5" w:rsidRDefault="005A7E69" w:rsidP="005A7E69">
            <w:pPr>
              <w:ind w:right="-625"/>
              <w:rPr>
                <w:sz w:val="22"/>
                <w:szCs w:val="22"/>
              </w:rPr>
            </w:pPr>
          </w:p>
        </w:tc>
      </w:tr>
      <w:tr w:rsidR="005A7E69" w:rsidRPr="009E1EF5" w14:paraId="6410F878"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5A448869" w14:textId="77777777" w:rsidR="005A7E69" w:rsidRPr="009E1EF5" w:rsidRDefault="005A7E69" w:rsidP="005A7E69">
            <w:pPr>
              <w:ind w:right="-625"/>
              <w:rPr>
                <w:sz w:val="22"/>
                <w:szCs w:val="22"/>
              </w:rPr>
            </w:pPr>
            <w:r w:rsidRPr="009E1EF5">
              <w:rPr>
                <w:sz w:val="22"/>
                <w:szCs w:val="22"/>
              </w:rPr>
              <w:t>Address</w:t>
            </w:r>
          </w:p>
        </w:tc>
        <w:tc>
          <w:tcPr>
            <w:tcW w:w="2977" w:type="dxa"/>
            <w:tcBorders>
              <w:top w:val="single" w:sz="4" w:space="0" w:color="999999"/>
              <w:left w:val="single" w:sz="4" w:space="0" w:color="999999"/>
              <w:bottom w:val="single" w:sz="4" w:space="0" w:color="999999"/>
              <w:right w:val="single" w:sz="4" w:space="0" w:color="999999"/>
            </w:tcBorders>
            <w:vAlign w:val="center"/>
          </w:tcPr>
          <w:p w14:paraId="1232124B"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25F47B2C" w14:textId="77777777"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14:paraId="2F261C1B" w14:textId="77777777" w:rsidR="005A7E69" w:rsidRPr="009E1EF5" w:rsidRDefault="005A7E69" w:rsidP="005A7E69">
            <w:pPr>
              <w:ind w:right="-625"/>
              <w:rPr>
                <w:sz w:val="22"/>
                <w:szCs w:val="22"/>
              </w:rPr>
            </w:pPr>
          </w:p>
        </w:tc>
      </w:tr>
      <w:tr w:rsidR="005A7E69" w:rsidRPr="009E1EF5" w14:paraId="1701CD04"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7A190A6D" w14:textId="77777777" w:rsidR="005A7E69" w:rsidRPr="009E1EF5" w:rsidRDefault="001247DD" w:rsidP="005A7E69">
            <w:pPr>
              <w:ind w:right="-625"/>
              <w:rPr>
                <w:sz w:val="22"/>
                <w:szCs w:val="22"/>
              </w:rPr>
            </w:pPr>
            <w:r w:rsidRPr="009E1EF5">
              <w:rPr>
                <w:sz w:val="22"/>
                <w:szCs w:val="22"/>
              </w:rPr>
              <w:t>Job Title</w:t>
            </w:r>
          </w:p>
        </w:tc>
        <w:tc>
          <w:tcPr>
            <w:tcW w:w="2977" w:type="dxa"/>
            <w:tcBorders>
              <w:top w:val="single" w:sz="4" w:space="0" w:color="999999"/>
              <w:left w:val="single" w:sz="4" w:space="0" w:color="999999"/>
              <w:bottom w:val="single" w:sz="4" w:space="0" w:color="999999"/>
              <w:right w:val="single" w:sz="4" w:space="0" w:color="999999"/>
            </w:tcBorders>
            <w:vAlign w:val="center"/>
          </w:tcPr>
          <w:p w14:paraId="2DB1FAF3"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1FF4FFCA" w14:textId="77777777"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14:paraId="1505B51D" w14:textId="77777777" w:rsidR="005A7E69" w:rsidRPr="009E1EF5" w:rsidRDefault="005A7E69" w:rsidP="005A7E69">
            <w:pPr>
              <w:ind w:right="-625"/>
              <w:rPr>
                <w:sz w:val="22"/>
                <w:szCs w:val="22"/>
              </w:rPr>
            </w:pPr>
          </w:p>
        </w:tc>
      </w:tr>
      <w:tr w:rsidR="004E1A61" w:rsidRPr="009E1EF5" w14:paraId="179EF4C9"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3B22BDC3" w14:textId="77777777" w:rsidR="004E1A61" w:rsidRPr="009E1EF5" w:rsidRDefault="001247DD" w:rsidP="005A7E69">
            <w:pPr>
              <w:ind w:right="-625"/>
              <w:rPr>
                <w:sz w:val="22"/>
                <w:szCs w:val="22"/>
              </w:rPr>
            </w:pPr>
            <w:r w:rsidRPr="009E1EF5">
              <w:rPr>
                <w:sz w:val="22"/>
                <w:szCs w:val="22"/>
              </w:rPr>
              <w:lastRenderedPageBreak/>
              <w:t>Relationship</w:t>
            </w:r>
          </w:p>
        </w:tc>
        <w:tc>
          <w:tcPr>
            <w:tcW w:w="2977" w:type="dxa"/>
            <w:tcBorders>
              <w:top w:val="single" w:sz="4" w:space="0" w:color="999999"/>
              <w:left w:val="single" w:sz="4" w:space="0" w:color="999999"/>
              <w:bottom w:val="single" w:sz="4" w:space="0" w:color="999999"/>
              <w:right w:val="single" w:sz="4" w:space="0" w:color="999999"/>
            </w:tcBorders>
            <w:vAlign w:val="center"/>
          </w:tcPr>
          <w:p w14:paraId="3ED6BB3B"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4ED994A8" w14:textId="77777777"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14:paraId="0C28E327" w14:textId="77777777" w:rsidR="004E1A61" w:rsidRPr="009E1EF5" w:rsidRDefault="004E1A61" w:rsidP="005A7E69">
            <w:pPr>
              <w:ind w:right="-625"/>
              <w:rPr>
                <w:sz w:val="22"/>
                <w:szCs w:val="22"/>
              </w:rPr>
            </w:pPr>
          </w:p>
        </w:tc>
      </w:tr>
      <w:tr w:rsidR="004E1A61" w:rsidRPr="009E1EF5" w14:paraId="60C23A11"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8217D8A" w14:textId="77777777" w:rsidR="004E1A61" w:rsidRPr="009E1EF5" w:rsidRDefault="001247DD" w:rsidP="005A7E69">
            <w:pPr>
              <w:ind w:right="-625"/>
              <w:rPr>
                <w:sz w:val="22"/>
                <w:szCs w:val="22"/>
              </w:rPr>
            </w:pPr>
            <w:r w:rsidRPr="009E1EF5">
              <w:rPr>
                <w:sz w:val="22"/>
                <w:szCs w:val="22"/>
              </w:rPr>
              <w:t>Email</w:t>
            </w:r>
          </w:p>
        </w:tc>
        <w:tc>
          <w:tcPr>
            <w:tcW w:w="2977" w:type="dxa"/>
            <w:tcBorders>
              <w:top w:val="single" w:sz="4" w:space="0" w:color="999999"/>
              <w:left w:val="single" w:sz="4" w:space="0" w:color="999999"/>
              <w:bottom w:val="single" w:sz="4" w:space="0" w:color="999999"/>
              <w:right w:val="single" w:sz="4" w:space="0" w:color="999999"/>
            </w:tcBorders>
            <w:vAlign w:val="center"/>
          </w:tcPr>
          <w:p w14:paraId="47D9EBA7"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0E323B50" w14:textId="77777777"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14:paraId="381A3724" w14:textId="77777777" w:rsidR="004E1A61" w:rsidRPr="009E1EF5" w:rsidRDefault="004E1A61" w:rsidP="005A7E69">
            <w:pPr>
              <w:ind w:right="-625"/>
              <w:rPr>
                <w:sz w:val="22"/>
                <w:szCs w:val="22"/>
              </w:rPr>
            </w:pPr>
          </w:p>
        </w:tc>
      </w:tr>
      <w:tr w:rsidR="004E1A61" w:rsidRPr="009E1EF5" w14:paraId="2D3AAD61"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163A7DCA" w14:textId="77777777" w:rsidR="004E1A61" w:rsidRPr="009E1EF5" w:rsidRDefault="001247DD" w:rsidP="005A7E69">
            <w:pPr>
              <w:ind w:right="-625"/>
              <w:rPr>
                <w:sz w:val="22"/>
                <w:szCs w:val="22"/>
              </w:rPr>
            </w:pPr>
            <w:r w:rsidRPr="009E1EF5">
              <w:rPr>
                <w:sz w:val="22"/>
                <w:szCs w:val="22"/>
              </w:rPr>
              <w:t>Telephone No.</w:t>
            </w:r>
          </w:p>
        </w:tc>
        <w:tc>
          <w:tcPr>
            <w:tcW w:w="2977" w:type="dxa"/>
            <w:tcBorders>
              <w:top w:val="single" w:sz="4" w:space="0" w:color="999999"/>
              <w:left w:val="single" w:sz="4" w:space="0" w:color="999999"/>
              <w:bottom w:val="single" w:sz="4" w:space="0" w:color="999999"/>
              <w:right w:val="single" w:sz="4" w:space="0" w:color="999999"/>
            </w:tcBorders>
            <w:vAlign w:val="center"/>
          </w:tcPr>
          <w:p w14:paraId="5CF8592A"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E819599" w14:textId="77777777"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14:paraId="0C54D34B" w14:textId="77777777" w:rsidR="004E1A61" w:rsidRPr="009E1EF5" w:rsidRDefault="004E1A61" w:rsidP="005A7E69">
            <w:pPr>
              <w:ind w:right="-625"/>
              <w:rPr>
                <w:sz w:val="22"/>
                <w:szCs w:val="22"/>
              </w:rPr>
            </w:pPr>
          </w:p>
        </w:tc>
      </w:tr>
      <w:tr w:rsidR="001247DD" w:rsidRPr="009E1EF5" w14:paraId="717C44CF" w14:textId="77777777" w:rsidTr="001247DD">
        <w:trPr>
          <w:trHeight w:val="409"/>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F1A2081" w14:textId="77777777" w:rsidR="001247DD" w:rsidRPr="009E1EF5" w:rsidRDefault="001247DD" w:rsidP="005A7E69">
            <w:pPr>
              <w:ind w:right="-62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685DCC87" w14:textId="77777777" w:rsidR="001247DD" w:rsidRPr="009E1EF5" w:rsidRDefault="001247DD" w:rsidP="005A7E69">
            <w:pPr>
              <w:ind w:right="-625"/>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14:paraId="7718B357" w14:textId="77777777" w:rsidTr="00F10FCF">
        <w:trPr>
          <w:trHeight w:val="851"/>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4768BD5F" w14:textId="77777777"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14:paraId="1835CF3D" w14:textId="77777777" w:rsidR="001247DD" w:rsidRPr="009E1EF5" w:rsidRDefault="00AD4EB1" w:rsidP="00221E04">
            <w:pPr>
              <w:spacing w:after="120" w:line="260" w:lineRule="atLeast"/>
              <w:ind w:right="-624"/>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A3049D">
              <w:rPr>
                <w:sz w:val="22"/>
                <w:szCs w:val="22"/>
              </w:rPr>
            </w:r>
            <w:r w:rsidR="00A3049D">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A3049D">
              <w:rPr>
                <w:sz w:val="22"/>
                <w:szCs w:val="22"/>
              </w:rPr>
            </w:r>
            <w:r w:rsidR="00A3049D">
              <w:rPr>
                <w:sz w:val="22"/>
                <w:szCs w:val="22"/>
              </w:rPr>
              <w:fldChar w:fldCharType="separate"/>
            </w:r>
            <w:r w:rsidRPr="009E1EF5">
              <w:rPr>
                <w:sz w:val="22"/>
                <w:szCs w:val="22"/>
              </w:rPr>
              <w:fldChar w:fldCharType="end"/>
            </w:r>
            <w:r w:rsidRPr="009E1EF5">
              <w:rPr>
                <w:sz w:val="22"/>
                <w:szCs w:val="22"/>
              </w:rPr>
              <w:t xml:space="preserve"> No</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635C15F3" w14:textId="77777777"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14:paraId="5EC2ED5B" w14:textId="77777777" w:rsidR="001247DD" w:rsidRPr="009E1EF5" w:rsidRDefault="00AD4EB1" w:rsidP="00221E04">
            <w:pPr>
              <w:spacing w:after="120" w:line="260" w:lineRule="exact"/>
              <w:ind w:right="-624"/>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A3049D">
              <w:rPr>
                <w:sz w:val="22"/>
                <w:szCs w:val="22"/>
              </w:rPr>
            </w:r>
            <w:r w:rsidR="00A3049D">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A3049D">
              <w:rPr>
                <w:sz w:val="22"/>
                <w:szCs w:val="22"/>
              </w:rPr>
            </w:r>
            <w:r w:rsidR="00A3049D">
              <w:rPr>
                <w:sz w:val="22"/>
                <w:szCs w:val="22"/>
              </w:rPr>
              <w:fldChar w:fldCharType="separate"/>
            </w:r>
            <w:r w:rsidRPr="009E1EF5">
              <w:rPr>
                <w:sz w:val="22"/>
                <w:szCs w:val="22"/>
              </w:rPr>
              <w:fldChar w:fldCharType="end"/>
            </w:r>
            <w:r w:rsidRPr="009E1EF5">
              <w:rPr>
                <w:sz w:val="22"/>
                <w:szCs w:val="22"/>
              </w:rPr>
              <w:t xml:space="preserve"> No</w:t>
            </w:r>
          </w:p>
        </w:tc>
      </w:tr>
    </w:tbl>
    <w:p w14:paraId="09A51768" w14:textId="77777777" w:rsidR="00C47E5B" w:rsidRPr="00161A81" w:rsidRDefault="00C47E5B" w:rsidP="00CE7371">
      <w:pPr>
        <w:spacing w:before="240" w:after="120" w:line="260" w:lineRule="exact"/>
        <w:outlineLvl w:val="0"/>
        <w:rPr>
          <w:szCs w:val="24"/>
        </w:rPr>
      </w:pPr>
      <w:r w:rsidRPr="00161A81">
        <w:rPr>
          <w:b/>
          <w:szCs w:val="24"/>
        </w:rPr>
        <w:t xml:space="preserve">Criminal Convictions </w:t>
      </w:r>
    </w:p>
    <w:p w14:paraId="1D7F9B91" w14:textId="77777777"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14:paraId="1AA74361"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437FD8A6" w14:textId="77777777" w:rsidR="00EF2638" w:rsidRPr="009E1EF5" w:rsidRDefault="00EF2638" w:rsidP="00FA10AE">
            <w:pPr>
              <w:ind w:right="-625"/>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A3049D">
              <w:rPr>
                <w:sz w:val="22"/>
                <w:szCs w:val="22"/>
              </w:rPr>
            </w:r>
            <w:r w:rsidR="00A3049D">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A3049D">
              <w:rPr>
                <w:sz w:val="22"/>
                <w:szCs w:val="22"/>
              </w:rPr>
            </w:r>
            <w:r w:rsidR="00A3049D">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14:paraId="68FE5FC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1DD0A95F" w14:textId="77777777" w:rsidR="00EF2638" w:rsidRPr="009E1EF5" w:rsidRDefault="00EF2638" w:rsidP="00EF2638">
            <w:pPr>
              <w:ind w:right="-625"/>
              <w:rPr>
                <w:sz w:val="22"/>
                <w:szCs w:val="22"/>
              </w:rPr>
            </w:pPr>
            <w:r w:rsidRPr="009E1EF5">
              <w:rPr>
                <w:sz w:val="22"/>
                <w:szCs w:val="22"/>
              </w:rPr>
              <w:t>If YES, please give details of offences, penalties and dates</w:t>
            </w:r>
          </w:p>
        </w:tc>
      </w:tr>
      <w:tr w:rsidR="00EF2638" w:rsidRPr="009E1EF5" w14:paraId="6BA2A0C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01AD2CF7" w14:textId="77777777" w:rsidR="00EF2638" w:rsidRPr="009E1EF5" w:rsidRDefault="00EF2638" w:rsidP="00EF2638">
            <w:pPr>
              <w:ind w:right="-625"/>
              <w:rPr>
                <w:sz w:val="22"/>
                <w:szCs w:val="22"/>
              </w:rPr>
            </w:pPr>
          </w:p>
        </w:tc>
      </w:tr>
    </w:tbl>
    <w:p w14:paraId="58FEA9BE" w14:textId="77777777" w:rsidR="00C47E5B" w:rsidRPr="00161A81" w:rsidRDefault="00C47E5B" w:rsidP="00CE7371">
      <w:pPr>
        <w:spacing w:before="240" w:after="120" w:line="260" w:lineRule="exact"/>
        <w:outlineLvl w:val="0"/>
        <w:rPr>
          <w:b/>
          <w:szCs w:val="24"/>
        </w:rPr>
      </w:pPr>
      <w:r w:rsidRPr="00161A81">
        <w:rPr>
          <w:b/>
          <w:szCs w:val="24"/>
        </w:rPr>
        <w:t>Declaration</w:t>
      </w:r>
    </w:p>
    <w:p w14:paraId="3CC2B876" w14:textId="77777777"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14:paraId="2728FC8A" w14:textId="77777777"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14:paraId="152B69ED" w14:textId="77777777" w:rsidR="00C47E5B" w:rsidRPr="009E1EF5" w:rsidRDefault="00C47E5B" w:rsidP="00C47E5B">
            <w:pPr>
              <w:ind w:right="-625"/>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14:paraId="3D8B6185" w14:textId="77777777" w:rsidR="00C47E5B" w:rsidRPr="009E1EF5" w:rsidRDefault="00C47E5B" w:rsidP="00C47E5B">
            <w:pPr>
              <w:ind w:right="-625"/>
              <w:rPr>
                <w:sz w:val="22"/>
                <w:szCs w:val="22"/>
              </w:rPr>
            </w:pPr>
            <w:r w:rsidRPr="009E1EF5">
              <w:rPr>
                <w:sz w:val="22"/>
                <w:szCs w:val="22"/>
              </w:rPr>
              <w:t>Date</w:t>
            </w:r>
          </w:p>
        </w:tc>
      </w:tr>
    </w:tbl>
    <w:p w14:paraId="6A6D1013" w14:textId="77777777"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14:paraId="750E8FDA" w14:textId="77777777"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Act 1998 will be pro</w:t>
      </w:r>
      <w:r w:rsidR="006362F6" w:rsidRPr="009E1EF5">
        <w:rPr>
          <w:sz w:val="22"/>
          <w:szCs w:val="22"/>
        </w:rPr>
        <w:t>cessed solely in connection with recruitment process. Once the recruitment process is completed, unsuccessful applications will be securely destroyed after 6 months.</w:t>
      </w:r>
    </w:p>
    <w:p w14:paraId="4AB18E10" w14:textId="77777777" w:rsidR="006362F6" w:rsidRPr="009E1EF5" w:rsidRDefault="006362F6" w:rsidP="00EF2638">
      <w:pPr>
        <w:spacing w:before="120" w:after="120" w:line="260" w:lineRule="exact"/>
        <w:outlineLvl w:val="0"/>
        <w:rPr>
          <w:sz w:val="22"/>
          <w:szCs w:val="22"/>
        </w:rPr>
      </w:pPr>
      <w:r w:rsidRPr="009E1EF5">
        <w:rPr>
          <w:sz w:val="22"/>
          <w:szCs w:val="22"/>
        </w:rPr>
        <w:t>More information can be found in the Museum’s Privacy and Records Management Policies (available on our website or upon request).</w:t>
      </w:r>
    </w:p>
    <w:p w14:paraId="18A3DCFF" w14:textId="77777777"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12A93398" wp14:editId="002D096B">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FCF0C" w14:textId="77777777"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" filled="f" strokecolor="#bfbfbf [2412]" strokeweight=".5pt">
                <v:textbox>
                  <w:txbxContent>
                    <w:p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14:paraId="6161ECAA" w14:textId="77777777" w:rsidR="0015310D" w:rsidRDefault="0015310D" w:rsidP="008E373C">
      <w:pPr>
        <w:suppressAutoHyphens w:val="0"/>
        <w:rPr>
          <w:sz w:val="16"/>
          <w:szCs w:val="16"/>
        </w:rPr>
      </w:pPr>
    </w:p>
    <w:p w14:paraId="04C12149" w14:textId="77777777"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ACEEE04" wp14:editId="4F8DE65F">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WhcCAAAr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" strokecolor="#349737" strokeweight="1pt"/>
            </w:pict>
          </mc:Fallback>
        </mc:AlternateContent>
      </w:r>
    </w:p>
    <w:p w14:paraId="002693BD" w14:textId="77777777"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14:paraId="62FE5F33" w14:textId="77777777"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14:paraId="4AC63CBD"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53970171" w14:textId="77777777" w:rsidR="00B1264B" w:rsidRPr="009E1EF5" w:rsidRDefault="0015310D" w:rsidP="00B1264B">
            <w:pPr>
              <w:ind w:right="-62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14:paraId="631F3313" w14:textId="77777777"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14:paraId="3EF756BD" w14:textId="77777777"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14:paraId="31C76DA6" w14:textId="77777777" w:rsidR="00B1264B" w:rsidRPr="009E1EF5" w:rsidRDefault="00B1264B" w:rsidP="00B1264B">
            <w:pPr>
              <w:ind w:right="-625"/>
              <w:rPr>
                <w:sz w:val="22"/>
                <w:szCs w:val="22"/>
              </w:rPr>
            </w:pPr>
            <w:r w:rsidRPr="009E1EF5">
              <w:rPr>
                <w:sz w:val="22"/>
                <w:szCs w:val="22"/>
              </w:rPr>
              <w:t>Year</w:t>
            </w:r>
          </w:p>
        </w:tc>
      </w:tr>
      <w:tr w:rsidR="00B1264B" w:rsidRPr="009E1EF5" w14:paraId="14BED51B"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32150AC8"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6C4B789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265F16B3"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28F687A7" w14:textId="77777777" w:rsidR="00B1264B" w:rsidRPr="009E1EF5" w:rsidRDefault="00B1264B" w:rsidP="00B1264B">
            <w:pPr>
              <w:ind w:right="-625"/>
              <w:rPr>
                <w:sz w:val="22"/>
                <w:szCs w:val="22"/>
              </w:rPr>
            </w:pPr>
          </w:p>
        </w:tc>
      </w:tr>
      <w:tr w:rsidR="00B1264B" w:rsidRPr="009E1EF5" w14:paraId="2888231D"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8023290"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075AC2A4"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3FE9B8AA"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45E163F" w14:textId="77777777" w:rsidR="00B1264B" w:rsidRPr="009E1EF5" w:rsidRDefault="00B1264B" w:rsidP="00B1264B">
            <w:pPr>
              <w:ind w:right="-625"/>
              <w:rPr>
                <w:sz w:val="22"/>
                <w:szCs w:val="22"/>
              </w:rPr>
            </w:pPr>
          </w:p>
        </w:tc>
      </w:tr>
      <w:tr w:rsidR="00B1264B" w:rsidRPr="009E1EF5" w14:paraId="28DA6DE9"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9B7DA2B"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6D3953CC"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4B50B172"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71B43176" w14:textId="77777777" w:rsidR="00B1264B" w:rsidRPr="009E1EF5" w:rsidRDefault="00B1264B" w:rsidP="00B1264B">
            <w:pPr>
              <w:ind w:right="-625"/>
              <w:rPr>
                <w:sz w:val="22"/>
                <w:szCs w:val="22"/>
              </w:rPr>
            </w:pPr>
          </w:p>
        </w:tc>
      </w:tr>
      <w:tr w:rsidR="00B1264B" w:rsidRPr="009E1EF5" w14:paraId="22BC531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EB748CD"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3870D36A"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5B6B5569"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3FB8770F" w14:textId="77777777" w:rsidR="00B1264B" w:rsidRPr="009E1EF5" w:rsidRDefault="00B1264B" w:rsidP="00B1264B">
            <w:pPr>
              <w:ind w:right="-625"/>
              <w:rPr>
                <w:sz w:val="22"/>
                <w:szCs w:val="22"/>
              </w:rPr>
            </w:pPr>
          </w:p>
        </w:tc>
      </w:tr>
    </w:tbl>
    <w:p w14:paraId="2DCC6EA0" w14:textId="77777777" w:rsidR="008E373C" w:rsidRPr="009E1EF5" w:rsidRDefault="008E373C">
      <w:pPr>
        <w:suppressAutoHyphens w:val="0"/>
        <w:rPr>
          <w:b/>
          <w:sz w:val="22"/>
          <w:szCs w:val="22"/>
        </w:rPr>
      </w:pPr>
    </w:p>
    <w:p w14:paraId="16BCBEBA" w14:textId="77777777" w:rsidR="008E373C" w:rsidRPr="009E1EF5" w:rsidRDefault="008E373C">
      <w:pPr>
        <w:suppressAutoHyphens w:val="0"/>
        <w:rPr>
          <w:b/>
          <w:sz w:val="22"/>
          <w:szCs w:val="22"/>
        </w:rPr>
      </w:pPr>
      <w:r w:rsidRPr="009E1EF5">
        <w:rPr>
          <w:b/>
          <w:sz w:val="22"/>
          <w:szCs w:val="22"/>
        </w:rPr>
        <w:br w:type="page"/>
      </w:r>
    </w:p>
    <w:p w14:paraId="61EDADCD" w14:textId="77777777"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14:paraId="76316F34"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14:paraId="61842702"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14:paraId="0FA9459C"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5D96127" w14:textId="77777777" w:rsidR="0036198A" w:rsidRPr="009E1EF5" w:rsidRDefault="0036198A" w:rsidP="00286F77">
            <w:pPr>
              <w:ind w:right="-62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14:paraId="1F70DE73" w14:textId="77777777"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14:paraId="4812ADFB" w14:textId="77777777" w:rsidR="0036198A" w:rsidRPr="009E1EF5" w:rsidRDefault="0036198A" w:rsidP="00286F77">
            <w:pPr>
              <w:ind w:right="-625"/>
              <w:rPr>
                <w:sz w:val="22"/>
                <w:szCs w:val="22"/>
              </w:rPr>
            </w:pPr>
            <w:r w:rsidRPr="009E1EF5">
              <w:rPr>
                <w:sz w:val="22"/>
                <w:szCs w:val="22"/>
              </w:rPr>
              <w:t>Course date</w:t>
            </w:r>
          </w:p>
        </w:tc>
      </w:tr>
      <w:tr w:rsidR="0036198A" w:rsidRPr="009E1EF5" w14:paraId="0331DD0D"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BE039D3"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141750C9"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D82EFAE" w14:textId="77777777" w:rsidR="0036198A" w:rsidRPr="009E1EF5" w:rsidRDefault="0036198A" w:rsidP="00286F77">
            <w:pPr>
              <w:ind w:right="-625"/>
              <w:rPr>
                <w:sz w:val="22"/>
                <w:szCs w:val="22"/>
              </w:rPr>
            </w:pPr>
          </w:p>
        </w:tc>
      </w:tr>
      <w:tr w:rsidR="0036198A" w:rsidRPr="009E1EF5" w14:paraId="08EF606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AF9F259"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51D303C5"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7447954" w14:textId="77777777" w:rsidR="0036198A" w:rsidRPr="009E1EF5" w:rsidRDefault="0036198A" w:rsidP="00286F77">
            <w:pPr>
              <w:ind w:right="-625"/>
              <w:rPr>
                <w:sz w:val="22"/>
                <w:szCs w:val="22"/>
              </w:rPr>
            </w:pPr>
          </w:p>
        </w:tc>
      </w:tr>
      <w:tr w:rsidR="0036198A" w:rsidRPr="009E1EF5" w14:paraId="68F624A3"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2526E44"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0F5D038B"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E5DA0FE" w14:textId="77777777" w:rsidR="0036198A" w:rsidRPr="009E1EF5" w:rsidRDefault="0036198A" w:rsidP="00286F77">
            <w:pPr>
              <w:ind w:right="-625"/>
              <w:rPr>
                <w:sz w:val="22"/>
                <w:szCs w:val="22"/>
              </w:rPr>
            </w:pPr>
          </w:p>
        </w:tc>
      </w:tr>
    </w:tbl>
    <w:p w14:paraId="45E85E80" w14:textId="77777777"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14:paraId="7E7E33CE"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14:paraId="4A9667D6"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14:paraId="60CC23EB"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071A5C48" w14:textId="77777777"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14:paraId="1952D9FA" w14:textId="77777777"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14:paraId="1A80F88E" w14:textId="77777777" w:rsidR="00387046" w:rsidRPr="009E1EF5" w:rsidRDefault="00387046" w:rsidP="00286F77">
            <w:pPr>
              <w:ind w:right="-625"/>
              <w:rPr>
                <w:sz w:val="22"/>
                <w:szCs w:val="22"/>
              </w:rPr>
            </w:pPr>
            <w:r w:rsidRPr="009E1EF5">
              <w:rPr>
                <w:sz w:val="22"/>
                <w:szCs w:val="22"/>
              </w:rPr>
              <w:t>Date Awarded</w:t>
            </w:r>
          </w:p>
        </w:tc>
      </w:tr>
      <w:tr w:rsidR="00387046" w:rsidRPr="009E1EF5" w14:paraId="7FF898DB"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28AE164"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74F565D5"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550988A" w14:textId="77777777" w:rsidR="00387046" w:rsidRPr="009E1EF5" w:rsidRDefault="00387046" w:rsidP="00286F77">
            <w:pPr>
              <w:ind w:right="-625"/>
              <w:rPr>
                <w:sz w:val="22"/>
                <w:szCs w:val="22"/>
              </w:rPr>
            </w:pPr>
          </w:p>
        </w:tc>
      </w:tr>
      <w:tr w:rsidR="00387046" w:rsidRPr="009E1EF5" w14:paraId="7F51F13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F0D08A2"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32113174"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8A2F9B1" w14:textId="77777777" w:rsidR="00387046" w:rsidRPr="009E1EF5" w:rsidRDefault="00387046" w:rsidP="00286F77">
            <w:pPr>
              <w:ind w:right="-625"/>
              <w:rPr>
                <w:sz w:val="22"/>
                <w:szCs w:val="22"/>
              </w:rPr>
            </w:pPr>
          </w:p>
        </w:tc>
      </w:tr>
      <w:tr w:rsidR="00387046" w:rsidRPr="009E1EF5" w14:paraId="3946B25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5A08742"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7A719736"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2C2E135" w14:textId="77777777" w:rsidR="00387046" w:rsidRPr="009E1EF5" w:rsidRDefault="00387046" w:rsidP="00286F77">
            <w:pPr>
              <w:ind w:right="-625"/>
              <w:rPr>
                <w:sz w:val="22"/>
                <w:szCs w:val="22"/>
              </w:rPr>
            </w:pPr>
          </w:p>
        </w:tc>
      </w:tr>
    </w:tbl>
    <w:p w14:paraId="68350986" w14:textId="77777777"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11CBA75A" wp14:editId="4CDFDD32">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9NZRYCAAAq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" strokecolor="#349737" strokeweight="1pt"/>
            </w:pict>
          </mc:Fallback>
        </mc:AlternateContent>
      </w:r>
    </w:p>
    <w:p w14:paraId="55BB49EC" w14:textId="77777777"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14:paraId="0D0FC053"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14:paraId="3051DE9C"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286F77" w:rsidRPr="00633EB5" w14:paraId="0E56782A"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4FD5D1D3" w14:textId="77777777"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8DF6C9C" w14:textId="77777777" w:rsidR="00286F77" w:rsidRPr="00633EB5" w:rsidRDefault="00286F77" w:rsidP="00286F77">
            <w:pPr>
              <w:ind w:right="-625"/>
              <w:rPr>
                <w:sz w:val="22"/>
                <w:szCs w:val="22"/>
              </w:rPr>
            </w:pPr>
          </w:p>
        </w:tc>
      </w:tr>
      <w:tr w:rsidR="00286F77" w:rsidRPr="00633EB5" w14:paraId="0A4C46C5"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264C8E6B" w14:textId="77777777" w:rsidR="00286F77" w:rsidRPr="00633EB5" w:rsidRDefault="00286F77" w:rsidP="00286F77">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62006A52" w14:textId="77777777" w:rsidR="00286F77" w:rsidRPr="00633EB5" w:rsidRDefault="00286F77" w:rsidP="00286F77">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44FBC89F" w14:textId="77777777" w:rsidR="00286F77" w:rsidRPr="00633EB5" w:rsidRDefault="00286F77" w:rsidP="00286F77">
            <w:pPr>
              <w:ind w:right="-625"/>
              <w:rPr>
                <w:sz w:val="22"/>
                <w:szCs w:val="22"/>
              </w:rPr>
            </w:pPr>
            <w:r w:rsidRPr="00633EB5">
              <w:rPr>
                <w:sz w:val="22"/>
                <w:szCs w:val="22"/>
              </w:rPr>
              <w:t>To (month/year)</w:t>
            </w:r>
          </w:p>
        </w:tc>
      </w:tr>
      <w:tr w:rsidR="00286F77" w:rsidRPr="00633EB5" w14:paraId="65732F75"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2B43A03A" w14:textId="77777777" w:rsidR="00286F77" w:rsidRPr="00633EB5" w:rsidRDefault="00286F77" w:rsidP="00286F77">
            <w:pPr>
              <w:ind w:right="-625"/>
              <w:rPr>
                <w:sz w:val="22"/>
                <w:szCs w:val="22"/>
              </w:rPr>
            </w:pPr>
            <w:r w:rsidRPr="00633EB5">
              <w:rPr>
                <w:sz w:val="22"/>
                <w:szCs w:val="22"/>
              </w:rPr>
              <w:t>Current or Final Salary</w:t>
            </w:r>
          </w:p>
        </w:tc>
        <w:tc>
          <w:tcPr>
            <w:tcW w:w="4820" w:type="dxa"/>
            <w:gridSpan w:val="2"/>
            <w:tcBorders>
              <w:top w:val="single" w:sz="4" w:space="0" w:color="999999"/>
              <w:left w:val="single" w:sz="4" w:space="0" w:color="999999"/>
              <w:bottom w:val="single" w:sz="4" w:space="0" w:color="999999"/>
              <w:right w:val="single" w:sz="4" w:space="0" w:color="999999"/>
            </w:tcBorders>
            <w:vAlign w:val="center"/>
          </w:tcPr>
          <w:p w14:paraId="5C668E6F" w14:textId="77777777" w:rsidR="00286F77" w:rsidRPr="00633EB5" w:rsidRDefault="00286F77" w:rsidP="00286F77">
            <w:pPr>
              <w:ind w:right="-625"/>
              <w:rPr>
                <w:sz w:val="22"/>
                <w:szCs w:val="22"/>
              </w:rPr>
            </w:pPr>
            <w:r w:rsidRPr="00633EB5">
              <w:rPr>
                <w:sz w:val="22"/>
                <w:szCs w:val="22"/>
              </w:rPr>
              <w:t>Period of notice required</w:t>
            </w:r>
          </w:p>
        </w:tc>
      </w:tr>
      <w:tr w:rsidR="00286F77" w:rsidRPr="00633EB5" w14:paraId="3E788D1A" w14:textId="77777777"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EF0945E" w14:textId="77777777" w:rsidR="00286F77" w:rsidRPr="00633EB5" w:rsidRDefault="00286F77" w:rsidP="00286F77">
            <w:pPr>
              <w:ind w:right="-625"/>
              <w:rPr>
                <w:sz w:val="22"/>
                <w:szCs w:val="22"/>
              </w:rPr>
            </w:pPr>
            <w:r w:rsidRPr="00633EB5">
              <w:rPr>
                <w:sz w:val="22"/>
                <w:szCs w:val="22"/>
              </w:rPr>
              <w:t>Brief description of key duties and responsibilities</w:t>
            </w:r>
          </w:p>
        </w:tc>
      </w:tr>
      <w:tr w:rsidR="00EC0EA6" w:rsidRPr="00633EB5" w14:paraId="297DFA44"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1C9E5B4" w14:textId="77777777" w:rsidR="00EC0EA6" w:rsidRPr="00633EB5" w:rsidRDefault="00EC0EA6" w:rsidP="00286F77">
            <w:pPr>
              <w:ind w:right="-625"/>
              <w:rPr>
                <w:sz w:val="22"/>
                <w:szCs w:val="22"/>
              </w:rPr>
            </w:pPr>
          </w:p>
        </w:tc>
      </w:tr>
      <w:tr w:rsidR="00EC0EA6" w:rsidRPr="00633EB5" w14:paraId="22ECBDC9"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0F6CE4E" w14:textId="77777777"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77556ABD" w14:textId="77777777" w:rsidR="00286F77" w:rsidRPr="00633EB5" w:rsidRDefault="00286F77" w:rsidP="00286F77">
            <w:pPr>
              <w:ind w:right="-625"/>
              <w:rPr>
                <w:sz w:val="22"/>
                <w:szCs w:val="22"/>
              </w:rPr>
            </w:pPr>
          </w:p>
        </w:tc>
      </w:tr>
    </w:tbl>
    <w:p w14:paraId="6F399BDD"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14:paraId="101D50F1"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14:paraId="4FB6F781"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6EC0159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3941F46B"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24A7D92" w14:textId="77777777" w:rsidR="00EC0EA6" w:rsidRPr="00633EB5" w:rsidRDefault="00EC0EA6" w:rsidP="00EC0EA6">
            <w:pPr>
              <w:ind w:right="-625"/>
              <w:rPr>
                <w:sz w:val="22"/>
                <w:szCs w:val="22"/>
              </w:rPr>
            </w:pPr>
          </w:p>
        </w:tc>
      </w:tr>
      <w:tr w:rsidR="00EC0EA6" w:rsidRPr="00633EB5" w14:paraId="5A86DACD"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5A08391C"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0883D47F"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447BC023" w14:textId="77777777" w:rsidR="00EC0EA6" w:rsidRPr="00633EB5" w:rsidRDefault="00EC0EA6" w:rsidP="00EC0EA6">
            <w:pPr>
              <w:ind w:right="-625"/>
              <w:rPr>
                <w:sz w:val="22"/>
                <w:szCs w:val="22"/>
              </w:rPr>
            </w:pPr>
            <w:r w:rsidRPr="00633EB5">
              <w:rPr>
                <w:sz w:val="22"/>
                <w:szCs w:val="22"/>
              </w:rPr>
              <w:t>To (month/year)</w:t>
            </w:r>
          </w:p>
        </w:tc>
      </w:tr>
      <w:tr w:rsidR="00EC0EA6" w:rsidRPr="00633EB5" w14:paraId="3BC7D316"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284CD62"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392590B3"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BF9CC75" w14:textId="77777777" w:rsidR="00EC0EA6" w:rsidRPr="00633EB5" w:rsidRDefault="00EC0EA6" w:rsidP="00EC0EA6">
            <w:pPr>
              <w:ind w:right="-625"/>
              <w:rPr>
                <w:sz w:val="22"/>
                <w:szCs w:val="22"/>
              </w:rPr>
            </w:pPr>
          </w:p>
        </w:tc>
      </w:tr>
      <w:tr w:rsidR="00EC0EA6" w:rsidRPr="00633EB5" w14:paraId="292E3526"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12D07F4"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7970F2E" w14:textId="77777777" w:rsidR="00EC0EA6" w:rsidRPr="00633EB5" w:rsidRDefault="00EC0EA6" w:rsidP="00EC0EA6">
            <w:pPr>
              <w:ind w:right="-625"/>
              <w:rPr>
                <w:sz w:val="22"/>
                <w:szCs w:val="22"/>
              </w:rPr>
            </w:pPr>
          </w:p>
        </w:tc>
      </w:tr>
    </w:tbl>
    <w:p w14:paraId="6CB9B9AF" w14:textId="77777777"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4345BF6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C156856"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4C506529" w14:textId="77777777" w:rsidR="00EC0EA6" w:rsidRPr="00633EB5" w:rsidRDefault="00EC0EA6" w:rsidP="00EC0EA6">
            <w:pPr>
              <w:ind w:right="-625"/>
              <w:rPr>
                <w:sz w:val="22"/>
                <w:szCs w:val="22"/>
              </w:rPr>
            </w:pPr>
          </w:p>
        </w:tc>
      </w:tr>
      <w:tr w:rsidR="00EC0EA6" w:rsidRPr="00633EB5" w14:paraId="74BD3F60"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65CC55F0"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6B09C6A1"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711604A6" w14:textId="77777777" w:rsidR="00EC0EA6" w:rsidRPr="00633EB5" w:rsidRDefault="00EC0EA6" w:rsidP="00EC0EA6">
            <w:pPr>
              <w:ind w:right="-625"/>
              <w:rPr>
                <w:sz w:val="22"/>
                <w:szCs w:val="22"/>
              </w:rPr>
            </w:pPr>
            <w:r w:rsidRPr="00633EB5">
              <w:rPr>
                <w:sz w:val="22"/>
                <w:szCs w:val="22"/>
              </w:rPr>
              <w:t>To (month/year)</w:t>
            </w:r>
          </w:p>
        </w:tc>
      </w:tr>
      <w:tr w:rsidR="00EC0EA6" w:rsidRPr="00633EB5" w14:paraId="63501BB9"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B353572"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418C16DE"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34462B9" w14:textId="77777777" w:rsidR="00EC0EA6" w:rsidRPr="00633EB5" w:rsidRDefault="00EC0EA6" w:rsidP="00EC0EA6">
            <w:pPr>
              <w:ind w:right="-625"/>
              <w:rPr>
                <w:sz w:val="22"/>
                <w:szCs w:val="22"/>
              </w:rPr>
            </w:pPr>
          </w:p>
        </w:tc>
      </w:tr>
      <w:tr w:rsidR="00EC0EA6" w:rsidRPr="00633EB5" w14:paraId="01C2C0D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36561D50"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0AF57A9" w14:textId="77777777" w:rsidR="00EC0EA6" w:rsidRPr="00633EB5" w:rsidRDefault="00EC0EA6" w:rsidP="00EC0EA6">
            <w:pPr>
              <w:ind w:right="-625"/>
              <w:rPr>
                <w:sz w:val="22"/>
                <w:szCs w:val="22"/>
              </w:rPr>
            </w:pPr>
          </w:p>
        </w:tc>
      </w:tr>
    </w:tbl>
    <w:p w14:paraId="276BE446"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27A91A73"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1211CCF"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E5B17B4" w14:textId="77777777" w:rsidR="00EC0EA6" w:rsidRPr="00633EB5" w:rsidRDefault="00EC0EA6" w:rsidP="00EC0EA6">
            <w:pPr>
              <w:ind w:right="-625"/>
              <w:rPr>
                <w:sz w:val="22"/>
                <w:szCs w:val="22"/>
              </w:rPr>
            </w:pPr>
          </w:p>
        </w:tc>
      </w:tr>
      <w:tr w:rsidR="00EC0EA6" w:rsidRPr="00633EB5" w14:paraId="2A0EB074"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1D688140"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4D333510"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40878539" w14:textId="77777777" w:rsidR="00EC0EA6" w:rsidRPr="00633EB5" w:rsidRDefault="00EC0EA6" w:rsidP="00EC0EA6">
            <w:pPr>
              <w:ind w:right="-625"/>
              <w:rPr>
                <w:sz w:val="22"/>
                <w:szCs w:val="22"/>
              </w:rPr>
            </w:pPr>
            <w:r w:rsidRPr="00633EB5">
              <w:rPr>
                <w:sz w:val="22"/>
                <w:szCs w:val="22"/>
              </w:rPr>
              <w:t>To (month/year)</w:t>
            </w:r>
          </w:p>
        </w:tc>
      </w:tr>
      <w:tr w:rsidR="00EC0EA6" w:rsidRPr="00633EB5" w14:paraId="1C29533C"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0941654"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3628A4E7"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86AD98B" w14:textId="77777777" w:rsidR="00EC0EA6" w:rsidRPr="00633EB5" w:rsidRDefault="00EC0EA6" w:rsidP="00EC0EA6">
            <w:pPr>
              <w:ind w:right="-625"/>
              <w:rPr>
                <w:sz w:val="22"/>
                <w:szCs w:val="22"/>
              </w:rPr>
            </w:pPr>
          </w:p>
        </w:tc>
      </w:tr>
      <w:tr w:rsidR="00EC0EA6" w:rsidRPr="00633EB5" w14:paraId="0747C103"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04B120D"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B005848" w14:textId="77777777" w:rsidR="00EC0EA6" w:rsidRPr="00633EB5" w:rsidRDefault="00EC0EA6" w:rsidP="00EC0EA6">
            <w:pPr>
              <w:ind w:right="-625"/>
              <w:rPr>
                <w:sz w:val="22"/>
                <w:szCs w:val="22"/>
              </w:rPr>
            </w:pPr>
          </w:p>
        </w:tc>
      </w:tr>
      <w:tr w:rsidR="00EC0EA6" w:rsidRPr="00633EB5" w14:paraId="3F28ADA3"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66C4577F"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55D80F3" w14:textId="77777777" w:rsidR="00EC0EA6" w:rsidRPr="00633EB5" w:rsidRDefault="00EC0EA6" w:rsidP="00EC0EA6">
            <w:pPr>
              <w:ind w:right="-625"/>
              <w:rPr>
                <w:sz w:val="22"/>
                <w:szCs w:val="22"/>
              </w:rPr>
            </w:pPr>
          </w:p>
        </w:tc>
      </w:tr>
      <w:tr w:rsidR="00EC0EA6" w:rsidRPr="00633EB5" w14:paraId="35C81A7E"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169A2B5F"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337E973B"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1A7C835C" w14:textId="77777777" w:rsidR="00EC0EA6" w:rsidRPr="00633EB5" w:rsidRDefault="00EC0EA6" w:rsidP="00EC0EA6">
            <w:pPr>
              <w:ind w:right="-625"/>
              <w:rPr>
                <w:sz w:val="22"/>
                <w:szCs w:val="22"/>
              </w:rPr>
            </w:pPr>
            <w:r w:rsidRPr="00633EB5">
              <w:rPr>
                <w:sz w:val="22"/>
                <w:szCs w:val="22"/>
              </w:rPr>
              <w:t>To (month/year)</w:t>
            </w:r>
          </w:p>
        </w:tc>
      </w:tr>
      <w:tr w:rsidR="00EC0EA6" w:rsidRPr="00633EB5" w14:paraId="056B60D8"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8AD24D8"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4FB81FF1"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36EE0F1" w14:textId="77777777" w:rsidR="00EC0EA6" w:rsidRPr="00633EB5" w:rsidRDefault="00EC0EA6" w:rsidP="00EC0EA6">
            <w:pPr>
              <w:ind w:right="-625"/>
              <w:rPr>
                <w:sz w:val="22"/>
                <w:szCs w:val="22"/>
              </w:rPr>
            </w:pPr>
          </w:p>
        </w:tc>
      </w:tr>
      <w:tr w:rsidR="00EC0EA6" w:rsidRPr="00633EB5" w14:paraId="17E13A8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5AE48B3"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A27E74C" w14:textId="77777777" w:rsidR="00EC0EA6" w:rsidRPr="00633EB5" w:rsidRDefault="00EC0EA6" w:rsidP="00EC0EA6">
            <w:pPr>
              <w:ind w:right="-625"/>
              <w:rPr>
                <w:sz w:val="22"/>
                <w:szCs w:val="22"/>
              </w:rPr>
            </w:pPr>
          </w:p>
        </w:tc>
      </w:tr>
    </w:tbl>
    <w:p w14:paraId="368E5648"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03B75984"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0D90E5D2"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0ACD5EB7" w14:textId="77777777" w:rsidR="00EC0EA6" w:rsidRPr="00633EB5" w:rsidRDefault="00EC0EA6" w:rsidP="00EC0EA6">
            <w:pPr>
              <w:ind w:right="-625"/>
              <w:rPr>
                <w:sz w:val="22"/>
                <w:szCs w:val="22"/>
              </w:rPr>
            </w:pPr>
          </w:p>
        </w:tc>
      </w:tr>
      <w:tr w:rsidR="00EC0EA6" w:rsidRPr="00633EB5" w14:paraId="59359219"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2BF1D7EC"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77F550B2"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1925C64F" w14:textId="77777777" w:rsidR="00EC0EA6" w:rsidRPr="00633EB5" w:rsidRDefault="00EC0EA6" w:rsidP="00EC0EA6">
            <w:pPr>
              <w:ind w:right="-625"/>
              <w:rPr>
                <w:sz w:val="22"/>
                <w:szCs w:val="22"/>
              </w:rPr>
            </w:pPr>
            <w:r w:rsidRPr="00633EB5">
              <w:rPr>
                <w:sz w:val="22"/>
                <w:szCs w:val="22"/>
              </w:rPr>
              <w:t>To (month/year)</w:t>
            </w:r>
          </w:p>
        </w:tc>
      </w:tr>
      <w:tr w:rsidR="00EC0EA6" w:rsidRPr="00633EB5" w14:paraId="70473F5F"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732BB45"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41DB7C0E"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85722B5" w14:textId="77777777" w:rsidR="00EC0EA6" w:rsidRPr="00633EB5" w:rsidRDefault="00EC0EA6" w:rsidP="00EC0EA6">
            <w:pPr>
              <w:ind w:right="-625"/>
              <w:rPr>
                <w:sz w:val="22"/>
                <w:szCs w:val="22"/>
              </w:rPr>
            </w:pPr>
          </w:p>
        </w:tc>
      </w:tr>
      <w:tr w:rsidR="00EC0EA6" w:rsidRPr="00633EB5" w14:paraId="624C34F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C32FA22"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AB2A40B" w14:textId="77777777" w:rsidR="00EC0EA6" w:rsidRPr="00633EB5" w:rsidRDefault="00EC0EA6" w:rsidP="00EC0EA6">
            <w:pPr>
              <w:ind w:right="-625"/>
              <w:rPr>
                <w:sz w:val="22"/>
                <w:szCs w:val="22"/>
              </w:rPr>
            </w:pPr>
          </w:p>
        </w:tc>
      </w:tr>
    </w:tbl>
    <w:p w14:paraId="20985141" w14:textId="77777777"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4335952A" wp14:editId="79A84977">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" strokecolor="#349737" strokeweight="1pt"/>
            </w:pict>
          </mc:Fallback>
        </mc:AlternateContent>
      </w:r>
    </w:p>
    <w:p w14:paraId="0E71F193" w14:textId="77777777"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14:paraId="444D4867" w14:textId="77777777" w:rsidR="00EC0EA6" w:rsidRPr="00633EB5" w:rsidRDefault="00EC0EA6" w:rsidP="00EC0EA6">
      <w:pPr>
        <w:spacing w:before="120" w:after="120" w:line="260" w:lineRule="exact"/>
        <w:outlineLvl w:val="0"/>
        <w:rPr>
          <w:sz w:val="22"/>
          <w:szCs w:val="22"/>
        </w:rPr>
      </w:pPr>
      <w:r w:rsidRPr="00633EB5">
        <w:rPr>
          <w:sz w:val="22"/>
          <w:szCs w:val="22"/>
        </w:rPr>
        <w:t>Please say why you are interested in this post, and in what ways your skills, knowledge and experience match the requirements of the post as set out in the person specification and job description. (if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14:paraId="0E5EFEC6" w14:textId="77777777" w:rsidTr="003045C6">
        <w:trPr>
          <w:trHeight w:val="2095"/>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63DF7381" w14:textId="77777777" w:rsidR="00EC0EA6" w:rsidRPr="00633EB5" w:rsidRDefault="00EC0EA6" w:rsidP="00EC0EA6">
            <w:pPr>
              <w:ind w:right="-625"/>
              <w:rPr>
                <w:sz w:val="22"/>
                <w:szCs w:val="22"/>
              </w:rPr>
            </w:pPr>
          </w:p>
        </w:tc>
      </w:tr>
    </w:tbl>
    <w:p w14:paraId="6D609C69"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14:paraId="2E5D67F9" w14:textId="77777777"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14:paraId="2341DE0B" w14:textId="77777777" w:rsidTr="003045C6">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506A90CD" w14:textId="77777777" w:rsidR="00EC0EA6" w:rsidRPr="00633EB5" w:rsidRDefault="00EC0EA6" w:rsidP="00EC0EA6">
            <w:pPr>
              <w:ind w:right="-625"/>
              <w:rPr>
                <w:sz w:val="22"/>
                <w:szCs w:val="22"/>
              </w:rPr>
            </w:pPr>
          </w:p>
        </w:tc>
      </w:tr>
    </w:tbl>
    <w:p w14:paraId="30F0101B" w14:textId="77777777" w:rsidR="00562F6C" w:rsidRDefault="00562F6C">
      <w:pPr>
        <w:suppressAutoHyphens w:val="0"/>
        <w:rPr>
          <w:b/>
          <w:sz w:val="20"/>
        </w:rPr>
      </w:pPr>
    </w:p>
    <w:p w14:paraId="04A6B9EC" w14:textId="77777777" w:rsidR="00562F6C" w:rsidRDefault="00562F6C">
      <w:pPr>
        <w:suppressAutoHyphens w:val="0"/>
        <w:rPr>
          <w:b/>
          <w:sz w:val="20"/>
        </w:rPr>
      </w:pPr>
      <w:r>
        <w:rPr>
          <w:b/>
          <w:sz w:val="20"/>
        </w:rPr>
        <w:br w:type="page"/>
      </w:r>
    </w:p>
    <w:p w14:paraId="0B374B9C" w14:textId="77777777"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481758EF" wp14:editId="42BBA8A8">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" strokecolor="#349737" strokeweight="1pt"/>
            </w:pict>
          </mc:Fallback>
        </mc:AlternateContent>
      </w:r>
    </w:p>
    <w:p w14:paraId="635C4DFA" w14:textId="77777777"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This page has intentionally been left blank</w:t>
      </w:r>
    </w:p>
    <w:p w14:paraId="67285366" w14:textId="77777777" w:rsidR="0015310D" w:rsidRPr="00F10FCF" w:rsidRDefault="0015310D">
      <w:pPr>
        <w:suppressAutoHyphens w:val="0"/>
        <w:rPr>
          <w:b/>
          <w:sz w:val="20"/>
        </w:rPr>
      </w:pPr>
    </w:p>
    <w:p w14:paraId="11145942" w14:textId="77777777" w:rsidR="0015310D" w:rsidRPr="00F10FCF" w:rsidRDefault="0015310D">
      <w:pPr>
        <w:suppressAutoHyphens w:val="0"/>
        <w:rPr>
          <w:b/>
          <w:sz w:val="20"/>
        </w:rPr>
      </w:pPr>
      <w:r w:rsidRPr="00F10FCF">
        <w:rPr>
          <w:b/>
          <w:sz w:val="20"/>
        </w:rPr>
        <w:br w:type="page"/>
      </w:r>
    </w:p>
    <w:p w14:paraId="54B0ED5A" w14:textId="77777777"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w:lastRenderedPageBreak/>
        <mc:AlternateContent>
          <mc:Choice Requires="wps">
            <w:drawing>
              <wp:anchor distT="0" distB="0" distL="114300" distR="114300" simplePos="0" relativeHeight="251660288" behindDoc="0" locked="0" layoutInCell="1" allowOverlap="1" wp14:anchorId="34421B16" wp14:editId="6715DD9A">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" strokecolor="#349737" strokeweight="1pt"/>
            </w:pict>
          </mc:Fallback>
        </mc:AlternateContent>
      </w:r>
    </w:p>
    <w:p w14:paraId="228E6E43" w14:textId="77777777" w:rsidR="00CE7371" w:rsidRPr="006E2C6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sidR="00942128">
        <w:rPr>
          <w:b/>
          <w:szCs w:val="24"/>
        </w:rPr>
        <w:t>5</w:t>
      </w:r>
      <w:r w:rsidRPr="006E2C65">
        <w:rPr>
          <w:b/>
          <w:szCs w:val="24"/>
        </w:rPr>
        <w:t xml:space="preserve"> – Confidential </w:t>
      </w:r>
    </w:p>
    <w:p w14:paraId="4D28CEA4" w14:textId="77777777"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 Opportunities Monitoring Form</w:t>
      </w:r>
    </w:p>
    <w:p w14:paraId="318C3C4D" w14:textId="77777777"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The National Army Museum (NAM)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6BF21DD4" w14:textId="77777777"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 xml:space="preserve">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w:t>
      </w:r>
      <w:r w:rsidR="00E60666" w:rsidRPr="00633EB5">
        <w:rPr>
          <w:sz w:val="22"/>
          <w:szCs w:val="22"/>
        </w:rPr>
        <w:t>candidates</w:t>
      </w:r>
      <w:r w:rsidRPr="00633EB5">
        <w:rPr>
          <w:sz w:val="22"/>
          <w:szCs w:val="22"/>
        </w:rPr>
        <w:t xml:space="preserve"> is destroyed after six months.</w:t>
      </w:r>
    </w:p>
    <w:p w14:paraId="426F2F46" w14:textId="77777777" w:rsidR="00E60666" w:rsidRPr="00633EB5" w:rsidRDefault="00E60666"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r w:rsidRPr="00633EB5">
        <w:rPr>
          <w:b/>
          <w:sz w:val="22"/>
          <w:szCs w:val="22"/>
        </w:rPr>
        <w:t xml:space="preserve">This section of the application will be detached from you application and will be </w:t>
      </w:r>
      <w:r w:rsidR="006E2C65" w:rsidRPr="00633EB5">
        <w:rPr>
          <w:b/>
          <w:sz w:val="22"/>
          <w:szCs w:val="22"/>
        </w:rPr>
        <w:t>us</w:t>
      </w:r>
      <w:r w:rsidRPr="00633EB5">
        <w:rPr>
          <w:b/>
          <w:sz w:val="22"/>
          <w:szCs w:val="22"/>
        </w:rPr>
        <w:t>ed solely for monitoring purposes.</w:t>
      </w:r>
    </w:p>
    <w:p w14:paraId="3E756194"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Previous Employment</w:t>
      </w:r>
    </w:p>
    <w:p w14:paraId="382D39BE"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14:paraId="3A0CF2BC"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9923"/>
      </w:tblGrid>
      <w:tr w:rsidR="00663F7F" w:rsidRPr="00633EB5" w14:paraId="3E303D3A" w14:textId="77777777" w:rsidTr="00663F7F">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1DC8DF6E" w14:textId="77777777" w:rsidR="00663F7F" w:rsidRPr="00633EB5" w:rsidRDefault="00663F7F" w:rsidP="00E60666">
            <w:pPr>
              <w:ind w:right="-625"/>
              <w:rPr>
                <w:sz w:val="22"/>
                <w:szCs w:val="22"/>
              </w:rPr>
            </w:pPr>
            <w:r w:rsidRPr="00633EB5">
              <w:rPr>
                <w:sz w:val="22"/>
                <w:szCs w:val="22"/>
              </w:rPr>
              <w:t>Post Applied for:</w:t>
            </w:r>
          </w:p>
        </w:tc>
      </w:tr>
    </w:tbl>
    <w:p w14:paraId="5BA9B1BC"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Age</w:t>
      </w:r>
    </w:p>
    <w:p w14:paraId="18146712"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14:paraId="61C2D4FC"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653"/>
        <w:gridCol w:w="1654"/>
        <w:gridCol w:w="1654"/>
        <w:gridCol w:w="1654"/>
        <w:gridCol w:w="1654"/>
        <w:gridCol w:w="1654"/>
      </w:tblGrid>
      <w:tr w:rsidR="001661B2" w:rsidRPr="00633EB5" w14:paraId="2DAA5BAA" w14:textId="77777777" w:rsidTr="00373E4D">
        <w:trPr>
          <w:trHeight w:val="403"/>
        </w:trPr>
        <w:tc>
          <w:tcPr>
            <w:tcW w:w="1653" w:type="dxa"/>
            <w:tcBorders>
              <w:top w:val="single" w:sz="4" w:space="0" w:color="999999"/>
              <w:left w:val="single" w:sz="4" w:space="0" w:color="999999"/>
              <w:bottom w:val="single" w:sz="4" w:space="0" w:color="999999"/>
              <w:right w:val="single" w:sz="4" w:space="0" w:color="999999"/>
            </w:tcBorders>
            <w:vAlign w:val="center"/>
          </w:tcPr>
          <w:p w14:paraId="0A71B146" w14:textId="77777777"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16 – 24</w:t>
            </w:r>
          </w:p>
        </w:tc>
        <w:tc>
          <w:tcPr>
            <w:tcW w:w="1654" w:type="dxa"/>
            <w:tcBorders>
              <w:top w:val="single" w:sz="4" w:space="0" w:color="999999"/>
              <w:left w:val="single" w:sz="4" w:space="0" w:color="999999"/>
              <w:bottom w:val="single" w:sz="4" w:space="0" w:color="999999"/>
              <w:right w:val="single" w:sz="4" w:space="0" w:color="999999"/>
            </w:tcBorders>
            <w:vAlign w:val="center"/>
          </w:tcPr>
          <w:p w14:paraId="46AA8938" w14:textId="77777777"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25 – 34 </w:t>
            </w:r>
          </w:p>
        </w:tc>
        <w:tc>
          <w:tcPr>
            <w:tcW w:w="1654" w:type="dxa"/>
            <w:tcBorders>
              <w:top w:val="single" w:sz="4" w:space="0" w:color="999999"/>
              <w:left w:val="single" w:sz="4" w:space="0" w:color="999999"/>
              <w:bottom w:val="single" w:sz="4" w:space="0" w:color="999999"/>
              <w:right w:val="single" w:sz="4" w:space="0" w:color="999999"/>
            </w:tcBorders>
            <w:vAlign w:val="center"/>
          </w:tcPr>
          <w:p w14:paraId="175F0B6D" w14:textId="77777777"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35 – 44 </w:t>
            </w:r>
          </w:p>
        </w:tc>
        <w:tc>
          <w:tcPr>
            <w:tcW w:w="1654" w:type="dxa"/>
            <w:tcBorders>
              <w:top w:val="single" w:sz="4" w:space="0" w:color="999999"/>
              <w:left w:val="single" w:sz="4" w:space="0" w:color="999999"/>
              <w:bottom w:val="single" w:sz="4" w:space="0" w:color="999999"/>
              <w:right w:val="single" w:sz="4" w:space="0" w:color="999999"/>
            </w:tcBorders>
            <w:vAlign w:val="center"/>
          </w:tcPr>
          <w:p w14:paraId="34462585" w14:textId="77777777"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45 – 54 </w:t>
            </w:r>
          </w:p>
        </w:tc>
        <w:tc>
          <w:tcPr>
            <w:tcW w:w="1654" w:type="dxa"/>
            <w:tcBorders>
              <w:top w:val="single" w:sz="4" w:space="0" w:color="999999"/>
              <w:left w:val="single" w:sz="4" w:space="0" w:color="999999"/>
              <w:bottom w:val="single" w:sz="4" w:space="0" w:color="999999"/>
              <w:right w:val="single" w:sz="4" w:space="0" w:color="999999"/>
            </w:tcBorders>
            <w:vAlign w:val="center"/>
          </w:tcPr>
          <w:p w14:paraId="021A3FC1" w14:textId="77777777"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55 – 44</w:t>
            </w:r>
          </w:p>
        </w:tc>
        <w:tc>
          <w:tcPr>
            <w:tcW w:w="1654" w:type="dxa"/>
            <w:tcBorders>
              <w:top w:val="single" w:sz="4" w:space="0" w:color="999999"/>
              <w:left w:val="single" w:sz="4" w:space="0" w:color="999999"/>
              <w:bottom w:val="single" w:sz="4" w:space="0" w:color="999999"/>
              <w:right w:val="single" w:sz="4" w:space="0" w:color="999999"/>
            </w:tcBorders>
            <w:vAlign w:val="center"/>
          </w:tcPr>
          <w:p w14:paraId="440C79D3" w14:textId="77777777"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65 &amp; over </w:t>
            </w:r>
          </w:p>
        </w:tc>
      </w:tr>
      <w:tr w:rsidR="00373E4D" w:rsidRPr="00633EB5" w14:paraId="34643B63" w14:textId="77777777" w:rsidTr="00373E4D">
        <w:trPr>
          <w:trHeight w:val="403"/>
        </w:trPr>
        <w:tc>
          <w:tcPr>
            <w:tcW w:w="3307" w:type="dxa"/>
            <w:gridSpan w:val="2"/>
            <w:tcBorders>
              <w:top w:val="single" w:sz="4" w:space="0" w:color="999999"/>
              <w:left w:val="single" w:sz="4" w:space="0" w:color="999999"/>
              <w:bottom w:val="single" w:sz="4" w:space="0" w:color="999999"/>
              <w:right w:val="single" w:sz="4" w:space="0" w:color="999999"/>
            </w:tcBorders>
            <w:vAlign w:val="center"/>
          </w:tcPr>
          <w:p w14:paraId="7B8B4239" w14:textId="77777777" w:rsidR="00373E4D" w:rsidRPr="00633EB5" w:rsidRDefault="00373E4D"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c>
          <w:tcPr>
            <w:tcW w:w="6616" w:type="dxa"/>
            <w:gridSpan w:val="4"/>
            <w:tcBorders>
              <w:top w:val="single" w:sz="4" w:space="0" w:color="999999"/>
              <w:left w:val="single" w:sz="4" w:space="0" w:color="999999"/>
              <w:bottom w:val="single" w:sz="4" w:space="0" w:color="999999"/>
              <w:right w:val="single" w:sz="4" w:space="0" w:color="999999"/>
            </w:tcBorders>
            <w:vAlign w:val="center"/>
          </w:tcPr>
          <w:p w14:paraId="28789120" w14:textId="77777777" w:rsidR="00373E4D" w:rsidRPr="00633EB5" w:rsidRDefault="00373E4D" w:rsidP="00AD4EB1">
            <w:pPr>
              <w:ind w:right="-625"/>
              <w:rPr>
                <w:sz w:val="22"/>
                <w:szCs w:val="22"/>
              </w:rPr>
            </w:pPr>
          </w:p>
        </w:tc>
      </w:tr>
    </w:tbl>
    <w:p w14:paraId="044718BD"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Gender</w:t>
      </w:r>
    </w:p>
    <w:p w14:paraId="368CC0FC"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14:paraId="50D45179"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97"/>
        <w:gridCol w:w="2428"/>
        <w:gridCol w:w="4998"/>
      </w:tblGrid>
      <w:tr w:rsidR="000A0A57" w:rsidRPr="00633EB5" w14:paraId="17475D99" w14:textId="77777777" w:rsidTr="00C9079C">
        <w:trPr>
          <w:trHeight w:val="403"/>
        </w:trPr>
        <w:tc>
          <w:tcPr>
            <w:tcW w:w="2478" w:type="dxa"/>
            <w:tcBorders>
              <w:top w:val="single" w:sz="4" w:space="0" w:color="999999"/>
              <w:left w:val="single" w:sz="4" w:space="0" w:color="999999"/>
              <w:bottom w:val="single" w:sz="4" w:space="0" w:color="999999"/>
              <w:right w:val="single" w:sz="4" w:space="0" w:color="999999"/>
            </w:tcBorders>
            <w:vAlign w:val="center"/>
          </w:tcPr>
          <w:p w14:paraId="7C466532" w14:textId="77777777"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Male</w:t>
            </w:r>
          </w:p>
        </w:tc>
        <w:tc>
          <w:tcPr>
            <w:tcW w:w="2410" w:type="dxa"/>
            <w:tcBorders>
              <w:top w:val="single" w:sz="4" w:space="0" w:color="999999"/>
              <w:left w:val="single" w:sz="4" w:space="0" w:color="999999"/>
              <w:bottom w:val="single" w:sz="4" w:space="0" w:color="999999"/>
              <w:right w:val="single" w:sz="4" w:space="0" w:color="999999"/>
            </w:tcBorders>
            <w:vAlign w:val="center"/>
          </w:tcPr>
          <w:p w14:paraId="33A531FD" w14:textId="77777777"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 xml:space="preserve">Female </w:t>
            </w:r>
          </w:p>
        </w:tc>
        <w:tc>
          <w:tcPr>
            <w:tcW w:w="4961" w:type="dxa"/>
            <w:tcBorders>
              <w:top w:val="single" w:sz="4" w:space="0" w:color="999999"/>
              <w:left w:val="single" w:sz="4" w:space="0" w:color="999999"/>
              <w:bottom w:val="single" w:sz="4" w:space="0" w:color="999999"/>
              <w:right w:val="single" w:sz="4" w:space="0" w:color="999999"/>
            </w:tcBorders>
            <w:vAlign w:val="center"/>
          </w:tcPr>
          <w:p w14:paraId="637B9671" w14:textId="77777777"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Prefer not to say</w:t>
            </w:r>
          </w:p>
        </w:tc>
      </w:tr>
    </w:tbl>
    <w:p w14:paraId="27DE6351"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Ethnic Origin</w:t>
      </w:r>
    </w:p>
    <w:p w14:paraId="1994DEC3"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How would you describe your ethnic origin (please tick the appropriate box)?</w:t>
      </w:r>
    </w:p>
    <w:p w14:paraId="7F32AB7D"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07"/>
        <w:gridCol w:w="2705"/>
        <w:gridCol w:w="2126"/>
        <w:gridCol w:w="2685"/>
      </w:tblGrid>
      <w:tr w:rsidR="00764BAB" w:rsidRPr="00633EB5" w14:paraId="066936E3"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5E9D3A5" w14:textId="77777777" w:rsidR="00764BAB" w:rsidRPr="00633EB5" w:rsidRDefault="00764BAB" w:rsidP="00663F7F">
            <w:pPr>
              <w:ind w:right="-625"/>
              <w:rPr>
                <w:sz w:val="22"/>
                <w:szCs w:val="22"/>
              </w:rPr>
            </w:pPr>
            <w:r w:rsidRPr="00633EB5">
              <w:rPr>
                <w:b/>
                <w:sz w:val="22"/>
                <w:szCs w:val="22"/>
              </w:rPr>
              <w:t xml:space="preserve">Asian or Asian British </w:t>
            </w:r>
          </w:p>
        </w:tc>
      </w:tr>
      <w:tr w:rsidR="00C9079C" w:rsidRPr="00633EB5" w14:paraId="1B1CA907"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0D6B630E" w14:textId="77777777" w:rsidR="00491B76" w:rsidRPr="00633EB5" w:rsidRDefault="00AD4EB1" w:rsidP="00AD4EB1">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Indian</w:t>
            </w:r>
          </w:p>
        </w:tc>
        <w:tc>
          <w:tcPr>
            <w:tcW w:w="2705" w:type="dxa"/>
            <w:tcBorders>
              <w:top w:val="single" w:sz="4" w:space="0" w:color="999999"/>
              <w:left w:val="single" w:sz="4" w:space="0" w:color="999999"/>
              <w:bottom w:val="single" w:sz="4" w:space="0" w:color="999999"/>
              <w:right w:val="single" w:sz="4" w:space="0" w:color="999999"/>
            </w:tcBorders>
            <w:vAlign w:val="center"/>
          </w:tcPr>
          <w:p w14:paraId="6BC3D997" w14:textId="77777777"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 xml:space="preserve">Pakistani </w:t>
            </w:r>
          </w:p>
        </w:tc>
        <w:tc>
          <w:tcPr>
            <w:tcW w:w="2126" w:type="dxa"/>
            <w:tcBorders>
              <w:top w:val="single" w:sz="4" w:space="0" w:color="999999"/>
              <w:left w:val="single" w:sz="4" w:space="0" w:color="999999"/>
              <w:bottom w:val="single" w:sz="4" w:space="0" w:color="999999"/>
              <w:right w:val="single" w:sz="4" w:space="0" w:color="999999"/>
            </w:tcBorders>
            <w:vAlign w:val="center"/>
          </w:tcPr>
          <w:p w14:paraId="537F56F6" w14:textId="77777777"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Bangladeshi</w:t>
            </w:r>
          </w:p>
        </w:tc>
        <w:tc>
          <w:tcPr>
            <w:tcW w:w="2685" w:type="dxa"/>
            <w:tcBorders>
              <w:top w:val="single" w:sz="4" w:space="0" w:color="999999"/>
              <w:left w:val="single" w:sz="4" w:space="0" w:color="999999"/>
              <w:bottom w:val="single" w:sz="4" w:space="0" w:color="999999"/>
              <w:right w:val="single" w:sz="4" w:space="0" w:color="999999"/>
            </w:tcBorders>
            <w:vAlign w:val="center"/>
          </w:tcPr>
          <w:p w14:paraId="573804CA" w14:textId="77777777"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Asian British</w:t>
            </w:r>
          </w:p>
        </w:tc>
      </w:tr>
      <w:tr w:rsidR="00491B76" w:rsidRPr="00633EB5" w14:paraId="068697D1"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58D3DBF" w14:textId="77777777" w:rsidR="00491B76" w:rsidRPr="00633EB5" w:rsidRDefault="00491B76" w:rsidP="00491B76">
            <w:pPr>
              <w:ind w:right="-625"/>
              <w:rPr>
                <w:sz w:val="22"/>
                <w:szCs w:val="22"/>
              </w:rPr>
            </w:pPr>
            <w:r w:rsidRPr="00633EB5">
              <w:rPr>
                <w:sz w:val="22"/>
                <w:szCs w:val="22"/>
              </w:rPr>
              <w:t>Any other Asian background (specify if you wish):</w:t>
            </w:r>
          </w:p>
        </w:tc>
      </w:tr>
      <w:tr w:rsidR="00491B76" w:rsidRPr="00633EB5" w14:paraId="26593F9D"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47ACEB7" w14:textId="77777777" w:rsidR="00491B76" w:rsidRPr="00633EB5" w:rsidRDefault="00491B76" w:rsidP="00764BAB">
            <w:pPr>
              <w:ind w:right="-625"/>
              <w:rPr>
                <w:sz w:val="22"/>
                <w:szCs w:val="22"/>
              </w:rPr>
            </w:pPr>
            <w:r w:rsidRPr="00633EB5">
              <w:rPr>
                <w:b/>
                <w:sz w:val="22"/>
                <w:szCs w:val="22"/>
              </w:rPr>
              <w:t>Black or Black British</w:t>
            </w:r>
          </w:p>
        </w:tc>
      </w:tr>
      <w:tr w:rsidR="00C9079C" w:rsidRPr="00633EB5" w14:paraId="21CA2C98"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48EA2AB3" w14:textId="77777777" w:rsidR="000A0A57" w:rsidRPr="00633EB5" w:rsidRDefault="00AD4EB1" w:rsidP="008E373C">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w:t>
            </w:r>
          </w:p>
        </w:tc>
        <w:tc>
          <w:tcPr>
            <w:tcW w:w="2705" w:type="dxa"/>
            <w:tcBorders>
              <w:top w:val="single" w:sz="4" w:space="0" w:color="999999"/>
              <w:left w:val="single" w:sz="4" w:space="0" w:color="999999"/>
              <w:bottom w:val="single" w:sz="4" w:space="0" w:color="999999"/>
              <w:right w:val="single" w:sz="4" w:space="0" w:color="999999"/>
            </w:tcBorders>
            <w:vAlign w:val="center"/>
          </w:tcPr>
          <w:p w14:paraId="5A74E580" w14:textId="77777777"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 Caribbean</w:t>
            </w:r>
          </w:p>
        </w:tc>
        <w:tc>
          <w:tcPr>
            <w:tcW w:w="2126" w:type="dxa"/>
            <w:tcBorders>
              <w:top w:val="single" w:sz="4" w:space="0" w:color="999999"/>
              <w:left w:val="single" w:sz="4" w:space="0" w:color="999999"/>
              <w:bottom w:val="single" w:sz="4" w:space="0" w:color="999999"/>
              <w:right w:val="single" w:sz="4" w:space="0" w:color="999999"/>
            </w:tcBorders>
            <w:vAlign w:val="center"/>
          </w:tcPr>
          <w:p w14:paraId="51953C7C" w14:textId="77777777"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Caribbean </w:t>
            </w:r>
          </w:p>
        </w:tc>
        <w:tc>
          <w:tcPr>
            <w:tcW w:w="2685" w:type="dxa"/>
            <w:tcBorders>
              <w:top w:val="single" w:sz="4" w:space="0" w:color="999999"/>
              <w:left w:val="single" w:sz="4" w:space="0" w:color="999999"/>
              <w:bottom w:val="single" w:sz="4" w:space="0" w:color="999999"/>
              <w:right w:val="single" w:sz="4" w:space="0" w:color="999999"/>
            </w:tcBorders>
            <w:vAlign w:val="center"/>
          </w:tcPr>
          <w:p w14:paraId="653E4AD8" w14:textId="77777777"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Black Britis</w:t>
            </w:r>
            <w:r w:rsidRPr="00633EB5">
              <w:rPr>
                <w:sz w:val="22"/>
                <w:szCs w:val="22"/>
              </w:rPr>
              <w:t>h</w:t>
            </w:r>
          </w:p>
        </w:tc>
      </w:tr>
      <w:tr w:rsidR="00491B76" w:rsidRPr="00633EB5" w14:paraId="59FD7539"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41D7AD0" w14:textId="77777777" w:rsidR="00491B76" w:rsidRPr="00633EB5" w:rsidRDefault="00491B76" w:rsidP="00491B76">
            <w:pPr>
              <w:ind w:right="-624"/>
              <w:rPr>
                <w:sz w:val="22"/>
                <w:szCs w:val="22"/>
              </w:rPr>
            </w:pPr>
            <w:r w:rsidRPr="00633EB5">
              <w:rPr>
                <w:sz w:val="22"/>
                <w:szCs w:val="22"/>
              </w:rPr>
              <w:t>Any other Black background (specify if you wish):</w:t>
            </w:r>
          </w:p>
        </w:tc>
      </w:tr>
      <w:tr w:rsidR="00491B76" w:rsidRPr="00633EB5" w14:paraId="3196D83B"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B86E89E" w14:textId="77777777" w:rsidR="00491B76" w:rsidRPr="00633EB5" w:rsidRDefault="00491B76" w:rsidP="00663F7F">
            <w:pPr>
              <w:ind w:right="-625"/>
              <w:rPr>
                <w:b/>
                <w:sz w:val="22"/>
                <w:szCs w:val="22"/>
              </w:rPr>
            </w:pPr>
            <w:r w:rsidRPr="00633EB5">
              <w:rPr>
                <w:b/>
                <w:sz w:val="22"/>
                <w:szCs w:val="22"/>
              </w:rPr>
              <w:t>Chinese or Chinese British</w:t>
            </w:r>
          </w:p>
        </w:tc>
      </w:tr>
      <w:tr w:rsidR="000A0A57" w:rsidRPr="00633EB5" w14:paraId="4559F204"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02F21964" w14:textId="77777777"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1CC4CF85" w14:textId="77777777" w:rsidR="000A0A57" w:rsidRPr="00633EB5" w:rsidRDefault="00AD4EB1" w:rsidP="00AD4EB1">
            <w:pPr>
              <w:ind w:left="-108" w:right="-625" w:firstLine="108"/>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British </w:t>
            </w:r>
          </w:p>
        </w:tc>
      </w:tr>
      <w:tr w:rsidR="00491B76" w:rsidRPr="00633EB5" w14:paraId="58A348EA"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6A665FC" w14:textId="77777777" w:rsidR="00491B76" w:rsidRPr="00633EB5" w:rsidRDefault="000A0A57" w:rsidP="008E373C">
            <w:pPr>
              <w:ind w:right="-625"/>
              <w:rPr>
                <w:sz w:val="22"/>
                <w:szCs w:val="22"/>
              </w:rPr>
            </w:pPr>
            <w:r w:rsidRPr="00633EB5">
              <w:rPr>
                <w:sz w:val="22"/>
                <w:szCs w:val="22"/>
              </w:rPr>
              <w:t>Any other Chinese background (specify if you wish)</w:t>
            </w:r>
            <w:r w:rsidR="00EC628D" w:rsidRPr="00633EB5">
              <w:rPr>
                <w:sz w:val="22"/>
                <w:szCs w:val="22"/>
              </w:rPr>
              <w:t>:</w:t>
            </w:r>
          </w:p>
        </w:tc>
      </w:tr>
      <w:tr w:rsidR="00491B76" w:rsidRPr="00633EB5" w14:paraId="77B4FD95"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B312715" w14:textId="77777777" w:rsidR="00491B76" w:rsidRPr="00633EB5" w:rsidRDefault="00491B76" w:rsidP="00764BAB">
            <w:pPr>
              <w:ind w:right="-625"/>
              <w:rPr>
                <w:sz w:val="22"/>
                <w:szCs w:val="22"/>
              </w:rPr>
            </w:pPr>
            <w:r w:rsidRPr="00633EB5">
              <w:rPr>
                <w:b/>
                <w:sz w:val="22"/>
                <w:szCs w:val="22"/>
              </w:rPr>
              <w:t>White</w:t>
            </w:r>
          </w:p>
        </w:tc>
      </w:tr>
      <w:tr w:rsidR="00C9079C" w:rsidRPr="00633EB5" w14:paraId="1F40066F"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75713CBB" w14:textId="77777777"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White</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1433B8AA" w14:textId="77777777" w:rsidR="00491B76" w:rsidRPr="00633EB5" w:rsidRDefault="00C9079C" w:rsidP="00EC628D">
            <w:pPr>
              <w:ind w:right="-625"/>
              <w:rPr>
                <w:sz w:val="22"/>
                <w:szCs w:val="22"/>
              </w:rPr>
            </w:pPr>
            <w:r w:rsidRPr="00633EB5">
              <w:rPr>
                <w:sz w:val="22"/>
                <w:szCs w:val="22"/>
              </w:rPr>
              <w:t>Any other White background (specify if you wish)</w:t>
            </w:r>
            <w:r w:rsidR="00EC628D" w:rsidRPr="00633EB5">
              <w:rPr>
                <w:sz w:val="22"/>
                <w:szCs w:val="22"/>
              </w:rPr>
              <w:t>:</w:t>
            </w:r>
          </w:p>
        </w:tc>
      </w:tr>
      <w:tr w:rsidR="00C9079C" w:rsidRPr="00633EB5" w14:paraId="1B20933D" w14:textId="77777777"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6439E66" w14:textId="77777777" w:rsidR="00C9079C" w:rsidRPr="00633EB5" w:rsidRDefault="00C9079C" w:rsidP="00764BAB">
            <w:pPr>
              <w:ind w:right="-625"/>
              <w:rPr>
                <w:sz w:val="22"/>
                <w:szCs w:val="22"/>
              </w:rPr>
            </w:pPr>
            <w:r w:rsidRPr="00633EB5">
              <w:rPr>
                <w:b/>
                <w:sz w:val="22"/>
                <w:szCs w:val="22"/>
              </w:rPr>
              <w:lastRenderedPageBreak/>
              <w:t>Mixed</w:t>
            </w:r>
          </w:p>
        </w:tc>
      </w:tr>
      <w:tr w:rsidR="00C9079C" w:rsidRPr="00633EB5" w14:paraId="7A189DC7"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4BBD3917" w14:textId="77777777"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Asian</w:t>
            </w:r>
          </w:p>
        </w:tc>
        <w:tc>
          <w:tcPr>
            <w:tcW w:w="2705" w:type="dxa"/>
            <w:tcBorders>
              <w:top w:val="single" w:sz="4" w:space="0" w:color="999999"/>
              <w:left w:val="single" w:sz="4" w:space="0" w:color="999999"/>
              <w:bottom w:val="single" w:sz="4" w:space="0" w:color="999999"/>
              <w:right w:val="single" w:sz="4" w:space="0" w:color="999999"/>
            </w:tcBorders>
            <w:vAlign w:val="center"/>
          </w:tcPr>
          <w:p w14:paraId="35440E75" w14:textId="77777777"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Africa</w:t>
            </w:r>
            <w:r w:rsidRPr="00633EB5">
              <w:rPr>
                <w:sz w:val="22"/>
                <w:szCs w:val="22"/>
              </w:rPr>
              <w:t>n</w:t>
            </w:r>
          </w:p>
        </w:tc>
        <w:tc>
          <w:tcPr>
            <w:tcW w:w="4811" w:type="dxa"/>
            <w:gridSpan w:val="2"/>
            <w:tcBorders>
              <w:top w:val="single" w:sz="4" w:space="0" w:color="999999"/>
              <w:left w:val="single" w:sz="4" w:space="0" w:color="999999"/>
              <w:bottom w:val="single" w:sz="4" w:space="0" w:color="999999"/>
              <w:right w:val="single" w:sz="4" w:space="0" w:color="999999"/>
            </w:tcBorders>
            <w:vAlign w:val="center"/>
          </w:tcPr>
          <w:p w14:paraId="0EEB75F3" w14:textId="77777777"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Caribbean</w:t>
            </w:r>
          </w:p>
        </w:tc>
      </w:tr>
      <w:tr w:rsidR="00C9079C" w:rsidRPr="00633EB5" w14:paraId="7DC94EE7" w14:textId="77777777"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D69C578" w14:textId="77777777" w:rsidR="00C9079C" w:rsidRPr="00633EB5" w:rsidRDefault="00C9079C" w:rsidP="00EC628D">
            <w:pPr>
              <w:ind w:right="-625"/>
              <w:rPr>
                <w:sz w:val="22"/>
                <w:szCs w:val="22"/>
              </w:rPr>
            </w:pPr>
            <w:r w:rsidRPr="00633EB5">
              <w:rPr>
                <w:sz w:val="22"/>
                <w:szCs w:val="22"/>
              </w:rPr>
              <w:t>Any other Mixed background (specify if you wish)</w:t>
            </w:r>
            <w:r w:rsidR="00EC628D" w:rsidRPr="00633EB5">
              <w:rPr>
                <w:sz w:val="22"/>
                <w:szCs w:val="22"/>
              </w:rPr>
              <w:t>:</w:t>
            </w:r>
          </w:p>
        </w:tc>
      </w:tr>
      <w:tr w:rsidR="00C9079C" w:rsidRPr="00633EB5" w14:paraId="3905941A"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2EE4EA9B" w14:textId="77777777" w:rsidR="000A0A57"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Arab</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1F090B5C" w14:textId="77777777" w:rsidR="000A0A57" w:rsidRPr="00633EB5" w:rsidRDefault="000A0A57" w:rsidP="00C9079C">
            <w:pPr>
              <w:ind w:right="-625"/>
              <w:rPr>
                <w:sz w:val="22"/>
                <w:szCs w:val="22"/>
              </w:rPr>
            </w:pPr>
            <w:r w:rsidRPr="00633EB5">
              <w:rPr>
                <w:sz w:val="22"/>
                <w:szCs w:val="22"/>
              </w:rPr>
              <w:t>Any other ethnic background (specify if you wish)</w:t>
            </w:r>
            <w:r w:rsidR="00C9079C" w:rsidRPr="00633EB5">
              <w:rPr>
                <w:sz w:val="22"/>
                <w:szCs w:val="22"/>
              </w:rPr>
              <w:t>:</w:t>
            </w:r>
          </w:p>
        </w:tc>
      </w:tr>
    </w:tbl>
    <w:p w14:paraId="260F6E75"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p>
    <w:p w14:paraId="390D3D25"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Disability</w:t>
      </w:r>
    </w:p>
    <w:p w14:paraId="4BEF8896"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Under the Equality Act 2010 the definition covers anyone with ‘a physical or mental impairment, which has a substantial and long-term adverse effect on his or her ability to carry out normal day-to-day activities’.</w:t>
      </w:r>
    </w:p>
    <w:p w14:paraId="3F57BBA8"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10"/>
        <w:gridCol w:w="2702"/>
        <w:gridCol w:w="4811"/>
      </w:tblGrid>
      <w:tr w:rsidR="003B4375" w:rsidRPr="00633EB5" w14:paraId="23B37399" w14:textId="77777777" w:rsidTr="003B4375">
        <w:trPr>
          <w:trHeight w:val="403"/>
        </w:trPr>
        <w:tc>
          <w:tcPr>
            <w:tcW w:w="9923" w:type="dxa"/>
            <w:gridSpan w:val="3"/>
            <w:tcBorders>
              <w:top w:val="single" w:sz="4" w:space="0" w:color="999999"/>
              <w:left w:val="single" w:sz="4" w:space="0" w:color="999999"/>
              <w:bottom w:val="single" w:sz="4" w:space="0" w:color="999999"/>
              <w:right w:val="single" w:sz="4" w:space="0" w:color="999999"/>
            </w:tcBorders>
            <w:vAlign w:val="center"/>
          </w:tcPr>
          <w:p w14:paraId="23C6FBB7" w14:textId="77777777" w:rsidR="003B4375" w:rsidRPr="00633EB5" w:rsidRDefault="003B4375" w:rsidP="003B4375">
            <w:pPr>
              <w:ind w:right="-625"/>
              <w:rPr>
                <w:sz w:val="22"/>
                <w:szCs w:val="22"/>
              </w:rPr>
            </w:pPr>
            <w:r w:rsidRPr="00633EB5">
              <w:rPr>
                <w:sz w:val="22"/>
                <w:szCs w:val="22"/>
              </w:rPr>
              <w:t>Do you consider yourself to have a disability as defined by the Equality Act 2010?</w:t>
            </w:r>
          </w:p>
        </w:tc>
      </w:tr>
      <w:tr w:rsidR="000F6745" w:rsidRPr="00633EB5" w14:paraId="64D7BB28" w14:textId="77777777" w:rsidTr="001661B2">
        <w:trPr>
          <w:trHeight w:val="403"/>
        </w:trPr>
        <w:tc>
          <w:tcPr>
            <w:tcW w:w="2410" w:type="dxa"/>
            <w:tcBorders>
              <w:top w:val="single" w:sz="4" w:space="0" w:color="999999"/>
              <w:left w:val="single" w:sz="4" w:space="0" w:color="999999"/>
              <w:bottom w:val="single" w:sz="4" w:space="0" w:color="999999"/>
              <w:right w:val="single" w:sz="4" w:space="0" w:color="999999"/>
            </w:tcBorders>
            <w:vAlign w:val="center"/>
          </w:tcPr>
          <w:p w14:paraId="36667F70" w14:textId="77777777"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Ye</w:t>
            </w:r>
            <w:r w:rsidRPr="00633EB5">
              <w:rPr>
                <w:sz w:val="22"/>
                <w:szCs w:val="22"/>
              </w:rPr>
              <w:t>s</w:t>
            </w:r>
          </w:p>
        </w:tc>
        <w:tc>
          <w:tcPr>
            <w:tcW w:w="2702" w:type="dxa"/>
            <w:tcBorders>
              <w:top w:val="single" w:sz="4" w:space="0" w:color="999999"/>
              <w:left w:val="single" w:sz="4" w:space="0" w:color="999999"/>
              <w:bottom w:val="single" w:sz="4" w:space="0" w:color="999999"/>
              <w:right w:val="single" w:sz="4" w:space="0" w:color="999999"/>
            </w:tcBorders>
            <w:vAlign w:val="center"/>
          </w:tcPr>
          <w:p w14:paraId="1533B0C6" w14:textId="77777777" w:rsidR="003B4375" w:rsidRPr="00633EB5" w:rsidRDefault="00AD4EB1" w:rsidP="00680AE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680AE6">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14:paraId="7B116189" w14:textId="77777777"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Prefer not to say</w:t>
            </w:r>
          </w:p>
        </w:tc>
      </w:tr>
      <w:tr w:rsidR="003B4375" w:rsidRPr="00633EB5" w14:paraId="3468D9B4" w14:textId="77777777" w:rsidTr="003B4375">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14:paraId="4333C712" w14:textId="77777777" w:rsidR="003B4375" w:rsidRPr="00633EB5" w:rsidRDefault="003B4375" w:rsidP="003B4375">
            <w:pPr>
              <w:spacing w:before="120"/>
              <w:ind w:right="-624"/>
              <w:rPr>
                <w:sz w:val="22"/>
                <w:szCs w:val="22"/>
              </w:rPr>
            </w:pPr>
            <w:r w:rsidRPr="00633EB5">
              <w:rPr>
                <w:sz w:val="22"/>
                <w:szCs w:val="22"/>
              </w:rPr>
              <w:t>If yes, please give details if you wish</w:t>
            </w:r>
          </w:p>
        </w:tc>
      </w:tr>
      <w:tr w:rsidR="007B2890" w:rsidRPr="00633EB5" w14:paraId="540E17A5" w14:textId="77777777" w:rsidTr="007B2890">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14:paraId="357491E7" w14:textId="77777777" w:rsidR="007B2890" w:rsidRPr="00633EB5" w:rsidRDefault="007B2890" w:rsidP="00EC628D">
            <w:pPr>
              <w:spacing w:before="120" w:after="120" w:line="260" w:lineRule="exact"/>
              <w:outlineLvl w:val="0"/>
              <w:rPr>
                <w:sz w:val="22"/>
                <w:szCs w:val="22"/>
              </w:rPr>
            </w:pPr>
            <w:r w:rsidRPr="00633EB5">
              <w:rPr>
                <w:sz w:val="22"/>
                <w:szCs w:val="22"/>
              </w:rPr>
              <w:t xml:space="preserve">NB. If your disability means that you require any reasonable adjustments to be made in order to participate in our selection process, please ensure that you have detailed these on your application form in the Personal Details section so that we can accommodate </w:t>
            </w:r>
            <w:r w:rsidRPr="00633EB5">
              <w:rPr>
                <w:sz w:val="22"/>
                <w:szCs w:val="22"/>
              </w:rPr>
              <w:br/>
              <w:t>your needs.</w:t>
            </w:r>
          </w:p>
        </w:tc>
      </w:tr>
    </w:tbl>
    <w:p w14:paraId="3BADEEC8"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Religion or Belief</w:t>
      </w:r>
    </w:p>
    <w:p w14:paraId="1AAE4055"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Which of the following</w:t>
      </w:r>
      <w:r w:rsidR="001775B4" w:rsidRPr="00633EB5">
        <w:rPr>
          <w:sz w:val="22"/>
          <w:szCs w:val="22"/>
        </w:rPr>
        <w:t xml:space="preserve"> religions do you currently belong to? If you do not belong to any of these please </w:t>
      </w:r>
      <w:r w:rsidR="001775B4" w:rsidRPr="00633EB5">
        <w:rPr>
          <w:sz w:val="22"/>
          <w:szCs w:val="22"/>
        </w:rPr>
        <w:br/>
        <w:t>tick ‘no religion’</w:t>
      </w:r>
      <w:r w:rsidRPr="00633EB5">
        <w:rPr>
          <w:sz w:val="22"/>
          <w:szCs w:val="22"/>
        </w:rPr>
        <w:t xml:space="preserve"> </w:t>
      </w:r>
    </w:p>
    <w:p w14:paraId="29E6AFE8"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0F6745" w:rsidRPr="00633EB5" w14:paraId="73719013" w14:textId="77777777"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11F72582" w14:textId="77777777"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bookmarkStart w:id="1" w:name="Check84"/>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bookmarkEnd w:id="1"/>
            <w:r w:rsidRPr="00633EB5">
              <w:rPr>
                <w:sz w:val="22"/>
                <w:szCs w:val="22"/>
              </w:rPr>
              <w:t xml:space="preserve"> </w:t>
            </w:r>
            <w:r w:rsidR="000F6745" w:rsidRPr="00633EB5">
              <w:rPr>
                <w:sz w:val="22"/>
                <w:szCs w:val="22"/>
              </w:rPr>
              <w:t>Buddhist</w:t>
            </w:r>
          </w:p>
        </w:tc>
        <w:tc>
          <w:tcPr>
            <w:tcW w:w="1985" w:type="dxa"/>
            <w:tcBorders>
              <w:top w:val="single" w:sz="4" w:space="0" w:color="999999"/>
              <w:left w:val="single" w:sz="4" w:space="0" w:color="999999"/>
              <w:bottom w:val="single" w:sz="4" w:space="0" w:color="999999"/>
              <w:right w:val="single" w:sz="4" w:space="0" w:color="999999"/>
            </w:tcBorders>
            <w:vAlign w:val="center"/>
          </w:tcPr>
          <w:p w14:paraId="5166B7FA" w14:textId="77777777"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Catholic</w:t>
            </w:r>
          </w:p>
        </w:tc>
        <w:tc>
          <w:tcPr>
            <w:tcW w:w="1984" w:type="dxa"/>
            <w:tcBorders>
              <w:top w:val="single" w:sz="4" w:space="0" w:color="999999"/>
              <w:left w:val="single" w:sz="4" w:space="0" w:color="999999"/>
              <w:bottom w:val="single" w:sz="4" w:space="0" w:color="999999"/>
              <w:right w:val="single" w:sz="4" w:space="0" w:color="999999"/>
            </w:tcBorders>
            <w:vAlign w:val="center"/>
          </w:tcPr>
          <w:p w14:paraId="6CACE429" w14:textId="77777777"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Christia</w:t>
            </w:r>
            <w:r w:rsidRPr="00633EB5">
              <w:rPr>
                <w:sz w:val="22"/>
                <w:szCs w:val="22"/>
              </w:rPr>
              <w:t>n</w:t>
            </w:r>
          </w:p>
        </w:tc>
        <w:tc>
          <w:tcPr>
            <w:tcW w:w="1857" w:type="dxa"/>
            <w:tcBorders>
              <w:top w:val="single" w:sz="4" w:space="0" w:color="999999"/>
              <w:left w:val="single" w:sz="4" w:space="0" w:color="999999"/>
              <w:bottom w:val="single" w:sz="4" w:space="0" w:color="999999"/>
              <w:right w:val="single" w:sz="4" w:space="0" w:color="999999"/>
            </w:tcBorders>
            <w:vAlign w:val="center"/>
          </w:tcPr>
          <w:p w14:paraId="3FB9D9C7" w14:textId="77777777"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Hindu</w:t>
            </w:r>
          </w:p>
        </w:tc>
        <w:tc>
          <w:tcPr>
            <w:tcW w:w="2113" w:type="dxa"/>
            <w:tcBorders>
              <w:top w:val="single" w:sz="4" w:space="0" w:color="999999"/>
              <w:left w:val="single" w:sz="4" w:space="0" w:color="999999"/>
              <w:bottom w:val="single" w:sz="4" w:space="0" w:color="999999"/>
              <w:right w:val="single" w:sz="4" w:space="0" w:color="999999"/>
            </w:tcBorders>
            <w:vAlign w:val="center"/>
          </w:tcPr>
          <w:p w14:paraId="57E47BE3" w14:textId="77777777"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Jai</w:t>
            </w:r>
            <w:r w:rsidRPr="00633EB5">
              <w:rPr>
                <w:sz w:val="22"/>
                <w:szCs w:val="22"/>
              </w:rPr>
              <w:t>n</w:t>
            </w:r>
          </w:p>
        </w:tc>
      </w:tr>
      <w:tr w:rsidR="000F6745" w:rsidRPr="00633EB5" w14:paraId="16DFD1F3" w14:textId="77777777"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66B11638" w14:textId="77777777"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Jewish</w:t>
            </w:r>
          </w:p>
        </w:tc>
        <w:tc>
          <w:tcPr>
            <w:tcW w:w="1985" w:type="dxa"/>
            <w:tcBorders>
              <w:top w:val="single" w:sz="4" w:space="0" w:color="999999"/>
              <w:left w:val="single" w:sz="4" w:space="0" w:color="999999"/>
              <w:bottom w:val="single" w:sz="4" w:space="0" w:color="999999"/>
              <w:right w:val="single" w:sz="4" w:space="0" w:color="999999"/>
            </w:tcBorders>
            <w:vAlign w:val="center"/>
          </w:tcPr>
          <w:p w14:paraId="32AE6326" w14:textId="77777777"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Muslim</w:t>
            </w:r>
          </w:p>
        </w:tc>
        <w:tc>
          <w:tcPr>
            <w:tcW w:w="1984" w:type="dxa"/>
            <w:tcBorders>
              <w:top w:val="single" w:sz="4" w:space="0" w:color="999999"/>
              <w:left w:val="single" w:sz="4" w:space="0" w:color="999999"/>
              <w:bottom w:val="single" w:sz="4" w:space="0" w:color="999999"/>
              <w:right w:val="single" w:sz="4" w:space="0" w:color="999999"/>
            </w:tcBorders>
            <w:vAlign w:val="center"/>
          </w:tcPr>
          <w:p w14:paraId="671E657F" w14:textId="77777777"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Sikh</w:t>
            </w:r>
          </w:p>
        </w:tc>
        <w:tc>
          <w:tcPr>
            <w:tcW w:w="1857" w:type="dxa"/>
            <w:tcBorders>
              <w:top w:val="single" w:sz="4" w:space="0" w:color="999999"/>
              <w:left w:val="single" w:sz="4" w:space="0" w:color="999999"/>
              <w:bottom w:val="single" w:sz="4" w:space="0" w:color="999999"/>
              <w:right w:val="single" w:sz="4" w:space="0" w:color="999999"/>
            </w:tcBorders>
            <w:vAlign w:val="center"/>
          </w:tcPr>
          <w:p w14:paraId="142897ED" w14:textId="77777777" w:rsidR="000F6745" w:rsidRPr="00633EB5" w:rsidRDefault="007F386C"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Pr>
                <w:sz w:val="22"/>
                <w:szCs w:val="22"/>
              </w:rPr>
              <w:t xml:space="preserve"> </w:t>
            </w:r>
            <w:r w:rsidR="000F6745" w:rsidRPr="00633EB5">
              <w:rPr>
                <w:sz w:val="22"/>
                <w:szCs w:val="22"/>
              </w:rPr>
              <w:t xml:space="preserve">No religion </w:t>
            </w:r>
          </w:p>
        </w:tc>
        <w:tc>
          <w:tcPr>
            <w:tcW w:w="2113" w:type="dxa"/>
            <w:tcBorders>
              <w:top w:val="single" w:sz="4" w:space="0" w:color="999999"/>
              <w:left w:val="single" w:sz="4" w:space="0" w:color="999999"/>
              <w:bottom w:val="single" w:sz="4" w:space="0" w:color="999999"/>
              <w:right w:val="single" w:sz="4" w:space="0" w:color="999999"/>
            </w:tcBorders>
            <w:vAlign w:val="center"/>
          </w:tcPr>
          <w:p w14:paraId="745909F4" w14:textId="77777777"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r w:rsidR="000F6745" w:rsidRPr="00633EB5" w14:paraId="6A514906" w14:textId="77777777" w:rsidTr="00250967">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14:paraId="238617F1" w14:textId="77777777" w:rsidR="000F6745" w:rsidRPr="00633EB5" w:rsidRDefault="00CD00BB"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Other (Please specify if you wish)</w:t>
            </w:r>
          </w:p>
        </w:tc>
      </w:tr>
    </w:tbl>
    <w:p w14:paraId="4B6B482A"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Sexual Orientation</w:t>
      </w:r>
    </w:p>
    <w:p w14:paraId="6DBC5D0E"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What is your sexual orientation? Please tick one of the following</w:t>
      </w:r>
      <w:r w:rsidR="00A332E4" w:rsidRPr="00633EB5">
        <w:rPr>
          <w:sz w:val="22"/>
          <w:szCs w:val="22"/>
        </w:rPr>
        <w:t>:</w:t>
      </w:r>
    </w:p>
    <w:p w14:paraId="6E4ACE34"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307"/>
        <w:gridCol w:w="3308"/>
        <w:gridCol w:w="3308"/>
      </w:tblGrid>
      <w:tr w:rsidR="000F6745" w:rsidRPr="00633EB5" w14:paraId="2BF41651" w14:textId="77777777"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14:paraId="46D5A54A" w14:textId="77777777" w:rsidR="000F6745" w:rsidRPr="00633EB5" w:rsidRDefault="000F6745" w:rsidP="000F6745">
            <w:pPr>
              <w:ind w:right="-625"/>
              <w:rPr>
                <w:sz w:val="22"/>
                <w:szCs w:val="22"/>
              </w:rPr>
            </w:pPr>
            <w:r w:rsidRPr="00633EB5">
              <w:rPr>
                <w:sz w:val="22"/>
                <w:szCs w:val="22"/>
              </w:rPr>
              <w:fldChar w:fldCharType="begin">
                <w:ffData>
                  <w:name w:val="Check83"/>
                  <w:enabled/>
                  <w:calcOnExit w:val="0"/>
                  <w:checkBox>
                    <w:sizeAuto/>
                    <w:default w:val="0"/>
                  </w:checkBox>
                </w:ffData>
              </w:fldChar>
            </w:r>
            <w:bookmarkStart w:id="2" w:name="Check83"/>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bookmarkEnd w:id="2"/>
            <w:r w:rsidRPr="00633EB5">
              <w:rPr>
                <w:sz w:val="22"/>
                <w:szCs w:val="22"/>
              </w:rPr>
              <w:t xml:space="preserve"> Bisexual</w:t>
            </w:r>
          </w:p>
        </w:tc>
        <w:tc>
          <w:tcPr>
            <w:tcW w:w="3308" w:type="dxa"/>
            <w:tcBorders>
              <w:top w:val="single" w:sz="4" w:space="0" w:color="999999"/>
              <w:left w:val="single" w:sz="4" w:space="0" w:color="999999"/>
              <w:bottom w:val="single" w:sz="4" w:space="0" w:color="999999"/>
              <w:right w:val="single" w:sz="4" w:space="0" w:color="999999"/>
            </w:tcBorders>
            <w:vAlign w:val="center"/>
          </w:tcPr>
          <w:p w14:paraId="0D32E03A" w14:textId="77777777"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Lesbian/Gay Woman</w:t>
            </w:r>
          </w:p>
        </w:tc>
        <w:tc>
          <w:tcPr>
            <w:tcW w:w="3308" w:type="dxa"/>
            <w:tcBorders>
              <w:top w:val="single" w:sz="4" w:space="0" w:color="999999"/>
              <w:left w:val="single" w:sz="4" w:space="0" w:color="999999"/>
              <w:bottom w:val="single" w:sz="4" w:space="0" w:color="999999"/>
              <w:right w:val="single" w:sz="4" w:space="0" w:color="999999"/>
            </w:tcBorders>
            <w:vAlign w:val="center"/>
          </w:tcPr>
          <w:p w14:paraId="73D0CA76" w14:textId="77777777"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Gay Man</w:t>
            </w:r>
          </w:p>
        </w:tc>
      </w:tr>
      <w:tr w:rsidR="000F6745" w:rsidRPr="00633EB5" w14:paraId="63FBB06C" w14:textId="77777777"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14:paraId="4E08E83C" w14:textId="77777777"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Heterosexual</w:t>
            </w:r>
            <w:r w:rsidRPr="00633EB5">
              <w:rPr>
                <w:sz w:val="22"/>
                <w:szCs w:val="22"/>
              </w:rPr>
              <w:t xml:space="preserve"> </w:t>
            </w:r>
            <w:r w:rsidR="000F6745" w:rsidRPr="00633EB5">
              <w:rPr>
                <w:sz w:val="22"/>
                <w:szCs w:val="22"/>
              </w:rPr>
              <w:t>/</w:t>
            </w:r>
            <w:r w:rsidRPr="00633EB5">
              <w:rPr>
                <w:sz w:val="22"/>
                <w:szCs w:val="22"/>
              </w:rPr>
              <w:t xml:space="preserve"> </w:t>
            </w:r>
            <w:r w:rsidR="000F6745" w:rsidRPr="00633EB5">
              <w:rPr>
                <w:sz w:val="22"/>
                <w:szCs w:val="22"/>
              </w:rPr>
              <w:t>Straight</w:t>
            </w:r>
          </w:p>
        </w:tc>
        <w:tc>
          <w:tcPr>
            <w:tcW w:w="3308" w:type="dxa"/>
            <w:tcBorders>
              <w:top w:val="single" w:sz="4" w:space="0" w:color="999999"/>
              <w:left w:val="single" w:sz="4" w:space="0" w:color="999999"/>
              <w:bottom w:val="single" w:sz="4" w:space="0" w:color="999999"/>
              <w:right w:val="single" w:sz="4" w:space="0" w:color="999999"/>
            </w:tcBorders>
            <w:vAlign w:val="center"/>
          </w:tcPr>
          <w:p w14:paraId="46C21239" w14:textId="77777777"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Other</w:t>
            </w:r>
          </w:p>
        </w:tc>
        <w:tc>
          <w:tcPr>
            <w:tcW w:w="3308" w:type="dxa"/>
            <w:tcBorders>
              <w:top w:val="single" w:sz="4" w:space="0" w:color="999999"/>
              <w:left w:val="single" w:sz="4" w:space="0" w:color="999999"/>
              <w:bottom w:val="single" w:sz="4" w:space="0" w:color="999999"/>
              <w:right w:val="single" w:sz="4" w:space="0" w:color="999999"/>
            </w:tcBorders>
            <w:vAlign w:val="center"/>
          </w:tcPr>
          <w:p w14:paraId="1E41F90A" w14:textId="77777777"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A3049D">
              <w:rPr>
                <w:sz w:val="22"/>
                <w:szCs w:val="22"/>
              </w:rPr>
            </w:r>
            <w:r w:rsidR="00A3049D">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bl>
    <w:p w14:paraId="49AC1D7D" w14:textId="77777777" w:rsidR="00A332E4" w:rsidRPr="00633EB5" w:rsidRDefault="00A332E4" w:rsidP="001775B4">
      <w:pPr>
        <w:spacing w:line="260" w:lineRule="exact"/>
        <w:rPr>
          <w:sz w:val="22"/>
          <w:szCs w:val="22"/>
        </w:rPr>
      </w:pPr>
      <w:r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4CE34924" wp14:editId="4679CF02">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" strokecolor="#349737" strokeweight="1pt"/>
            </w:pict>
          </mc:Fallback>
        </mc:AlternateContent>
      </w:r>
    </w:p>
    <w:sectPr w:rsidR="00A332E4" w:rsidRPr="00633EB5" w:rsidSect="00F37352">
      <w:headerReference w:type="first" r:id="rId8"/>
      <w:footerReference w:type="first" r:id="rId9"/>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FFBF6" w14:textId="77777777" w:rsidR="00A3049D" w:rsidRDefault="00A3049D">
      <w:r>
        <w:separator/>
      </w:r>
    </w:p>
  </w:endnote>
  <w:endnote w:type="continuationSeparator" w:id="0">
    <w:p w14:paraId="25D9A3B2" w14:textId="77777777" w:rsidR="00A3049D" w:rsidRDefault="00A3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0"/>
    <w:family w:val="auto"/>
    <w:pitch w:val="variable"/>
  </w:font>
  <w:font w:name="Lucida Sans">
    <w:panose1 w:val="020B0602030504020204"/>
    <w:charset w:val="00"/>
    <w:family w:val="swiss"/>
    <w:pitch w:val="variable"/>
    <w:sig w:usb0="00000003" w:usb1="00000000" w:usb2="00000000" w:usb3="00000000" w:csb0="00000001" w:csb1="00000000"/>
  </w:font>
  <w:font w:name="FranklinGothic">
    <w:altName w:val="Hiragino Sans GB W3"/>
    <w:charset w:val="00"/>
    <w:family w:val="swiss"/>
    <w:pitch w:val="variable"/>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8516" w14:textId="77777777"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EA2C" w14:textId="77777777" w:rsidR="00A3049D" w:rsidRDefault="00A3049D">
      <w:r>
        <w:separator/>
      </w:r>
    </w:p>
  </w:footnote>
  <w:footnote w:type="continuationSeparator" w:id="0">
    <w:p w14:paraId="5A00C865" w14:textId="77777777" w:rsidR="00A3049D" w:rsidRDefault="00A304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5D30" w14:textId="77777777" w:rsidR="00122220" w:rsidRDefault="00FA72BC">
    <w:pPr>
      <w:pStyle w:val="Header"/>
    </w:pPr>
    <w:r w:rsidRPr="00FA72BC">
      <w:rPr>
        <w:noProof/>
        <w:lang w:val="en-US" w:eastAsia="en-US"/>
      </w:rPr>
      <mc:AlternateContent>
        <mc:Choice Requires="wps">
          <w:drawing>
            <wp:anchor distT="0" distB="0" distL="114300" distR="114300" simplePos="0" relativeHeight="251659776" behindDoc="0" locked="1" layoutInCell="1" allowOverlap="1" wp14:anchorId="3EAD6463" wp14:editId="1CF0F053">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18958C" w14:textId="77777777" w:rsidR="00FA72BC" w:rsidRPr="003D319F" w:rsidRDefault="00FA72BC" w:rsidP="00FA72BC">
                          <w:pPr>
                            <w:spacing w:after="60"/>
                            <w:rPr>
                              <w:rStyle w:val="WW8Num1z0"/>
                            </w:rPr>
                          </w:pPr>
                          <w:r>
                            <w:rPr>
                              <w:b/>
                              <w:sz w:val="36"/>
                            </w:rPr>
                            <w:t>Application Form</w:t>
                          </w:r>
                        </w:p>
                        <w:p w14:paraId="612DD4A7" w14:textId="77777777" w:rsidR="00FA72BC" w:rsidRDefault="00FA72BC" w:rsidP="00FA72BC">
                          <w:pPr>
                            <w:rPr>
                              <w:b/>
                            </w:rPr>
                          </w:pPr>
                          <w:r>
                            <w:rPr>
                              <w:b/>
                            </w:rPr>
                            <w:t>Confidential</w:t>
                          </w:r>
                        </w:p>
                        <w:p w14:paraId="3643FEBC" w14:textId="77777777" w:rsidR="00FA72BC" w:rsidRDefault="00FA72BC" w:rsidP="00FA72BC">
                          <w:pPr>
                            <w:rPr>
                              <w:b/>
                            </w:rPr>
                          </w:pPr>
                        </w:p>
                        <w:p w14:paraId="69904AA3" w14:textId="77777777"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" stroked="f">
              <v:textbox>
                <w:txbxContent>
                  <w:p w:rsidR="00FA72BC" w:rsidRPr="003D319F" w:rsidRDefault="00FA72BC" w:rsidP="00FA72BC">
                    <w:pPr>
                      <w:spacing w:after="60"/>
                      <w:rPr>
                        <w:rStyle w:val="WW8Num1z0"/>
                      </w:rPr>
                    </w:pPr>
                    <w:r>
                      <w:rPr>
                        <w:b/>
                        <w:sz w:val="36"/>
                      </w:rPr>
                      <w:t>Application Form</w:t>
                    </w:r>
                  </w:p>
                  <w:p w:rsidR="00FA72BC" w:rsidRDefault="00FA72BC" w:rsidP="00FA72BC">
                    <w:pPr>
                      <w:rPr>
                        <w:b/>
                      </w:rPr>
                    </w:pPr>
                    <w:r>
                      <w:rPr>
                        <w:b/>
                      </w:rPr>
                      <w:t>Confidential</w:t>
                    </w:r>
                  </w:p>
                  <w:p w:rsidR="00FA72BC" w:rsidRDefault="00FA72BC" w:rsidP="00FA72BC">
                    <w:pPr>
                      <w:rPr>
                        <w:b/>
                      </w:rPr>
                    </w:pPr>
                  </w:p>
                  <w:p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lang w:val="en-US" w:eastAsia="en-US"/>
      </w:rPr>
      <mc:AlternateContent>
        <mc:Choice Requires="wps">
          <w:drawing>
            <wp:anchor distT="0" distB="0" distL="114300" distR="114300" simplePos="0" relativeHeight="251660800" behindDoc="0" locked="0" layoutInCell="1" allowOverlap="1" wp14:anchorId="62406921" wp14:editId="5C0E140B">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2E58B" w14:textId="77777777"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" filled="f" strokecolor="#bfbfbf [2412]" strokeweight=".5pt">
              <v:textbox>
                <w:txbxContent>
                  <w:p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2323C9E8" wp14:editId="2F058FF1">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a2c7a7,#34973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60"/>
    <w:rsid w:val="00023435"/>
    <w:rsid w:val="0005043F"/>
    <w:rsid w:val="000A0A57"/>
    <w:rsid w:val="000F6745"/>
    <w:rsid w:val="00104583"/>
    <w:rsid w:val="00122220"/>
    <w:rsid w:val="001247DD"/>
    <w:rsid w:val="0015310D"/>
    <w:rsid w:val="00161A81"/>
    <w:rsid w:val="001661B2"/>
    <w:rsid w:val="001775B4"/>
    <w:rsid w:val="001948FD"/>
    <w:rsid w:val="00195461"/>
    <w:rsid w:val="00203928"/>
    <w:rsid w:val="00207AB3"/>
    <w:rsid w:val="00221E04"/>
    <w:rsid w:val="00250967"/>
    <w:rsid w:val="0025404D"/>
    <w:rsid w:val="00286F77"/>
    <w:rsid w:val="002A0160"/>
    <w:rsid w:val="003045C6"/>
    <w:rsid w:val="0036198A"/>
    <w:rsid w:val="00371370"/>
    <w:rsid w:val="00373E4D"/>
    <w:rsid w:val="00387046"/>
    <w:rsid w:val="003B4375"/>
    <w:rsid w:val="00491B76"/>
    <w:rsid w:val="004C3994"/>
    <w:rsid w:val="004E1A61"/>
    <w:rsid w:val="00501002"/>
    <w:rsid w:val="0052727B"/>
    <w:rsid w:val="00562F6C"/>
    <w:rsid w:val="00567B43"/>
    <w:rsid w:val="0057109A"/>
    <w:rsid w:val="005A7E69"/>
    <w:rsid w:val="005B4BA9"/>
    <w:rsid w:val="005C7BB0"/>
    <w:rsid w:val="00633EB5"/>
    <w:rsid w:val="006362F6"/>
    <w:rsid w:val="00663F7F"/>
    <w:rsid w:val="006739F1"/>
    <w:rsid w:val="00680AE6"/>
    <w:rsid w:val="006E2C65"/>
    <w:rsid w:val="006F07C4"/>
    <w:rsid w:val="006F089E"/>
    <w:rsid w:val="007215BC"/>
    <w:rsid w:val="00764BAB"/>
    <w:rsid w:val="007B2890"/>
    <w:rsid w:val="007F386C"/>
    <w:rsid w:val="00831B2D"/>
    <w:rsid w:val="0084537A"/>
    <w:rsid w:val="00852EA6"/>
    <w:rsid w:val="00866231"/>
    <w:rsid w:val="008E026F"/>
    <w:rsid w:val="008E373C"/>
    <w:rsid w:val="008F1E03"/>
    <w:rsid w:val="00942128"/>
    <w:rsid w:val="0095209C"/>
    <w:rsid w:val="0097720B"/>
    <w:rsid w:val="009E1EF5"/>
    <w:rsid w:val="00A3049D"/>
    <w:rsid w:val="00A332E4"/>
    <w:rsid w:val="00A51393"/>
    <w:rsid w:val="00AD4EB1"/>
    <w:rsid w:val="00B06454"/>
    <w:rsid w:val="00B1264B"/>
    <w:rsid w:val="00B55797"/>
    <w:rsid w:val="00B81DAB"/>
    <w:rsid w:val="00C47E5B"/>
    <w:rsid w:val="00C53181"/>
    <w:rsid w:val="00C9079C"/>
    <w:rsid w:val="00C9622D"/>
    <w:rsid w:val="00CD00BB"/>
    <w:rsid w:val="00CE7371"/>
    <w:rsid w:val="00DB11A6"/>
    <w:rsid w:val="00E60666"/>
    <w:rsid w:val="00EC0EA6"/>
    <w:rsid w:val="00EC628D"/>
    <w:rsid w:val="00EE66C8"/>
    <w:rsid w:val="00EF2638"/>
    <w:rsid w:val="00F10FCF"/>
    <w:rsid w:val="00F37352"/>
    <w:rsid w:val="00F86C37"/>
    <w:rsid w:val="00F91292"/>
    <w:rsid w:val="00FA10AE"/>
    <w:rsid w:val="00FA72BC"/>
    <w:rsid w:val="00FB08B4"/>
    <w:rsid w:val="00FC64F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2c7a7,#349737"/>
    </o:shapedefaults>
    <o:shapelayout v:ext="edit">
      <o:idmap v:ext="edit" data="1"/>
    </o:shapelayout>
  </w:shapeDefaults>
  <w:doNotEmbedSmartTags/>
  <w:decimalSymbol w:val="."/>
  <w:listSeparator w:val=","/>
  <w14:docId w14:val="0D56E4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9671-5EC2-8042-B9B4-C8C33938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 USB:Brand:NAM Application form_df3.dotx</Template>
  <TotalTime>1</TotalTime>
  <Pages>7</Pages>
  <Words>1464</Words>
  <Characters>8348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9793</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Mitch Welter</cp:lastModifiedBy>
  <cp:revision>2</cp:revision>
  <cp:lastPrinted>2017-05-03T11:59:00Z</cp:lastPrinted>
  <dcterms:created xsi:type="dcterms:W3CDTF">2018-02-20T14:01:00Z</dcterms:created>
  <dcterms:modified xsi:type="dcterms:W3CDTF">2018-02-20T14:01:00Z</dcterms:modified>
</cp:coreProperties>
</file>