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7352" w:rsidRPr="002A0160" w:rsidRDefault="00B81DAB" w:rsidP="00371370">
      <w:pPr>
        <w:spacing w:before="1400" w:after="120" w:line="260" w:lineRule="exact"/>
        <w:rPr>
          <w:b/>
          <w:szCs w:val="24"/>
        </w:rPr>
      </w:pPr>
      <w:r w:rsidRPr="002A0160">
        <w:rPr>
          <w:b/>
          <w:szCs w:val="24"/>
        </w:rPr>
        <w:t>Vacancy Details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9932"/>
      </w:tblGrid>
      <w:tr w:rsidR="007D1225" w:rsidTr="00C971E9">
        <w:trPr>
          <w:trHeight w:val="567"/>
        </w:trPr>
        <w:tc>
          <w:tcPr>
            <w:tcW w:w="99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D1225" w:rsidRPr="007D1225" w:rsidRDefault="007D1225" w:rsidP="00CB3E18">
            <w:pPr>
              <w:ind w:right="-62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Volunteer </w:t>
            </w:r>
            <w:r w:rsidR="00CB3E1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pportunity applied </w:t>
            </w:r>
            <w:r w:rsidRPr="009E1EF5">
              <w:rPr>
                <w:sz w:val="22"/>
                <w:szCs w:val="22"/>
              </w:rPr>
              <w:t>for:</w:t>
            </w:r>
          </w:p>
        </w:tc>
      </w:tr>
      <w:tr w:rsidR="00371370" w:rsidTr="00C971E9">
        <w:trPr>
          <w:trHeight w:val="567"/>
        </w:trPr>
        <w:tc>
          <w:tcPr>
            <w:tcW w:w="99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71370" w:rsidRPr="009E1EF5" w:rsidRDefault="00371370" w:rsidP="00371370">
            <w:pPr>
              <w:ind w:right="-625"/>
              <w:rPr>
                <w:b/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Please tell us where you first saw this post advertised:</w:t>
            </w:r>
          </w:p>
        </w:tc>
      </w:tr>
    </w:tbl>
    <w:p w:rsidR="00371370" w:rsidRDefault="00371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0"/>
        </w:rPr>
      </w:pPr>
    </w:p>
    <w:p w:rsidR="00CE7371" w:rsidRDefault="00CE7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0"/>
        </w:rPr>
      </w:pPr>
      <w:r>
        <w:rPr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1570F" wp14:editId="6195BE1A">
                <wp:simplePos x="0" y="0"/>
                <wp:positionH relativeFrom="column">
                  <wp:posOffset>1270</wp:posOffset>
                </wp:positionH>
                <wp:positionV relativeFrom="paragraph">
                  <wp:posOffset>47625</wp:posOffset>
                </wp:positionV>
                <wp:extent cx="6307455" cy="0"/>
                <wp:effectExtent l="0" t="0" r="17145" b="25400"/>
                <wp:wrapNone/>
                <wp:docPr id="3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97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28A56" id="Line 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75pt" to="496.75pt,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" strokecolor="#349737" strokeweight="1pt"/>
            </w:pict>
          </mc:Fallback>
        </mc:AlternateContent>
      </w:r>
    </w:p>
    <w:p w:rsidR="00371370" w:rsidRPr="00CE7371" w:rsidRDefault="007D1225" w:rsidP="00284C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/>
        <w:rPr>
          <w:b/>
          <w:szCs w:val="24"/>
        </w:rPr>
      </w:pPr>
      <w:r>
        <w:rPr>
          <w:b/>
          <w:szCs w:val="24"/>
        </w:rPr>
        <w:t>About Yourself</w:t>
      </w:r>
    </w:p>
    <w:p w:rsidR="00852EA6" w:rsidRPr="00371370" w:rsidRDefault="00852E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0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846"/>
        <w:gridCol w:w="2982"/>
        <w:gridCol w:w="5104"/>
      </w:tblGrid>
      <w:tr w:rsidR="008E026F" w:rsidTr="00C971E9">
        <w:trPr>
          <w:trHeight w:val="567"/>
        </w:trPr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2EA6" w:rsidRPr="009E1EF5" w:rsidRDefault="00852EA6" w:rsidP="00F37352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Title:</w:t>
            </w:r>
          </w:p>
        </w:tc>
        <w:tc>
          <w:tcPr>
            <w:tcW w:w="29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2EA6" w:rsidRPr="009E1EF5" w:rsidRDefault="00852EA6" w:rsidP="00F37352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Forename:</w:t>
            </w:r>
          </w:p>
        </w:tc>
        <w:tc>
          <w:tcPr>
            <w:tcW w:w="5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2EA6" w:rsidRPr="009E1EF5" w:rsidRDefault="00852EA6" w:rsidP="00F37352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Surname:</w:t>
            </w:r>
          </w:p>
        </w:tc>
      </w:tr>
      <w:tr w:rsidR="007D1225" w:rsidTr="00C971E9">
        <w:trPr>
          <w:trHeight w:val="567"/>
        </w:trPr>
        <w:tc>
          <w:tcPr>
            <w:tcW w:w="99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D1225" w:rsidRPr="009E1EF5" w:rsidRDefault="007D1225" w:rsidP="00F37352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Address:</w:t>
            </w:r>
          </w:p>
        </w:tc>
      </w:tr>
      <w:tr w:rsidR="007D1225" w:rsidTr="00C971E9">
        <w:trPr>
          <w:trHeight w:val="567"/>
        </w:trPr>
        <w:tc>
          <w:tcPr>
            <w:tcW w:w="99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D1225" w:rsidRPr="009E1EF5" w:rsidRDefault="007D1225" w:rsidP="00F37352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Postcode:</w:t>
            </w:r>
          </w:p>
        </w:tc>
      </w:tr>
      <w:tr w:rsidR="00852EA6" w:rsidTr="00C971E9">
        <w:trPr>
          <w:trHeight w:val="567"/>
        </w:trPr>
        <w:tc>
          <w:tcPr>
            <w:tcW w:w="4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2EA6" w:rsidRPr="009E1EF5" w:rsidRDefault="00852EA6" w:rsidP="00F37352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Home Telephone Number:</w:t>
            </w:r>
          </w:p>
        </w:tc>
        <w:tc>
          <w:tcPr>
            <w:tcW w:w="5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2EA6" w:rsidRPr="009E1EF5" w:rsidRDefault="00852EA6" w:rsidP="00F37352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Mobile Telephone Number:</w:t>
            </w:r>
          </w:p>
        </w:tc>
      </w:tr>
      <w:tr w:rsidR="002F7BE6" w:rsidTr="00C971E9">
        <w:trPr>
          <w:trHeight w:val="567"/>
        </w:trPr>
        <w:tc>
          <w:tcPr>
            <w:tcW w:w="99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7BE6" w:rsidRPr="009E1EF5" w:rsidRDefault="002F7BE6" w:rsidP="00F37352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Work Telephone Numbers (if convenient):</w:t>
            </w:r>
          </w:p>
        </w:tc>
      </w:tr>
      <w:tr w:rsidR="002F7BE6" w:rsidTr="00C971E9">
        <w:trPr>
          <w:trHeight w:val="567"/>
        </w:trPr>
        <w:tc>
          <w:tcPr>
            <w:tcW w:w="99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7BE6" w:rsidRPr="009E1EF5" w:rsidRDefault="002F7BE6" w:rsidP="00F37352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Email:</w:t>
            </w:r>
          </w:p>
        </w:tc>
      </w:tr>
      <w:tr w:rsidR="00F37352" w:rsidTr="00C971E9">
        <w:trPr>
          <w:trHeight w:val="1144"/>
        </w:trPr>
        <w:tc>
          <w:tcPr>
            <w:tcW w:w="99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1E9" w:rsidRDefault="007D1225" w:rsidP="00C971E9">
            <w:pPr>
              <w:spacing w:after="120" w:line="260" w:lineRule="exact"/>
              <w:ind w:right="-6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undertaken any voluntary work before?</w:t>
            </w:r>
            <w:r w:rsidR="00322D50">
              <w:rPr>
                <w:szCs w:val="24"/>
              </w:rPr>
              <w:t xml:space="preserve"> </w:t>
            </w:r>
            <w:r w:rsidR="00322D50">
              <w:rPr>
                <w:szCs w:val="24"/>
              </w:rPr>
              <w:tab/>
            </w:r>
            <w:r w:rsidRPr="009E1EF5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F5">
              <w:rPr>
                <w:sz w:val="22"/>
                <w:szCs w:val="22"/>
              </w:rPr>
              <w:instrText xml:space="preserve"> FORMCHECKBOX </w:instrText>
            </w:r>
            <w:r w:rsidR="00ED1030">
              <w:rPr>
                <w:sz w:val="22"/>
                <w:szCs w:val="22"/>
              </w:rPr>
            </w:r>
            <w:r w:rsidR="00ED1030">
              <w:rPr>
                <w:sz w:val="22"/>
                <w:szCs w:val="22"/>
              </w:rPr>
              <w:fldChar w:fldCharType="separate"/>
            </w:r>
            <w:r w:rsidRPr="009E1EF5">
              <w:rPr>
                <w:sz w:val="22"/>
                <w:szCs w:val="22"/>
              </w:rPr>
              <w:fldChar w:fldCharType="end"/>
            </w:r>
            <w:r w:rsidRPr="009E1EF5">
              <w:rPr>
                <w:sz w:val="22"/>
                <w:szCs w:val="22"/>
              </w:rPr>
              <w:t xml:space="preserve">  Yes</w:t>
            </w:r>
            <w:r w:rsidRPr="009E1EF5">
              <w:rPr>
                <w:noProof/>
                <w:sz w:val="22"/>
                <w:szCs w:val="22"/>
                <w:lang w:val="en-US" w:eastAsia="en-US"/>
              </w:rPr>
              <w:t xml:space="preserve"> </w:t>
            </w:r>
            <w:r w:rsidRPr="009E1EF5">
              <w:rPr>
                <w:sz w:val="22"/>
                <w:szCs w:val="22"/>
              </w:rPr>
              <w:t xml:space="preserve">     </w:t>
            </w:r>
            <w:r w:rsidRPr="009E1EF5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F5">
              <w:rPr>
                <w:sz w:val="22"/>
                <w:szCs w:val="22"/>
              </w:rPr>
              <w:instrText xml:space="preserve"> FORMCHECKBOX </w:instrText>
            </w:r>
            <w:r w:rsidR="00ED1030">
              <w:rPr>
                <w:sz w:val="22"/>
                <w:szCs w:val="22"/>
              </w:rPr>
            </w:r>
            <w:r w:rsidR="00ED1030">
              <w:rPr>
                <w:sz w:val="22"/>
                <w:szCs w:val="22"/>
              </w:rPr>
              <w:fldChar w:fldCharType="separate"/>
            </w:r>
            <w:r w:rsidRPr="009E1EF5">
              <w:rPr>
                <w:sz w:val="22"/>
                <w:szCs w:val="22"/>
              </w:rPr>
              <w:fldChar w:fldCharType="end"/>
            </w:r>
            <w:r w:rsidRPr="009E1EF5">
              <w:rPr>
                <w:sz w:val="22"/>
                <w:szCs w:val="22"/>
              </w:rPr>
              <w:t xml:space="preserve"> No</w:t>
            </w:r>
          </w:p>
          <w:p w:rsidR="00F37352" w:rsidRPr="009E1EF5" w:rsidRDefault="00C971E9" w:rsidP="0084537A">
            <w:pPr>
              <w:spacing w:line="260" w:lineRule="exact"/>
              <w:ind w:right="-6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give details:</w:t>
            </w:r>
          </w:p>
        </w:tc>
      </w:tr>
      <w:tr w:rsidR="002F7BE6" w:rsidTr="001A6EFF">
        <w:trPr>
          <w:trHeight w:val="1134"/>
        </w:trPr>
        <w:tc>
          <w:tcPr>
            <w:tcW w:w="99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F7BE6" w:rsidRDefault="002F7BE6" w:rsidP="001A6EFF">
            <w:pPr>
              <w:spacing w:before="120" w:line="260" w:lineRule="exact"/>
              <w:ind w:right="-624"/>
              <w:rPr>
                <w:sz w:val="22"/>
                <w:szCs w:val="22"/>
              </w:rPr>
            </w:pPr>
            <w:r w:rsidRPr="002F4803">
              <w:rPr>
                <w:sz w:val="22"/>
                <w:szCs w:val="22"/>
              </w:rPr>
              <w:t>Why are you interested in this particular role?</w:t>
            </w:r>
          </w:p>
        </w:tc>
      </w:tr>
      <w:tr w:rsidR="002F7BE6" w:rsidTr="001A6EFF">
        <w:trPr>
          <w:trHeight w:val="1134"/>
        </w:trPr>
        <w:tc>
          <w:tcPr>
            <w:tcW w:w="99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F7BE6" w:rsidRDefault="002F7BE6" w:rsidP="001A6EFF">
            <w:pPr>
              <w:spacing w:before="120" w:line="260" w:lineRule="exact"/>
              <w:ind w:right="-6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your main motivation(s) for volunteering?</w:t>
            </w:r>
          </w:p>
        </w:tc>
      </w:tr>
      <w:tr w:rsidR="002F7BE6" w:rsidTr="001A6EFF">
        <w:trPr>
          <w:trHeight w:val="1134"/>
        </w:trPr>
        <w:tc>
          <w:tcPr>
            <w:tcW w:w="99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F7BE6" w:rsidRDefault="00322D50" w:rsidP="001A6EFF">
            <w:pPr>
              <w:spacing w:before="120" w:line="260" w:lineRule="exact"/>
              <w:ind w:right="-6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skills </w:t>
            </w:r>
            <w:r w:rsidRPr="002F4803">
              <w:rPr>
                <w:sz w:val="22"/>
                <w:szCs w:val="22"/>
              </w:rPr>
              <w:t>and interests do you have that you may think be useful in your voluntary role?</w:t>
            </w:r>
          </w:p>
          <w:p w:rsidR="00322D50" w:rsidRDefault="00322D50" w:rsidP="001A6EFF">
            <w:pPr>
              <w:spacing w:before="120" w:line="260" w:lineRule="exact"/>
              <w:ind w:right="-624"/>
              <w:rPr>
                <w:sz w:val="22"/>
                <w:szCs w:val="22"/>
              </w:rPr>
            </w:pPr>
          </w:p>
        </w:tc>
      </w:tr>
      <w:tr w:rsidR="002F7BE6" w:rsidTr="001A6EFF">
        <w:trPr>
          <w:trHeight w:val="1134"/>
        </w:trPr>
        <w:tc>
          <w:tcPr>
            <w:tcW w:w="99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F7BE6" w:rsidRDefault="00322D50" w:rsidP="001A6EFF">
            <w:pPr>
              <w:spacing w:before="120" w:line="260" w:lineRule="exact"/>
              <w:ind w:right="-6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</w:t>
            </w:r>
            <w:r w:rsidRPr="002F4803">
              <w:rPr>
                <w:sz w:val="22"/>
                <w:szCs w:val="22"/>
              </w:rPr>
              <w:t>days/times do you expect to be available?</w:t>
            </w:r>
          </w:p>
        </w:tc>
      </w:tr>
      <w:tr w:rsidR="002F7BE6" w:rsidTr="001A6EFF">
        <w:trPr>
          <w:trHeight w:val="1134"/>
        </w:trPr>
        <w:tc>
          <w:tcPr>
            <w:tcW w:w="99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F7BE6" w:rsidRDefault="00322D50" w:rsidP="001A6EFF">
            <w:pPr>
              <w:spacing w:before="120" w:line="260" w:lineRule="exact"/>
              <w:ind w:right="-6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wish to disclose any other information to us? (e.g. criminal record)</w:t>
            </w:r>
          </w:p>
          <w:p w:rsidR="00322D50" w:rsidRDefault="00322D50" w:rsidP="001A6EFF">
            <w:pPr>
              <w:spacing w:before="120" w:line="260" w:lineRule="exact"/>
              <w:ind w:right="-6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give details:</w:t>
            </w:r>
          </w:p>
        </w:tc>
      </w:tr>
      <w:tr w:rsidR="002F7BE6" w:rsidTr="001A6EFF">
        <w:trPr>
          <w:trHeight w:val="1134"/>
        </w:trPr>
        <w:tc>
          <w:tcPr>
            <w:tcW w:w="99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F7BE6" w:rsidRDefault="00322D50" w:rsidP="001A6EFF">
            <w:pPr>
              <w:spacing w:before="120" w:line="260" w:lineRule="exact"/>
              <w:ind w:right="-6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How did you here about this opportunity?</w:t>
            </w:r>
          </w:p>
        </w:tc>
      </w:tr>
      <w:tr w:rsidR="00322D50" w:rsidTr="00C971E9">
        <w:trPr>
          <w:trHeight w:val="567"/>
        </w:trPr>
        <w:tc>
          <w:tcPr>
            <w:tcW w:w="99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2D50" w:rsidRDefault="00322D50" w:rsidP="00322D50">
            <w:pPr>
              <w:spacing w:before="120" w:after="120" w:line="260" w:lineRule="exact"/>
              <w:ind w:right="-6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would you describe your professional background:</w:t>
            </w:r>
          </w:p>
          <w:p w:rsidR="00322D50" w:rsidRDefault="00322D50" w:rsidP="00322D50">
            <w:pPr>
              <w:tabs>
                <w:tab w:val="left" w:pos="5004"/>
              </w:tabs>
              <w:spacing w:after="120" w:line="260" w:lineRule="exact"/>
              <w:ind w:right="-6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</w:t>
            </w:r>
            <w:r>
              <w:rPr>
                <w:szCs w:val="24"/>
              </w:rPr>
              <w:tab/>
            </w:r>
            <w:r w:rsidRPr="009E1EF5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F5">
              <w:rPr>
                <w:sz w:val="22"/>
                <w:szCs w:val="22"/>
              </w:rPr>
              <w:instrText xml:space="preserve"> FORMCHECKBOX </w:instrText>
            </w:r>
            <w:r w:rsidR="00ED1030">
              <w:rPr>
                <w:sz w:val="22"/>
                <w:szCs w:val="22"/>
              </w:rPr>
            </w:r>
            <w:r w:rsidR="00ED1030">
              <w:rPr>
                <w:sz w:val="22"/>
                <w:szCs w:val="22"/>
              </w:rPr>
              <w:fldChar w:fldCharType="separate"/>
            </w:r>
            <w:r w:rsidRPr="009E1EF5">
              <w:rPr>
                <w:sz w:val="22"/>
                <w:szCs w:val="22"/>
              </w:rPr>
              <w:fldChar w:fldCharType="end"/>
            </w:r>
            <w:r w:rsidRPr="009E1EF5">
              <w:rPr>
                <w:sz w:val="22"/>
                <w:szCs w:val="22"/>
              </w:rPr>
              <w:t xml:space="preserve">  Yes</w:t>
            </w:r>
            <w:r w:rsidRPr="009E1EF5">
              <w:rPr>
                <w:noProof/>
                <w:sz w:val="22"/>
                <w:szCs w:val="22"/>
                <w:lang w:val="en-US" w:eastAsia="en-US"/>
              </w:rPr>
              <w:t xml:space="preserve"> </w:t>
            </w:r>
            <w:r w:rsidRPr="009E1EF5">
              <w:rPr>
                <w:sz w:val="22"/>
                <w:szCs w:val="22"/>
              </w:rPr>
              <w:t xml:space="preserve">     </w:t>
            </w:r>
            <w:r w:rsidRPr="009E1EF5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F5">
              <w:rPr>
                <w:sz w:val="22"/>
                <w:szCs w:val="22"/>
              </w:rPr>
              <w:instrText xml:space="preserve"> FORMCHECKBOX </w:instrText>
            </w:r>
            <w:r w:rsidR="00ED1030">
              <w:rPr>
                <w:sz w:val="22"/>
                <w:szCs w:val="22"/>
              </w:rPr>
            </w:r>
            <w:r w:rsidR="00ED1030">
              <w:rPr>
                <w:sz w:val="22"/>
                <w:szCs w:val="22"/>
              </w:rPr>
              <w:fldChar w:fldCharType="separate"/>
            </w:r>
            <w:r w:rsidRPr="009E1EF5">
              <w:rPr>
                <w:sz w:val="22"/>
                <w:szCs w:val="22"/>
              </w:rPr>
              <w:fldChar w:fldCharType="end"/>
            </w:r>
            <w:r w:rsidRPr="009E1EF5">
              <w:rPr>
                <w:sz w:val="22"/>
                <w:szCs w:val="22"/>
              </w:rPr>
              <w:t xml:space="preserve"> No</w:t>
            </w:r>
          </w:p>
          <w:p w:rsidR="00322D50" w:rsidRDefault="00322D50" w:rsidP="00322D50">
            <w:pPr>
              <w:tabs>
                <w:tab w:val="left" w:pos="5004"/>
              </w:tabs>
              <w:spacing w:after="120" w:line="260" w:lineRule="exact"/>
              <w:ind w:right="-6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</w:t>
            </w:r>
            <w:r>
              <w:rPr>
                <w:szCs w:val="24"/>
              </w:rPr>
              <w:tab/>
            </w:r>
            <w:r w:rsidR="00C971E9" w:rsidRPr="009E1EF5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1E9" w:rsidRPr="009E1EF5">
              <w:rPr>
                <w:sz w:val="22"/>
                <w:szCs w:val="22"/>
              </w:rPr>
              <w:instrText xml:space="preserve"> FORMCHECKBOX </w:instrText>
            </w:r>
            <w:r w:rsidR="00ED1030">
              <w:rPr>
                <w:sz w:val="22"/>
                <w:szCs w:val="22"/>
              </w:rPr>
            </w:r>
            <w:r w:rsidR="00ED1030">
              <w:rPr>
                <w:sz w:val="22"/>
                <w:szCs w:val="22"/>
              </w:rPr>
              <w:fldChar w:fldCharType="separate"/>
            </w:r>
            <w:r w:rsidR="00C971E9" w:rsidRPr="009E1EF5">
              <w:rPr>
                <w:sz w:val="22"/>
                <w:szCs w:val="22"/>
              </w:rPr>
              <w:fldChar w:fldCharType="end"/>
            </w:r>
            <w:r w:rsidR="00C971E9" w:rsidRPr="009E1EF5">
              <w:rPr>
                <w:sz w:val="22"/>
                <w:szCs w:val="22"/>
              </w:rPr>
              <w:t xml:space="preserve">  Yes</w:t>
            </w:r>
            <w:r w:rsidR="00C971E9" w:rsidRPr="009E1EF5">
              <w:rPr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C971E9" w:rsidRPr="009E1EF5">
              <w:rPr>
                <w:sz w:val="22"/>
                <w:szCs w:val="22"/>
              </w:rPr>
              <w:t xml:space="preserve">     </w:t>
            </w:r>
            <w:r w:rsidR="00C971E9" w:rsidRPr="009E1EF5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1E9" w:rsidRPr="009E1EF5">
              <w:rPr>
                <w:sz w:val="22"/>
                <w:szCs w:val="22"/>
              </w:rPr>
              <w:instrText xml:space="preserve"> FORMCHECKBOX </w:instrText>
            </w:r>
            <w:r w:rsidR="00ED1030">
              <w:rPr>
                <w:sz w:val="22"/>
                <w:szCs w:val="22"/>
              </w:rPr>
            </w:r>
            <w:r w:rsidR="00ED1030">
              <w:rPr>
                <w:sz w:val="22"/>
                <w:szCs w:val="22"/>
              </w:rPr>
              <w:fldChar w:fldCharType="separate"/>
            </w:r>
            <w:r w:rsidR="00C971E9" w:rsidRPr="009E1EF5">
              <w:rPr>
                <w:sz w:val="22"/>
                <w:szCs w:val="22"/>
              </w:rPr>
              <w:fldChar w:fldCharType="end"/>
            </w:r>
            <w:r w:rsidR="00C971E9" w:rsidRPr="009E1EF5">
              <w:rPr>
                <w:sz w:val="22"/>
                <w:szCs w:val="22"/>
              </w:rPr>
              <w:t xml:space="preserve"> No</w:t>
            </w:r>
          </w:p>
          <w:p w:rsidR="00322D50" w:rsidRDefault="00322D50" w:rsidP="00322D50">
            <w:pPr>
              <w:tabs>
                <w:tab w:val="left" w:pos="5004"/>
              </w:tabs>
              <w:spacing w:after="120" w:line="260" w:lineRule="exact"/>
              <w:ind w:right="-6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Skilled</w:t>
            </w:r>
            <w:r>
              <w:rPr>
                <w:szCs w:val="24"/>
              </w:rPr>
              <w:tab/>
            </w:r>
            <w:r w:rsidR="00C971E9" w:rsidRPr="009E1EF5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1E9" w:rsidRPr="009E1EF5">
              <w:rPr>
                <w:sz w:val="22"/>
                <w:szCs w:val="22"/>
              </w:rPr>
              <w:instrText xml:space="preserve"> FORMCHECKBOX </w:instrText>
            </w:r>
            <w:r w:rsidR="00ED1030">
              <w:rPr>
                <w:sz w:val="22"/>
                <w:szCs w:val="22"/>
              </w:rPr>
            </w:r>
            <w:r w:rsidR="00ED1030">
              <w:rPr>
                <w:sz w:val="22"/>
                <w:szCs w:val="22"/>
              </w:rPr>
              <w:fldChar w:fldCharType="separate"/>
            </w:r>
            <w:r w:rsidR="00C971E9" w:rsidRPr="009E1EF5">
              <w:rPr>
                <w:sz w:val="22"/>
                <w:szCs w:val="22"/>
              </w:rPr>
              <w:fldChar w:fldCharType="end"/>
            </w:r>
            <w:r w:rsidR="00C971E9" w:rsidRPr="009E1EF5">
              <w:rPr>
                <w:sz w:val="22"/>
                <w:szCs w:val="22"/>
              </w:rPr>
              <w:t xml:space="preserve">  Yes</w:t>
            </w:r>
            <w:r w:rsidR="00C971E9" w:rsidRPr="009E1EF5">
              <w:rPr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C971E9" w:rsidRPr="009E1EF5">
              <w:rPr>
                <w:sz w:val="22"/>
                <w:szCs w:val="22"/>
              </w:rPr>
              <w:t xml:space="preserve">     </w:t>
            </w:r>
            <w:r w:rsidR="00C971E9" w:rsidRPr="009E1EF5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1E9" w:rsidRPr="009E1EF5">
              <w:rPr>
                <w:sz w:val="22"/>
                <w:szCs w:val="22"/>
              </w:rPr>
              <w:instrText xml:space="preserve"> FORMCHECKBOX </w:instrText>
            </w:r>
            <w:r w:rsidR="00ED1030">
              <w:rPr>
                <w:sz w:val="22"/>
                <w:szCs w:val="22"/>
              </w:rPr>
            </w:r>
            <w:r w:rsidR="00ED1030">
              <w:rPr>
                <w:sz w:val="22"/>
                <w:szCs w:val="22"/>
              </w:rPr>
              <w:fldChar w:fldCharType="separate"/>
            </w:r>
            <w:r w:rsidR="00C971E9" w:rsidRPr="009E1EF5">
              <w:rPr>
                <w:sz w:val="22"/>
                <w:szCs w:val="22"/>
              </w:rPr>
              <w:fldChar w:fldCharType="end"/>
            </w:r>
            <w:r w:rsidR="00C971E9" w:rsidRPr="009E1EF5">
              <w:rPr>
                <w:sz w:val="22"/>
                <w:szCs w:val="22"/>
              </w:rPr>
              <w:t xml:space="preserve"> No</w:t>
            </w:r>
          </w:p>
          <w:p w:rsidR="00322D50" w:rsidRDefault="00322D50" w:rsidP="00322D50">
            <w:pPr>
              <w:tabs>
                <w:tab w:val="left" w:pos="5004"/>
              </w:tabs>
              <w:spacing w:after="120" w:line="260" w:lineRule="exact"/>
              <w:ind w:right="-6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Unskilled</w:t>
            </w:r>
            <w:r>
              <w:rPr>
                <w:szCs w:val="24"/>
              </w:rPr>
              <w:tab/>
            </w:r>
            <w:r w:rsidR="00C971E9" w:rsidRPr="009E1EF5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1E9" w:rsidRPr="009E1EF5">
              <w:rPr>
                <w:sz w:val="22"/>
                <w:szCs w:val="22"/>
              </w:rPr>
              <w:instrText xml:space="preserve"> FORMCHECKBOX </w:instrText>
            </w:r>
            <w:r w:rsidR="00ED1030">
              <w:rPr>
                <w:sz w:val="22"/>
                <w:szCs w:val="22"/>
              </w:rPr>
            </w:r>
            <w:r w:rsidR="00ED1030">
              <w:rPr>
                <w:sz w:val="22"/>
                <w:szCs w:val="22"/>
              </w:rPr>
              <w:fldChar w:fldCharType="separate"/>
            </w:r>
            <w:r w:rsidR="00C971E9" w:rsidRPr="009E1EF5">
              <w:rPr>
                <w:sz w:val="22"/>
                <w:szCs w:val="22"/>
              </w:rPr>
              <w:fldChar w:fldCharType="end"/>
            </w:r>
            <w:r w:rsidR="00C971E9" w:rsidRPr="009E1EF5">
              <w:rPr>
                <w:sz w:val="22"/>
                <w:szCs w:val="22"/>
              </w:rPr>
              <w:t xml:space="preserve">  Yes</w:t>
            </w:r>
            <w:r w:rsidR="00C971E9" w:rsidRPr="009E1EF5">
              <w:rPr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C971E9" w:rsidRPr="009E1EF5">
              <w:rPr>
                <w:sz w:val="22"/>
                <w:szCs w:val="22"/>
              </w:rPr>
              <w:t xml:space="preserve">     </w:t>
            </w:r>
            <w:r w:rsidR="00C971E9" w:rsidRPr="009E1EF5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1E9" w:rsidRPr="009E1EF5">
              <w:rPr>
                <w:sz w:val="22"/>
                <w:szCs w:val="22"/>
              </w:rPr>
              <w:instrText xml:space="preserve"> FORMCHECKBOX </w:instrText>
            </w:r>
            <w:r w:rsidR="00ED1030">
              <w:rPr>
                <w:sz w:val="22"/>
                <w:szCs w:val="22"/>
              </w:rPr>
            </w:r>
            <w:r w:rsidR="00ED1030">
              <w:rPr>
                <w:sz w:val="22"/>
                <w:szCs w:val="22"/>
              </w:rPr>
              <w:fldChar w:fldCharType="separate"/>
            </w:r>
            <w:r w:rsidR="00C971E9" w:rsidRPr="009E1EF5">
              <w:rPr>
                <w:sz w:val="22"/>
                <w:szCs w:val="22"/>
              </w:rPr>
              <w:fldChar w:fldCharType="end"/>
            </w:r>
            <w:r w:rsidR="00C971E9" w:rsidRPr="009E1EF5">
              <w:rPr>
                <w:sz w:val="22"/>
                <w:szCs w:val="22"/>
              </w:rPr>
              <w:t xml:space="preserve"> No</w:t>
            </w:r>
          </w:p>
          <w:p w:rsidR="00322D50" w:rsidRDefault="00322D50" w:rsidP="00322D50">
            <w:pPr>
              <w:tabs>
                <w:tab w:val="left" w:pos="5004"/>
              </w:tabs>
              <w:spacing w:after="120" w:line="260" w:lineRule="exact"/>
              <w:ind w:right="-6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 not to say</w:t>
            </w:r>
            <w:r>
              <w:rPr>
                <w:szCs w:val="24"/>
              </w:rPr>
              <w:tab/>
            </w:r>
            <w:r w:rsidR="00C971E9" w:rsidRPr="009E1EF5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1E9" w:rsidRPr="009E1EF5">
              <w:rPr>
                <w:sz w:val="22"/>
                <w:szCs w:val="22"/>
              </w:rPr>
              <w:instrText xml:space="preserve"> FORMCHECKBOX </w:instrText>
            </w:r>
            <w:r w:rsidR="00ED1030">
              <w:rPr>
                <w:sz w:val="22"/>
                <w:szCs w:val="22"/>
              </w:rPr>
            </w:r>
            <w:r w:rsidR="00ED1030">
              <w:rPr>
                <w:sz w:val="22"/>
                <w:szCs w:val="22"/>
              </w:rPr>
              <w:fldChar w:fldCharType="separate"/>
            </w:r>
            <w:r w:rsidR="00C971E9" w:rsidRPr="009E1EF5">
              <w:rPr>
                <w:sz w:val="22"/>
                <w:szCs w:val="22"/>
              </w:rPr>
              <w:fldChar w:fldCharType="end"/>
            </w:r>
            <w:r w:rsidR="00C971E9" w:rsidRPr="009E1EF5">
              <w:rPr>
                <w:sz w:val="22"/>
                <w:szCs w:val="22"/>
              </w:rPr>
              <w:t xml:space="preserve">  Yes</w:t>
            </w:r>
            <w:r w:rsidR="00C971E9" w:rsidRPr="009E1EF5">
              <w:rPr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C971E9" w:rsidRPr="009E1EF5">
              <w:rPr>
                <w:sz w:val="22"/>
                <w:szCs w:val="22"/>
              </w:rPr>
              <w:t xml:space="preserve">     </w:t>
            </w:r>
            <w:r w:rsidR="00C971E9" w:rsidRPr="009E1EF5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1E9" w:rsidRPr="009E1EF5">
              <w:rPr>
                <w:sz w:val="22"/>
                <w:szCs w:val="22"/>
              </w:rPr>
              <w:instrText xml:space="preserve"> FORMCHECKBOX </w:instrText>
            </w:r>
            <w:r w:rsidR="00ED1030">
              <w:rPr>
                <w:sz w:val="22"/>
                <w:szCs w:val="22"/>
              </w:rPr>
            </w:r>
            <w:r w:rsidR="00ED1030">
              <w:rPr>
                <w:sz w:val="22"/>
                <w:szCs w:val="22"/>
              </w:rPr>
              <w:fldChar w:fldCharType="separate"/>
            </w:r>
            <w:r w:rsidR="00C971E9" w:rsidRPr="009E1EF5">
              <w:rPr>
                <w:sz w:val="22"/>
                <w:szCs w:val="22"/>
              </w:rPr>
              <w:fldChar w:fldCharType="end"/>
            </w:r>
            <w:r w:rsidR="00C971E9" w:rsidRPr="009E1EF5">
              <w:rPr>
                <w:sz w:val="22"/>
                <w:szCs w:val="22"/>
              </w:rPr>
              <w:t xml:space="preserve"> No</w:t>
            </w:r>
          </w:p>
        </w:tc>
      </w:tr>
    </w:tbl>
    <w:p w:rsidR="005A7E69" w:rsidRPr="00161A81" w:rsidRDefault="001A6EFF" w:rsidP="001A6EFF">
      <w:pPr>
        <w:spacing w:before="720" w:after="120" w:line="260" w:lineRule="exact"/>
        <w:outlineLvl w:val="0"/>
        <w:rPr>
          <w:szCs w:val="24"/>
        </w:rPr>
      </w:pPr>
      <w:r>
        <w:rPr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0FF51" wp14:editId="79CAA126">
                <wp:simplePos x="0" y="0"/>
                <wp:positionH relativeFrom="column">
                  <wp:posOffset>-1270</wp:posOffset>
                </wp:positionH>
                <wp:positionV relativeFrom="paragraph">
                  <wp:posOffset>172720</wp:posOffset>
                </wp:positionV>
                <wp:extent cx="6307455" cy="0"/>
                <wp:effectExtent l="0" t="0" r="17145" b="2540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97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DDD10" id="Line 4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pt" to="496.5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" strokecolor="#349737" strokeweight="1pt"/>
            </w:pict>
          </mc:Fallback>
        </mc:AlternateContent>
      </w:r>
      <w:r w:rsidR="005A7E69" w:rsidRPr="00161A81">
        <w:rPr>
          <w:b/>
          <w:szCs w:val="24"/>
        </w:rPr>
        <w:t xml:space="preserve">References </w:t>
      </w:r>
    </w:p>
    <w:p w:rsidR="00C971E9" w:rsidRPr="002C3759" w:rsidRDefault="00C971E9" w:rsidP="00C971E9">
      <w:pPr>
        <w:tabs>
          <w:tab w:val="left" w:pos="1960"/>
        </w:tabs>
        <w:rPr>
          <w:sz w:val="22"/>
          <w:szCs w:val="22"/>
        </w:rPr>
      </w:pPr>
      <w:r w:rsidRPr="002C3759">
        <w:rPr>
          <w:sz w:val="22"/>
          <w:szCs w:val="22"/>
        </w:rPr>
        <w:t>References are required for all volunteer</w:t>
      </w:r>
      <w:r>
        <w:rPr>
          <w:sz w:val="22"/>
          <w:szCs w:val="22"/>
        </w:rPr>
        <w:t xml:space="preserve">s at the National Army Museum. </w:t>
      </w:r>
      <w:r w:rsidRPr="002C3759">
        <w:rPr>
          <w:sz w:val="22"/>
          <w:szCs w:val="22"/>
        </w:rPr>
        <w:t xml:space="preserve">Please give details here of two people whom are not relatives, friends or people who live with you.  </w:t>
      </w:r>
    </w:p>
    <w:p w:rsidR="00C971E9" w:rsidRPr="002C3759" w:rsidRDefault="00C971E9" w:rsidP="00C971E9">
      <w:pPr>
        <w:tabs>
          <w:tab w:val="left" w:pos="1960"/>
        </w:tabs>
        <w:rPr>
          <w:sz w:val="22"/>
          <w:szCs w:val="22"/>
        </w:rPr>
      </w:pPr>
    </w:p>
    <w:p w:rsidR="005A7E69" w:rsidRPr="009E1EF5" w:rsidRDefault="00C971E9" w:rsidP="00C971E9">
      <w:pPr>
        <w:tabs>
          <w:tab w:val="left" w:pos="1960"/>
        </w:tabs>
        <w:spacing w:after="240"/>
        <w:rPr>
          <w:sz w:val="22"/>
          <w:szCs w:val="22"/>
        </w:rPr>
      </w:pPr>
      <w:r w:rsidRPr="002C3759">
        <w:rPr>
          <w:sz w:val="22"/>
          <w:szCs w:val="22"/>
        </w:rPr>
        <w:t>Where possible, one reference should be from someone in a professional capacity e.g. previous employer, teacher, etc.</w:t>
      </w:r>
    </w:p>
    <w:tbl>
      <w:tblPr>
        <w:tblStyle w:val="TableGrid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2977"/>
        <w:gridCol w:w="1843"/>
        <w:gridCol w:w="3269"/>
      </w:tblGrid>
      <w:tr w:rsidR="005A7E69" w:rsidRPr="009E1EF5" w:rsidTr="009A302D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5A7E69" w:rsidRPr="00C971E9" w:rsidRDefault="005A7E69" w:rsidP="005A7E69">
            <w:pPr>
              <w:ind w:right="-625"/>
              <w:rPr>
                <w:b/>
                <w:sz w:val="22"/>
                <w:szCs w:val="22"/>
              </w:rPr>
            </w:pPr>
            <w:r w:rsidRPr="00C971E9">
              <w:rPr>
                <w:b/>
                <w:sz w:val="22"/>
                <w:szCs w:val="22"/>
              </w:rPr>
              <w:t>Referee 1</w:t>
            </w:r>
          </w:p>
        </w:tc>
        <w:tc>
          <w:tcPr>
            <w:tcW w:w="51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A7E69" w:rsidRPr="00C971E9" w:rsidRDefault="005A7E69" w:rsidP="005A7E69">
            <w:pPr>
              <w:ind w:right="-625"/>
              <w:rPr>
                <w:b/>
                <w:sz w:val="22"/>
                <w:szCs w:val="22"/>
              </w:rPr>
            </w:pPr>
            <w:r w:rsidRPr="00C971E9">
              <w:rPr>
                <w:b/>
                <w:sz w:val="22"/>
                <w:szCs w:val="22"/>
              </w:rPr>
              <w:t>Referee 2</w:t>
            </w:r>
          </w:p>
        </w:tc>
      </w:tr>
      <w:tr w:rsidR="005A7E69" w:rsidRPr="009E1EF5" w:rsidTr="009A302D">
        <w:trPr>
          <w:trHeight w:val="567"/>
        </w:trPr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5A7E69" w:rsidRPr="009E1EF5" w:rsidRDefault="005A7E69" w:rsidP="00284CCB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Name</w:t>
            </w:r>
            <w:r w:rsidR="00284CCB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A7E69" w:rsidRPr="009E1EF5" w:rsidRDefault="005A7E69" w:rsidP="005A7E69">
            <w:pPr>
              <w:ind w:right="-62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A7E69" w:rsidRPr="009E1EF5" w:rsidRDefault="005A7E69" w:rsidP="005A7E69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Name</w:t>
            </w:r>
            <w:r w:rsidR="009A302D">
              <w:rPr>
                <w:sz w:val="22"/>
                <w:szCs w:val="22"/>
              </w:rPr>
              <w:t>:</w:t>
            </w:r>
          </w:p>
        </w:tc>
        <w:tc>
          <w:tcPr>
            <w:tcW w:w="3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A7E69" w:rsidRPr="009E1EF5" w:rsidRDefault="005A7E69" w:rsidP="005A7E69">
            <w:pPr>
              <w:ind w:right="-625"/>
              <w:rPr>
                <w:sz w:val="22"/>
                <w:szCs w:val="22"/>
              </w:rPr>
            </w:pPr>
          </w:p>
        </w:tc>
      </w:tr>
      <w:tr w:rsidR="00C971E9" w:rsidRPr="009E1EF5" w:rsidTr="009A302D">
        <w:trPr>
          <w:trHeight w:val="567"/>
        </w:trPr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C971E9" w:rsidRPr="009E1EF5" w:rsidRDefault="00C971E9" w:rsidP="005A7E69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Job Title</w:t>
            </w:r>
            <w:r w:rsidR="009A302D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1E9" w:rsidRPr="009E1EF5" w:rsidRDefault="00C971E9" w:rsidP="005A7E69">
            <w:pPr>
              <w:ind w:right="-62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1E9" w:rsidRPr="009E1EF5" w:rsidRDefault="00C971E9" w:rsidP="005A7E69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Job Title</w:t>
            </w:r>
            <w:r w:rsidR="009A302D">
              <w:rPr>
                <w:sz w:val="22"/>
                <w:szCs w:val="22"/>
              </w:rPr>
              <w:t>:</w:t>
            </w:r>
          </w:p>
        </w:tc>
        <w:tc>
          <w:tcPr>
            <w:tcW w:w="3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1E9" w:rsidRPr="009E1EF5" w:rsidRDefault="00C971E9" w:rsidP="005A7E69">
            <w:pPr>
              <w:ind w:right="-625"/>
              <w:rPr>
                <w:sz w:val="22"/>
                <w:szCs w:val="22"/>
              </w:rPr>
            </w:pPr>
          </w:p>
        </w:tc>
      </w:tr>
      <w:tr w:rsidR="00C971E9" w:rsidRPr="009E1EF5" w:rsidTr="009A302D">
        <w:trPr>
          <w:trHeight w:val="1134"/>
        </w:trPr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C971E9" w:rsidRPr="009E1EF5" w:rsidRDefault="00C971E9" w:rsidP="009A302D">
            <w:pPr>
              <w:spacing w:before="120"/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Address</w:t>
            </w:r>
            <w:r w:rsidR="009A302D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71E9" w:rsidRPr="009E1EF5" w:rsidRDefault="00C971E9" w:rsidP="009A302D">
            <w:pPr>
              <w:spacing w:before="120"/>
              <w:ind w:right="-62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71E9" w:rsidRPr="009E1EF5" w:rsidRDefault="00C971E9" w:rsidP="009A302D">
            <w:pPr>
              <w:spacing w:before="120"/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Address</w:t>
            </w:r>
            <w:r w:rsidR="009A302D">
              <w:rPr>
                <w:sz w:val="22"/>
                <w:szCs w:val="22"/>
              </w:rPr>
              <w:t>:</w:t>
            </w:r>
          </w:p>
        </w:tc>
        <w:tc>
          <w:tcPr>
            <w:tcW w:w="3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71E9" w:rsidRPr="009E1EF5" w:rsidRDefault="00C971E9" w:rsidP="009A302D">
            <w:pPr>
              <w:spacing w:before="120"/>
              <w:ind w:right="-625"/>
              <w:rPr>
                <w:sz w:val="22"/>
                <w:szCs w:val="22"/>
              </w:rPr>
            </w:pPr>
          </w:p>
        </w:tc>
      </w:tr>
      <w:tr w:rsidR="00C971E9" w:rsidRPr="009E1EF5" w:rsidTr="009A302D">
        <w:trPr>
          <w:trHeight w:val="567"/>
        </w:trPr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C971E9" w:rsidRPr="009E1EF5" w:rsidRDefault="00C971E9" w:rsidP="009A302D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Telephone No</w:t>
            </w:r>
            <w:r w:rsidR="009A302D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1E9" w:rsidRPr="009E1EF5" w:rsidRDefault="00C971E9" w:rsidP="005A7E69">
            <w:pPr>
              <w:ind w:right="-62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1E9" w:rsidRPr="009E1EF5" w:rsidRDefault="00C971E9" w:rsidP="005A7E69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Telephone No.</w:t>
            </w:r>
          </w:p>
        </w:tc>
        <w:tc>
          <w:tcPr>
            <w:tcW w:w="3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1E9" w:rsidRPr="009E1EF5" w:rsidRDefault="00C971E9" w:rsidP="005A7E69">
            <w:pPr>
              <w:ind w:right="-625"/>
              <w:rPr>
                <w:sz w:val="22"/>
                <w:szCs w:val="22"/>
              </w:rPr>
            </w:pPr>
          </w:p>
        </w:tc>
      </w:tr>
      <w:tr w:rsidR="00C971E9" w:rsidRPr="009E1EF5" w:rsidTr="009A302D">
        <w:trPr>
          <w:trHeight w:val="567"/>
        </w:trPr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C971E9" w:rsidRPr="009E1EF5" w:rsidRDefault="00C971E9" w:rsidP="005A7E69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Email</w:t>
            </w:r>
            <w:r w:rsidR="009A302D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1E9" w:rsidRPr="009E1EF5" w:rsidRDefault="00C971E9" w:rsidP="005A7E69">
            <w:pPr>
              <w:ind w:right="-62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1E9" w:rsidRPr="009E1EF5" w:rsidRDefault="00C971E9" w:rsidP="005A7E69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Email</w:t>
            </w:r>
            <w:r w:rsidR="009A302D">
              <w:rPr>
                <w:sz w:val="22"/>
                <w:szCs w:val="22"/>
              </w:rPr>
              <w:t>:</w:t>
            </w:r>
          </w:p>
        </w:tc>
        <w:tc>
          <w:tcPr>
            <w:tcW w:w="3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1E9" w:rsidRPr="009E1EF5" w:rsidRDefault="00C971E9" w:rsidP="005A7E69">
            <w:pPr>
              <w:ind w:right="-625"/>
              <w:rPr>
                <w:sz w:val="22"/>
                <w:szCs w:val="22"/>
              </w:rPr>
            </w:pPr>
          </w:p>
        </w:tc>
      </w:tr>
      <w:tr w:rsidR="00C971E9" w:rsidRPr="009E1EF5" w:rsidTr="009A302D">
        <w:trPr>
          <w:trHeight w:val="567"/>
        </w:trPr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:rsidR="00C971E9" w:rsidRPr="009E1EF5" w:rsidRDefault="00C971E9" w:rsidP="005A7E69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Relationship</w:t>
            </w:r>
            <w:r w:rsidR="009A302D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1E9" w:rsidRPr="009E1EF5" w:rsidRDefault="00C971E9" w:rsidP="005A7E69">
            <w:pPr>
              <w:ind w:right="-62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1E9" w:rsidRPr="009E1EF5" w:rsidRDefault="00C971E9" w:rsidP="005A7E69">
            <w:pPr>
              <w:ind w:right="-625"/>
              <w:rPr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Relationship</w:t>
            </w:r>
            <w:r w:rsidR="009A302D">
              <w:rPr>
                <w:sz w:val="22"/>
                <w:szCs w:val="22"/>
              </w:rPr>
              <w:t>:</w:t>
            </w:r>
          </w:p>
        </w:tc>
        <w:tc>
          <w:tcPr>
            <w:tcW w:w="3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971E9" w:rsidRPr="009E1EF5" w:rsidRDefault="00C971E9" w:rsidP="005A7E69">
            <w:pPr>
              <w:ind w:right="-625"/>
              <w:rPr>
                <w:sz w:val="22"/>
                <w:szCs w:val="22"/>
              </w:rPr>
            </w:pPr>
          </w:p>
        </w:tc>
      </w:tr>
      <w:tr w:rsidR="00C971E9" w:rsidRPr="009E1EF5" w:rsidTr="009A302D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C971E9" w:rsidRPr="009E1EF5" w:rsidRDefault="00C971E9" w:rsidP="009A302D">
            <w:pPr>
              <w:spacing w:before="120"/>
              <w:ind w:right="-625"/>
              <w:rPr>
                <w:b/>
                <w:sz w:val="22"/>
                <w:szCs w:val="22"/>
                <w:lang w:val="en-US"/>
              </w:rPr>
            </w:pPr>
            <w:r w:rsidRPr="009E1EF5">
              <w:rPr>
                <w:sz w:val="22"/>
                <w:szCs w:val="22"/>
              </w:rPr>
              <w:t>How long have you know this person?</w:t>
            </w:r>
          </w:p>
        </w:tc>
        <w:tc>
          <w:tcPr>
            <w:tcW w:w="51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71E9" w:rsidRPr="009E1EF5" w:rsidRDefault="00C971E9" w:rsidP="009A302D">
            <w:pPr>
              <w:spacing w:before="120"/>
              <w:ind w:right="-625"/>
              <w:rPr>
                <w:b/>
                <w:sz w:val="22"/>
                <w:szCs w:val="22"/>
              </w:rPr>
            </w:pPr>
            <w:r w:rsidRPr="009E1EF5">
              <w:rPr>
                <w:sz w:val="22"/>
                <w:szCs w:val="22"/>
              </w:rPr>
              <w:t>How long have you know this person?</w:t>
            </w:r>
          </w:p>
        </w:tc>
      </w:tr>
    </w:tbl>
    <w:p w:rsidR="009A302D" w:rsidRDefault="009A302D" w:rsidP="00C47E5B">
      <w:pPr>
        <w:spacing w:after="120" w:line="260" w:lineRule="exact"/>
        <w:outlineLvl w:val="0"/>
        <w:rPr>
          <w:b/>
          <w:szCs w:val="24"/>
        </w:rPr>
      </w:pPr>
    </w:p>
    <w:p w:rsidR="009A302D" w:rsidRPr="002C3759" w:rsidRDefault="009A302D" w:rsidP="009A302D">
      <w:pPr>
        <w:tabs>
          <w:tab w:val="left" w:pos="1960"/>
        </w:tabs>
        <w:spacing w:line="260" w:lineRule="exact"/>
        <w:rPr>
          <w:sz w:val="22"/>
          <w:szCs w:val="22"/>
        </w:rPr>
      </w:pPr>
      <w:r w:rsidRPr="002C3759">
        <w:rPr>
          <w:sz w:val="22"/>
          <w:szCs w:val="22"/>
        </w:rPr>
        <w:t>Please contact us to discuss any difficulties you may have in providing references.</w:t>
      </w:r>
    </w:p>
    <w:p w:rsidR="009A302D" w:rsidRPr="002C3759" w:rsidRDefault="009A302D" w:rsidP="009A302D">
      <w:pPr>
        <w:tabs>
          <w:tab w:val="left" w:pos="1960"/>
        </w:tabs>
        <w:spacing w:line="260" w:lineRule="exact"/>
        <w:rPr>
          <w:sz w:val="22"/>
          <w:szCs w:val="22"/>
        </w:rPr>
      </w:pPr>
    </w:p>
    <w:p w:rsidR="009A302D" w:rsidRPr="002C3759" w:rsidRDefault="009A302D" w:rsidP="009A302D">
      <w:pPr>
        <w:tabs>
          <w:tab w:val="left" w:pos="1960"/>
        </w:tabs>
        <w:spacing w:line="260" w:lineRule="exact"/>
        <w:rPr>
          <w:sz w:val="22"/>
          <w:szCs w:val="22"/>
        </w:rPr>
      </w:pPr>
      <w:r w:rsidRPr="002C3759">
        <w:rPr>
          <w:sz w:val="22"/>
          <w:szCs w:val="22"/>
        </w:rPr>
        <w:t>Please also let us know if you require any assistance in completing this form.</w:t>
      </w:r>
    </w:p>
    <w:p w:rsidR="009A302D" w:rsidRPr="002C3759" w:rsidRDefault="009A302D" w:rsidP="009A302D">
      <w:pPr>
        <w:tabs>
          <w:tab w:val="left" w:pos="1960"/>
        </w:tabs>
        <w:spacing w:line="260" w:lineRule="exact"/>
        <w:rPr>
          <w:sz w:val="22"/>
          <w:szCs w:val="22"/>
        </w:rPr>
      </w:pPr>
    </w:p>
    <w:p w:rsidR="009A302D" w:rsidRPr="00C22F4E" w:rsidRDefault="009A302D" w:rsidP="009A302D">
      <w:pPr>
        <w:tabs>
          <w:tab w:val="left" w:pos="1960"/>
        </w:tabs>
        <w:spacing w:line="260" w:lineRule="exact"/>
        <w:rPr>
          <w:sz w:val="22"/>
          <w:szCs w:val="22"/>
        </w:rPr>
      </w:pPr>
      <w:r w:rsidRPr="00C22F4E">
        <w:rPr>
          <w:iCs/>
          <w:sz w:val="22"/>
          <w:szCs w:val="22"/>
          <w:lang w:val="en-US"/>
        </w:rPr>
        <w:t>Personal data will be used and managed in line with the Data Protection Act (</w:t>
      </w:r>
      <w:r w:rsidR="00D803BD">
        <w:rPr>
          <w:iCs/>
          <w:sz w:val="22"/>
          <w:szCs w:val="22"/>
          <w:lang w:val="en-US"/>
        </w:rPr>
        <w:t>2018</w:t>
      </w:r>
      <w:r w:rsidRPr="00C22F4E">
        <w:rPr>
          <w:iCs/>
          <w:sz w:val="22"/>
          <w:szCs w:val="22"/>
          <w:lang w:val="en-US"/>
        </w:rPr>
        <w:t xml:space="preserve">) and the </w:t>
      </w:r>
      <w:r w:rsidR="00563D49" w:rsidRPr="009E1EF5">
        <w:rPr>
          <w:sz w:val="22"/>
          <w:szCs w:val="22"/>
        </w:rPr>
        <w:t xml:space="preserve">Museum’s Privacy </w:t>
      </w:r>
      <w:r w:rsidR="00563D49">
        <w:rPr>
          <w:sz w:val="22"/>
          <w:szCs w:val="22"/>
        </w:rPr>
        <w:t>Policy (</w:t>
      </w:r>
      <w:hyperlink r:id="rId8" w:history="1">
        <w:r w:rsidR="00563D49" w:rsidRPr="00B63D8D">
          <w:rPr>
            <w:rStyle w:val="Hyperlink"/>
            <w:sz w:val="22"/>
            <w:szCs w:val="22"/>
          </w:rPr>
          <w:t>www.nam.ac.uk</w:t>
        </w:r>
        <w:bookmarkStart w:id="0" w:name="_GoBack"/>
        <w:bookmarkEnd w:id="0"/>
        <w:r w:rsidR="00563D49" w:rsidRPr="00B63D8D">
          <w:rPr>
            <w:rStyle w:val="Hyperlink"/>
            <w:sz w:val="22"/>
            <w:szCs w:val="22"/>
          </w:rPr>
          <w:t>/</w:t>
        </w:r>
        <w:r w:rsidR="00563D49" w:rsidRPr="00B63D8D">
          <w:rPr>
            <w:rStyle w:val="Hyperlink"/>
            <w:sz w:val="22"/>
            <w:szCs w:val="22"/>
          </w:rPr>
          <w:t>privacy</w:t>
        </w:r>
      </w:hyperlink>
      <w:r w:rsidR="00563D49">
        <w:rPr>
          <w:sz w:val="22"/>
          <w:szCs w:val="22"/>
        </w:rPr>
        <w:t xml:space="preserve">) </w:t>
      </w:r>
      <w:r w:rsidR="00563D49" w:rsidRPr="009E1EF5">
        <w:rPr>
          <w:sz w:val="22"/>
          <w:szCs w:val="22"/>
        </w:rPr>
        <w:t>and Records Management Polic</w:t>
      </w:r>
      <w:r w:rsidR="00563D49">
        <w:rPr>
          <w:sz w:val="22"/>
          <w:szCs w:val="22"/>
        </w:rPr>
        <w:t>y</w:t>
      </w:r>
      <w:r w:rsidR="00563D49" w:rsidRPr="009E1EF5">
        <w:rPr>
          <w:sz w:val="22"/>
          <w:szCs w:val="22"/>
        </w:rPr>
        <w:t xml:space="preserve"> (</w:t>
      </w:r>
      <w:hyperlink r:id="rId9" w:history="1">
        <w:r w:rsidR="00563D49" w:rsidRPr="00344C3C">
          <w:rPr>
            <w:rStyle w:val="Hyperlink"/>
            <w:sz w:val="22"/>
            <w:szCs w:val="22"/>
          </w:rPr>
          <w:t>www.nam.ac.uk/records-management-policy</w:t>
        </w:r>
      </w:hyperlink>
      <w:r w:rsidR="00563D49" w:rsidRPr="009E1EF5">
        <w:rPr>
          <w:sz w:val="22"/>
          <w:szCs w:val="22"/>
        </w:rPr>
        <w:t>)</w:t>
      </w:r>
      <w:r w:rsidRPr="00C22F4E">
        <w:rPr>
          <w:iCs/>
          <w:sz w:val="22"/>
          <w:szCs w:val="22"/>
          <w:lang w:val="en-US"/>
        </w:rPr>
        <w:t>.</w:t>
      </w:r>
    </w:p>
    <w:p w:rsidR="009A302D" w:rsidRPr="002C3759" w:rsidRDefault="009A302D" w:rsidP="00563D49">
      <w:pPr>
        <w:tabs>
          <w:tab w:val="left" w:pos="1960"/>
        </w:tabs>
        <w:spacing w:before="120" w:line="260" w:lineRule="exact"/>
        <w:rPr>
          <w:b/>
          <w:sz w:val="22"/>
          <w:szCs w:val="22"/>
        </w:rPr>
      </w:pPr>
      <w:r w:rsidRPr="002C3759">
        <w:rPr>
          <w:b/>
          <w:sz w:val="22"/>
          <w:szCs w:val="22"/>
        </w:rPr>
        <w:t xml:space="preserve">Please return completed forms to: </w:t>
      </w:r>
      <w:hyperlink r:id="rId10" w:history="1">
        <w:r w:rsidRPr="009A302D">
          <w:rPr>
            <w:rStyle w:val="Hyperlink"/>
            <w:b/>
            <w:color w:val="349737"/>
            <w:sz w:val="22"/>
            <w:szCs w:val="22"/>
            <w:u w:val="none"/>
          </w:rPr>
          <w:t>hr@nam.ac.uk</w:t>
        </w:r>
      </w:hyperlink>
      <w:r>
        <w:rPr>
          <w:b/>
          <w:sz w:val="22"/>
          <w:szCs w:val="22"/>
        </w:rPr>
        <w:t xml:space="preserve"> or by post to:</w:t>
      </w:r>
      <w:r w:rsidRPr="002C3759">
        <w:rPr>
          <w:b/>
          <w:sz w:val="22"/>
          <w:szCs w:val="22"/>
        </w:rPr>
        <w:t xml:space="preserve"> National Army Museum, Royal Hospital Road, Chelsea, London, SW3 4HT</w:t>
      </w:r>
      <w:r>
        <w:rPr>
          <w:b/>
          <w:sz w:val="22"/>
          <w:szCs w:val="22"/>
        </w:rPr>
        <w:t>.</w:t>
      </w:r>
    </w:p>
    <w:sectPr w:rsidR="009A302D" w:rsidRPr="002C3759" w:rsidSect="00F373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07" w:bottom="1134" w:left="907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030" w:rsidRDefault="00ED1030">
      <w:r>
        <w:separator/>
      </w:r>
    </w:p>
  </w:endnote>
  <w:endnote w:type="continuationSeparator" w:id="0">
    <w:p w:rsidR="00ED1030" w:rsidRDefault="00ED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ranklinGothic">
    <w:altName w:val="Hiragino Sans GB W3"/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BD" w:rsidRDefault="00D80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BD" w:rsidRDefault="00D80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1E9" w:rsidRPr="00501002" w:rsidRDefault="00C971E9" w:rsidP="00501002">
    <w:pPr>
      <w:pStyle w:val="Footer"/>
      <w:jc w:val="right"/>
      <w:rPr>
        <w:color w:val="808080" w:themeColor="background1" w:themeShade="80"/>
        <w:sz w:val="20"/>
      </w:rPr>
    </w:pPr>
    <w:r w:rsidRPr="008C50C6">
      <w:rPr>
        <w:color w:val="808080" w:themeColor="background1" w:themeShade="80"/>
        <w:sz w:val="20"/>
      </w:rPr>
      <w:t>HR</w:t>
    </w:r>
    <w:r>
      <w:rPr>
        <w:color w:val="808080" w:themeColor="background1" w:themeShade="80"/>
        <w:sz w:val="20"/>
      </w:rPr>
      <w:t>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030" w:rsidRDefault="00ED1030">
      <w:r>
        <w:separator/>
      </w:r>
    </w:p>
  </w:footnote>
  <w:footnote w:type="continuationSeparator" w:id="0">
    <w:p w:rsidR="00ED1030" w:rsidRDefault="00ED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BD" w:rsidRDefault="00D80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BD" w:rsidRDefault="00D80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1E9" w:rsidRDefault="00C971E9">
    <w:pPr>
      <w:pStyle w:val="Header"/>
    </w:pPr>
    <w:r w:rsidRPr="002A0160">
      <w:rPr>
        <w:rFonts w:ascii="Helvetica" w:hAnsi="Helvetica" w:cs="Helvetica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69A2BB14" wp14:editId="4CF434DB">
              <wp:simplePos x="0" y="0"/>
              <wp:positionH relativeFrom="column">
                <wp:posOffset>2037715</wp:posOffset>
              </wp:positionH>
              <wp:positionV relativeFrom="page">
                <wp:posOffset>758825</wp:posOffset>
              </wp:positionV>
              <wp:extent cx="3581400" cy="704215"/>
              <wp:effectExtent l="0" t="0" r="0" b="698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704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1E9" w:rsidRPr="007D1225" w:rsidRDefault="00C971E9" w:rsidP="007D1225">
                          <w:pPr>
                            <w:spacing w:after="120"/>
                            <w:rPr>
                              <w:rStyle w:val="Heading1Char"/>
                              <w:bCs w:val="0"/>
                              <w:kern w:val="0"/>
                              <w:sz w:val="24"/>
                              <w:szCs w:val="20"/>
                              <w:lang w:eastAsia="ar-SA"/>
                            </w:rPr>
                          </w:pPr>
                          <w:r w:rsidRPr="002C3759">
                            <w:rPr>
                              <w:b/>
                              <w:sz w:val="36"/>
                              <w:szCs w:val="36"/>
                            </w:rPr>
                            <w:t>Volunteer Application Form</w:t>
                          </w:r>
                        </w:p>
                        <w:p w:rsidR="00C971E9" w:rsidRPr="007D1225" w:rsidRDefault="00C971E9" w:rsidP="007D122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2BB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0.45pt;margin-top:59.75pt;width:282pt;height:5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" stroked="f">
              <v:textbox>
                <w:txbxContent>
                  <w:p w:rsidR="00C971E9" w:rsidRPr="007D1225" w:rsidRDefault="00C971E9" w:rsidP="007D1225">
                    <w:pPr>
                      <w:spacing w:after="120"/>
                      <w:rPr>
                        <w:rStyle w:val="Heading1Char"/>
                        <w:bCs w:val="0"/>
                        <w:kern w:val="0"/>
                        <w:sz w:val="24"/>
                        <w:szCs w:val="20"/>
                        <w:lang w:eastAsia="ar-SA"/>
                      </w:rPr>
                    </w:pPr>
                    <w:r w:rsidRPr="002C3759">
                      <w:rPr>
                        <w:b/>
                        <w:sz w:val="36"/>
                        <w:szCs w:val="36"/>
                      </w:rPr>
                      <w:t>Volunteer Application Form</w:t>
                    </w:r>
                  </w:p>
                  <w:p w:rsidR="00C971E9" w:rsidRPr="007D1225" w:rsidRDefault="00C971E9" w:rsidP="007D122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Confidential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szCs w:val="20"/>
        <w:lang w:val="en-US" w:eastAsia="en-US"/>
      </w:rPr>
      <w:drawing>
        <wp:anchor distT="0" distB="0" distL="114300" distR="114300" simplePos="0" relativeHeight="251657728" behindDoc="1" locked="1" layoutInCell="1" allowOverlap="1" wp14:anchorId="0F2D702A" wp14:editId="5D34B746">
          <wp:simplePos x="0" y="0"/>
          <wp:positionH relativeFrom="column">
            <wp:posOffset>-726440</wp:posOffset>
          </wp:positionH>
          <wp:positionV relativeFrom="page">
            <wp:posOffset>-149860</wp:posOffset>
          </wp:positionV>
          <wp:extent cx="1930400" cy="1612900"/>
          <wp:effectExtent l="0" t="0" r="0" b="12700"/>
          <wp:wrapNone/>
          <wp:docPr id="3" name="Picture 3" descr="NAM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161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160"/>
    <w:rsid w:val="00046868"/>
    <w:rsid w:val="0005043F"/>
    <w:rsid w:val="000A0A57"/>
    <w:rsid w:val="000F6745"/>
    <w:rsid w:val="00104583"/>
    <w:rsid w:val="00122220"/>
    <w:rsid w:val="001247DD"/>
    <w:rsid w:val="0015310D"/>
    <w:rsid w:val="00161A81"/>
    <w:rsid w:val="001661B2"/>
    <w:rsid w:val="001775B4"/>
    <w:rsid w:val="001948FD"/>
    <w:rsid w:val="001A6EFF"/>
    <w:rsid w:val="00203928"/>
    <w:rsid w:val="00207AB3"/>
    <w:rsid w:val="00221E04"/>
    <w:rsid w:val="00250967"/>
    <w:rsid w:val="0025404D"/>
    <w:rsid w:val="00284CCB"/>
    <w:rsid w:val="00286F77"/>
    <w:rsid w:val="002A0160"/>
    <w:rsid w:val="002F7BE6"/>
    <w:rsid w:val="003045C6"/>
    <w:rsid w:val="00322D50"/>
    <w:rsid w:val="0036198A"/>
    <w:rsid w:val="00371370"/>
    <w:rsid w:val="00373E4D"/>
    <w:rsid w:val="00374761"/>
    <w:rsid w:val="00387046"/>
    <w:rsid w:val="003B4375"/>
    <w:rsid w:val="00491B76"/>
    <w:rsid w:val="004C3994"/>
    <w:rsid w:val="004E1A61"/>
    <w:rsid w:val="00501002"/>
    <w:rsid w:val="00562F6C"/>
    <w:rsid w:val="00563D49"/>
    <w:rsid w:val="00567B43"/>
    <w:rsid w:val="0057109A"/>
    <w:rsid w:val="005A7E69"/>
    <w:rsid w:val="005B4BA9"/>
    <w:rsid w:val="005C7BB0"/>
    <w:rsid w:val="006106D4"/>
    <w:rsid w:val="00633EB5"/>
    <w:rsid w:val="006362F6"/>
    <w:rsid w:val="00663F7F"/>
    <w:rsid w:val="006739F1"/>
    <w:rsid w:val="00680AE6"/>
    <w:rsid w:val="006E2C65"/>
    <w:rsid w:val="006F07C4"/>
    <w:rsid w:val="006F089E"/>
    <w:rsid w:val="007215BC"/>
    <w:rsid w:val="00764BAB"/>
    <w:rsid w:val="00766157"/>
    <w:rsid w:val="00796778"/>
    <w:rsid w:val="007B2890"/>
    <w:rsid w:val="007D1225"/>
    <w:rsid w:val="00831B2D"/>
    <w:rsid w:val="0084537A"/>
    <w:rsid w:val="00852EA6"/>
    <w:rsid w:val="00866231"/>
    <w:rsid w:val="008E026F"/>
    <w:rsid w:val="008E373C"/>
    <w:rsid w:val="008F1E03"/>
    <w:rsid w:val="00942128"/>
    <w:rsid w:val="0095209C"/>
    <w:rsid w:val="0097720B"/>
    <w:rsid w:val="009A302D"/>
    <w:rsid w:val="009E1EF5"/>
    <w:rsid w:val="00A332E4"/>
    <w:rsid w:val="00A51393"/>
    <w:rsid w:val="00AD4EB1"/>
    <w:rsid w:val="00B06454"/>
    <w:rsid w:val="00B1264B"/>
    <w:rsid w:val="00B55797"/>
    <w:rsid w:val="00B81DAB"/>
    <w:rsid w:val="00C22F4E"/>
    <w:rsid w:val="00C47E5B"/>
    <w:rsid w:val="00C53181"/>
    <w:rsid w:val="00C9079C"/>
    <w:rsid w:val="00C9622D"/>
    <w:rsid w:val="00C971E9"/>
    <w:rsid w:val="00CB3E18"/>
    <w:rsid w:val="00CE7371"/>
    <w:rsid w:val="00D53C4F"/>
    <w:rsid w:val="00D803BD"/>
    <w:rsid w:val="00DB11A6"/>
    <w:rsid w:val="00E60666"/>
    <w:rsid w:val="00EC0EA6"/>
    <w:rsid w:val="00EC628D"/>
    <w:rsid w:val="00ED1030"/>
    <w:rsid w:val="00EF2638"/>
    <w:rsid w:val="00F10FCF"/>
    <w:rsid w:val="00F37352"/>
    <w:rsid w:val="00F86C37"/>
    <w:rsid w:val="00F91292"/>
    <w:rsid w:val="00FA10AE"/>
    <w:rsid w:val="00FB08B4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F2EADC"/>
  <w14:defaultImageDpi w14:val="300"/>
  <w15:docId w15:val="{4F0FCB00-7A13-804B-A37F-0BC8A8CE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1440"/>
        <w:tab w:val="left" w:pos="6120"/>
        <w:tab w:val="left" w:pos="6480"/>
        <w:tab w:val="left" w:pos="7200"/>
        <w:tab w:val="left" w:pos="7920"/>
        <w:tab w:val="left" w:pos="8237"/>
      </w:tabs>
      <w:jc w:val="both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  <w:rPr>
      <w:rFonts w:ascii="FranklinGothic" w:hAnsi="FranklinGothic" w:cs="FranklinGothic"/>
      <w:szCs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semiHidden/>
    <w:rsid w:val="006739F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rsid w:val="006739F1"/>
    <w:rPr>
      <w:rFonts w:ascii="Arial" w:hAnsi="Arial" w:cs="Arial"/>
      <w:b/>
      <w:bCs/>
      <w:kern w:val="32"/>
      <w:sz w:val="36"/>
      <w:szCs w:val="32"/>
      <w:lang w:eastAsia="en-GB"/>
    </w:rPr>
  </w:style>
  <w:style w:type="table" w:styleId="TableGrid">
    <w:name w:val="Table Grid"/>
    <w:basedOn w:val="TableNormal"/>
    <w:rsid w:val="0033428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20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22220"/>
    <w:rPr>
      <w:rFonts w:ascii="FranklinGothic" w:hAnsi="FranklinGothic" w:cs="FranklinGothic"/>
      <w:sz w:val="24"/>
      <w:szCs w:val="24"/>
      <w:lang w:eastAsia="ar-SA"/>
    </w:rPr>
  </w:style>
  <w:style w:type="character" w:styleId="Hyperlink">
    <w:name w:val="Hyperlink"/>
    <w:uiPriority w:val="99"/>
    <w:unhideWhenUsed/>
    <w:rsid w:val="009A30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.ac.uk/privac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@n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m.ac.uk/records-management-policy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AM%20USB:Brand:NAM%20Application%20form_df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B8ABB-F413-F748-9BB3-B2A00C0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NAM%20USB:Brand:NAM%20Application%20form_df3.dotx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Probation Report Form</vt:lpstr>
    </vt:vector>
  </TitlesOfParts>
  <Company>ABG</Company>
  <LinksUpToDate>false</LinksUpToDate>
  <CharactersWithSpaces>2341</CharactersWithSpaces>
  <SharedDoc>false</SharedDoc>
  <HLinks>
    <vt:vector size="6" baseType="variant">
      <vt:variant>
        <vt:i4>7274546</vt:i4>
      </vt:variant>
      <vt:variant>
        <vt:i4>-1</vt:i4>
      </vt:variant>
      <vt:variant>
        <vt:i4>2049</vt:i4>
      </vt:variant>
      <vt:variant>
        <vt:i4>1</vt:i4>
      </vt:variant>
      <vt:variant>
        <vt:lpwstr>NAM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 Report Form</dc:title>
  <dc:subject/>
  <dc:creator>Guest User</dc:creator>
  <cp:keywords/>
  <cp:lastModifiedBy>Kevin Blaney</cp:lastModifiedBy>
  <cp:revision>2</cp:revision>
  <cp:lastPrinted>2019-01-18T16:27:00Z</cp:lastPrinted>
  <dcterms:created xsi:type="dcterms:W3CDTF">2019-01-18T16:28:00Z</dcterms:created>
  <dcterms:modified xsi:type="dcterms:W3CDTF">2019-01-18T16:28:00Z</dcterms:modified>
</cp:coreProperties>
</file>