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24DAD" w14:textId="46CDA873" w:rsidR="00F37352" w:rsidRPr="002A0160" w:rsidRDefault="00B81DAB" w:rsidP="00371370">
      <w:pPr>
        <w:spacing w:before="1400" w:after="120" w:line="260" w:lineRule="exact"/>
        <w:rPr>
          <w:b/>
          <w:szCs w:val="24"/>
        </w:rPr>
      </w:pPr>
      <w:r w:rsidRPr="002A0160">
        <w:rPr>
          <w:b/>
          <w:szCs w:val="24"/>
        </w:rPr>
        <w:t>Vacancy Details</w:t>
      </w:r>
    </w:p>
    <w:tbl>
      <w:tblPr>
        <w:tblStyle w:val="TableGrid"/>
        <w:tblW w:w="0" w:type="auto"/>
        <w:tblInd w:w="108" w:type="dxa"/>
        <w:tblLook w:val="00A0" w:firstRow="1" w:lastRow="0" w:firstColumn="1" w:lastColumn="0" w:noHBand="0" w:noVBand="0"/>
      </w:tblPr>
      <w:tblGrid>
        <w:gridCol w:w="6674"/>
        <w:gridCol w:w="3258"/>
      </w:tblGrid>
      <w:tr w:rsidR="00371370" w14:paraId="64D4DACD" w14:textId="77777777"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14:paraId="551ADBC9" w14:textId="77777777"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14:paraId="026E8444" w14:textId="77777777" w:rsidR="00371370" w:rsidRPr="009E1EF5" w:rsidRDefault="00371370" w:rsidP="00F37352">
            <w:pPr>
              <w:ind w:right="-625"/>
              <w:rPr>
                <w:sz w:val="22"/>
                <w:szCs w:val="22"/>
              </w:rPr>
            </w:pPr>
            <w:r w:rsidRPr="009E1EF5">
              <w:rPr>
                <w:sz w:val="22"/>
                <w:szCs w:val="22"/>
              </w:rPr>
              <w:t>Post Number:</w:t>
            </w:r>
          </w:p>
        </w:tc>
      </w:tr>
      <w:tr w:rsidR="00371370" w14:paraId="687ED02A" w14:textId="77777777"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14:paraId="54DAC9DC" w14:textId="77777777" w:rsidR="00371370" w:rsidRPr="009E1EF5" w:rsidRDefault="00371370" w:rsidP="00371370">
            <w:pPr>
              <w:ind w:right="-625"/>
              <w:rPr>
                <w:b/>
                <w:sz w:val="22"/>
                <w:szCs w:val="22"/>
              </w:rPr>
            </w:pPr>
            <w:r w:rsidRPr="009E1EF5">
              <w:rPr>
                <w:sz w:val="22"/>
                <w:szCs w:val="22"/>
              </w:rPr>
              <w:t>Please tell us where you first saw this post advertised:</w:t>
            </w:r>
          </w:p>
        </w:tc>
      </w:tr>
    </w:tbl>
    <w:p w14:paraId="6404D3E4" w14:textId="77777777"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14:paraId="2841BC9A" w14:textId="77777777"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1134"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" strokecolor="#349737" strokeweight="1pt"/>
            </w:pict>
          </mc:Fallback>
        </mc:AlternateContent>
      </w:r>
    </w:p>
    <w:p w14:paraId="7CED3390" w14:textId="77777777"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14:paraId="32E0106D" w14:textId="77777777"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14:paraId="152CAF0F" w14:textId="77777777"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14:paraId="58E2FBD7" w14:textId="77777777"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14:paraId="16E44392" w14:textId="77777777"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14:paraId="4E00F10F" w14:textId="77777777" w:rsidR="00852EA6" w:rsidRPr="009E1EF5" w:rsidRDefault="00852EA6" w:rsidP="00F37352">
            <w:pPr>
              <w:ind w:right="-625"/>
              <w:rPr>
                <w:sz w:val="22"/>
                <w:szCs w:val="22"/>
              </w:rPr>
            </w:pPr>
            <w:r w:rsidRPr="009E1EF5">
              <w:rPr>
                <w:sz w:val="22"/>
                <w:szCs w:val="22"/>
              </w:rPr>
              <w:t>Surname:</w:t>
            </w:r>
          </w:p>
        </w:tc>
      </w:tr>
      <w:tr w:rsidR="00852EA6" w14:paraId="2AD4F2EC"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6E44876C" w14:textId="05E3A6CF"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14:paraId="560C242F" w14:textId="77777777" w:rsidR="00852EA6" w:rsidRPr="009E1EF5" w:rsidRDefault="00852EA6" w:rsidP="00F37352">
            <w:pPr>
              <w:ind w:right="-625"/>
              <w:rPr>
                <w:sz w:val="22"/>
                <w:szCs w:val="22"/>
              </w:rPr>
            </w:pPr>
            <w:r w:rsidRPr="009E1EF5">
              <w:rPr>
                <w:sz w:val="22"/>
                <w:szCs w:val="22"/>
              </w:rPr>
              <w:t>Postcode:</w:t>
            </w:r>
          </w:p>
        </w:tc>
      </w:tr>
      <w:tr w:rsidR="00852EA6" w14:paraId="27D1D7F3"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46780507" w14:textId="77777777"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0565A75A" w14:textId="77777777" w:rsidR="00852EA6" w:rsidRPr="009E1EF5" w:rsidRDefault="00852EA6" w:rsidP="00F37352">
            <w:pPr>
              <w:ind w:right="-625"/>
              <w:rPr>
                <w:sz w:val="22"/>
                <w:szCs w:val="22"/>
              </w:rPr>
            </w:pPr>
            <w:r w:rsidRPr="009E1EF5">
              <w:rPr>
                <w:sz w:val="22"/>
                <w:szCs w:val="22"/>
              </w:rPr>
              <w:t>Mobile Telephone Number:</w:t>
            </w:r>
          </w:p>
        </w:tc>
      </w:tr>
      <w:tr w:rsidR="00852EA6" w14:paraId="37F36ABE"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38565E38" w14:textId="77777777"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14:paraId="6469551F" w14:textId="77777777" w:rsidR="00852EA6" w:rsidRPr="009E1EF5" w:rsidRDefault="00852EA6" w:rsidP="00F37352">
            <w:pPr>
              <w:ind w:right="-625"/>
              <w:rPr>
                <w:sz w:val="22"/>
                <w:szCs w:val="22"/>
              </w:rPr>
            </w:pPr>
            <w:r w:rsidRPr="009E1EF5">
              <w:rPr>
                <w:sz w:val="22"/>
                <w:szCs w:val="22"/>
              </w:rPr>
              <w:t>Email:</w:t>
            </w:r>
          </w:p>
        </w:tc>
      </w:tr>
      <w:tr w:rsidR="00852EA6" w14:paraId="52C4E8E6"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1052C4C2" w14:textId="77777777"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5252EFC3" w14:textId="77777777" w:rsidR="00852EA6" w:rsidRPr="009E1EF5" w:rsidRDefault="00852EA6" w:rsidP="00F37352">
            <w:pPr>
              <w:ind w:right="-625"/>
              <w:rPr>
                <w:sz w:val="22"/>
                <w:szCs w:val="22"/>
              </w:rPr>
            </w:pPr>
            <w:r w:rsidRPr="009E1EF5">
              <w:rPr>
                <w:sz w:val="22"/>
                <w:szCs w:val="22"/>
              </w:rPr>
              <w:t>Nationality:</w:t>
            </w:r>
          </w:p>
        </w:tc>
      </w:tr>
      <w:tr w:rsidR="00F37352" w14:paraId="4BB120B8" w14:textId="77777777"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14:paraId="6727B052" w14:textId="77777777"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14:paraId="78A421C9" w14:textId="77777777"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14:paraId="654100B1" w14:textId="77777777"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14:paraId="09C47BF1" w14:textId="77777777"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14:paraId="3AE61293" w14:textId="77777777"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1D386C5" w14:textId="2AC6068F" w:rsidR="00F91292" w:rsidRPr="009E1EF5" w:rsidRDefault="00F91292" w:rsidP="00AD4EB1">
            <w:pPr>
              <w:ind w:right="-625"/>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14:paraId="2DED65FD" w14:textId="77777777"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14:paraId="27637788" w14:textId="77777777"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14:paraId="076E5CA0" w14:textId="77777777"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14:paraId="2FE42511" w14:textId="77777777"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14:paraId="5ACEA20F" w14:textId="77777777"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E6EC6D4" w14:textId="03D286B9"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14:paraId="424F7FEB" w14:textId="77777777"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442BFAA2" w14:textId="77777777"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test </w:t>
            </w:r>
          </w:p>
          <w:p w14:paraId="7C1EBD42" w14:textId="7EAF18E4" w:rsidR="0084537A" w:rsidRPr="009E1EF5" w:rsidRDefault="006F07C4" w:rsidP="00F10FCF">
            <w:pPr>
              <w:tabs>
                <w:tab w:val="left" w:pos="9531"/>
              </w:tabs>
              <w:spacing w:line="260" w:lineRule="exact"/>
              <w:ind w:right="-624"/>
              <w:rPr>
                <w:sz w:val="22"/>
                <w:szCs w:val="22"/>
              </w:rPr>
            </w:pPr>
            <w:r w:rsidRPr="009E1EF5">
              <w:rPr>
                <w:sz w:val="22"/>
                <w:szCs w:val="22"/>
              </w:rPr>
              <w:t xml:space="preserve">(e.g. communication support, </w:t>
            </w:r>
            <w:r w:rsidR="005A7E69" w:rsidRPr="009E1EF5">
              <w:rPr>
                <w:sz w:val="22"/>
                <w:szCs w:val="22"/>
              </w:rPr>
              <w:t>wheelchair access, car parking space)</w:t>
            </w:r>
            <w:r w:rsidR="00161A81" w:rsidRPr="009E1EF5">
              <w:rPr>
                <w:sz w:val="22"/>
                <w:szCs w:val="22"/>
              </w:rPr>
              <w:t>:</w:t>
            </w:r>
          </w:p>
        </w:tc>
      </w:tr>
    </w:tbl>
    <w:p w14:paraId="7EEB266B" w14:textId="77777777" w:rsidR="005A7E69" w:rsidRPr="00161A81" w:rsidRDefault="005A7E69" w:rsidP="00CE7371">
      <w:pPr>
        <w:spacing w:before="240" w:after="120" w:line="260" w:lineRule="exact"/>
        <w:outlineLvl w:val="0"/>
        <w:rPr>
          <w:szCs w:val="24"/>
        </w:rPr>
      </w:pPr>
      <w:r w:rsidRPr="00161A81">
        <w:rPr>
          <w:b/>
          <w:szCs w:val="24"/>
        </w:rPr>
        <w:t xml:space="preserve">References </w:t>
      </w:r>
    </w:p>
    <w:p w14:paraId="1E2DE516" w14:textId="77777777"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14:paraId="2B0DB0AC" w14:textId="77777777"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61BA4D8A" w14:textId="77777777"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433D8B16" w14:textId="77777777" w:rsidR="005A7E69" w:rsidRPr="009E1EF5" w:rsidRDefault="005A7E69" w:rsidP="005A7E69">
            <w:pPr>
              <w:ind w:right="-625"/>
              <w:rPr>
                <w:sz w:val="22"/>
                <w:szCs w:val="22"/>
              </w:rPr>
            </w:pPr>
            <w:r w:rsidRPr="009E1EF5">
              <w:rPr>
                <w:sz w:val="22"/>
                <w:szCs w:val="22"/>
              </w:rPr>
              <w:t>Referee 2</w:t>
            </w:r>
          </w:p>
        </w:tc>
      </w:tr>
      <w:tr w:rsidR="005A7E69" w:rsidRPr="009E1EF5" w14:paraId="0AED456B"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73F7C9E" w14:textId="77777777"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14:paraId="699C93D6"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E05BCC" w14:textId="77777777"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14:paraId="582E7FE4" w14:textId="77777777" w:rsidR="005A7E69" w:rsidRPr="009E1EF5" w:rsidRDefault="005A7E69" w:rsidP="005A7E69">
            <w:pPr>
              <w:ind w:right="-625"/>
              <w:rPr>
                <w:sz w:val="22"/>
                <w:szCs w:val="22"/>
              </w:rPr>
            </w:pPr>
          </w:p>
        </w:tc>
      </w:tr>
      <w:tr w:rsidR="005A7E69" w:rsidRPr="009E1EF5" w14:paraId="4BDDE40A"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B8CC973" w14:textId="77777777"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14:paraId="731927BA"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2715FA71" w14:textId="77777777"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14:paraId="11357BDF" w14:textId="77777777" w:rsidR="005A7E69" w:rsidRPr="009E1EF5" w:rsidRDefault="005A7E69" w:rsidP="005A7E69">
            <w:pPr>
              <w:ind w:right="-625"/>
              <w:rPr>
                <w:sz w:val="22"/>
                <w:szCs w:val="22"/>
              </w:rPr>
            </w:pPr>
          </w:p>
        </w:tc>
      </w:tr>
      <w:tr w:rsidR="005A7E69" w:rsidRPr="009E1EF5" w14:paraId="04CDA892"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1A823F28" w14:textId="77777777"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14:paraId="11BDAE1C"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4CD3413" w14:textId="77777777"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14:paraId="3F5396D1" w14:textId="77777777" w:rsidR="005A7E69" w:rsidRPr="009E1EF5" w:rsidRDefault="005A7E69" w:rsidP="005A7E69">
            <w:pPr>
              <w:ind w:right="-625"/>
              <w:rPr>
                <w:sz w:val="22"/>
                <w:szCs w:val="22"/>
              </w:rPr>
            </w:pPr>
          </w:p>
        </w:tc>
      </w:tr>
      <w:tr w:rsidR="004E1A61" w:rsidRPr="009E1EF5" w14:paraId="7941E0F4"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0C897F1" w14:textId="77777777"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14:paraId="0A79ED84"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0299A930" w14:textId="77777777"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14:paraId="5BFC4DCF" w14:textId="77777777" w:rsidR="004E1A61" w:rsidRPr="009E1EF5" w:rsidRDefault="004E1A61" w:rsidP="005A7E69">
            <w:pPr>
              <w:ind w:right="-625"/>
              <w:rPr>
                <w:sz w:val="22"/>
                <w:szCs w:val="22"/>
              </w:rPr>
            </w:pPr>
          </w:p>
        </w:tc>
      </w:tr>
      <w:tr w:rsidR="004E1A61" w:rsidRPr="009E1EF5" w14:paraId="63761873"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F5FF0EA" w14:textId="77777777"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14:paraId="4EAA4003"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7466886E" w14:textId="77777777"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14:paraId="1C8CDFE5" w14:textId="77777777" w:rsidR="004E1A61" w:rsidRPr="009E1EF5" w:rsidRDefault="004E1A61" w:rsidP="005A7E69">
            <w:pPr>
              <w:ind w:right="-625"/>
              <w:rPr>
                <w:sz w:val="22"/>
                <w:szCs w:val="22"/>
              </w:rPr>
            </w:pPr>
          </w:p>
        </w:tc>
      </w:tr>
      <w:tr w:rsidR="004E1A61" w:rsidRPr="009E1EF5" w14:paraId="19F72D5C"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494DFD3" w14:textId="77777777"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14:paraId="1E5B78A5"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30275C" w14:textId="77777777"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14:paraId="7062D0F5" w14:textId="77777777" w:rsidR="004E1A61" w:rsidRPr="009E1EF5" w:rsidRDefault="004E1A61" w:rsidP="005A7E69">
            <w:pPr>
              <w:ind w:right="-625"/>
              <w:rPr>
                <w:sz w:val="22"/>
                <w:szCs w:val="22"/>
              </w:rPr>
            </w:pPr>
          </w:p>
        </w:tc>
      </w:tr>
      <w:tr w:rsidR="001247DD" w:rsidRPr="009E1EF5" w14:paraId="1F06C577" w14:textId="77777777"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A93DAB2" w14:textId="12FF005E"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539A1F3" w14:textId="5BBDDFCD"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14:paraId="0B329CF3" w14:textId="77777777"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CF5079E" w14:textId="3D2FB53E"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14:paraId="61D22611" w14:textId="1D252E16"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D79F0C6" w14:textId="77777777"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14:paraId="560B5116" w14:textId="01F0F523"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No</w:t>
            </w:r>
          </w:p>
        </w:tc>
      </w:tr>
    </w:tbl>
    <w:p w14:paraId="2FBBD598" w14:textId="77777777" w:rsidR="00C47E5B" w:rsidRPr="00161A81" w:rsidRDefault="00C47E5B" w:rsidP="00CE7371">
      <w:pPr>
        <w:spacing w:before="240" w:after="120" w:line="260" w:lineRule="exact"/>
        <w:outlineLvl w:val="0"/>
        <w:rPr>
          <w:szCs w:val="24"/>
        </w:rPr>
      </w:pPr>
      <w:r w:rsidRPr="00161A81">
        <w:rPr>
          <w:b/>
          <w:szCs w:val="24"/>
        </w:rPr>
        <w:t xml:space="preserve">Criminal Convictions </w:t>
      </w:r>
    </w:p>
    <w:p w14:paraId="53FDEE5A" w14:textId="77777777"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14:paraId="59A37468"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4FADCD22" w14:textId="7AA9E353"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14:paraId="47AAC3E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6EB59890" w14:textId="77777777"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14:paraId="54C7031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7D2A247E" w14:textId="77777777" w:rsidR="00EF2638" w:rsidRPr="009E1EF5" w:rsidRDefault="00EF2638" w:rsidP="00EF2638">
            <w:pPr>
              <w:ind w:right="-625"/>
              <w:rPr>
                <w:sz w:val="22"/>
                <w:szCs w:val="22"/>
              </w:rPr>
            </w:pPr>
          </w:p>
        </w:tc>
      </w:tr>
    </w:tbl>
    <w:p w14:paraId="71CE5302" w14:textId="77777777" w:rsidR="00C47E5B" w:rsidRPr="00161A81" w:rsidRDefault="00C47E5B" w:rsidP="00CE7371">
      <w:pPr>
        <w:spacing w:before="240" w:after="120" w:line="260" w:lineRule="exact"/>
        <w:outlineLvl w:val="0"/>
        <w:rPr>
          <w:b/>
          <w:szCs w:val="24"/>
        </w:rPr>
      </w:pPr>
      <w:r w:rsidRPr="00161A81">
        <w:rPr>
          <w:b/>
          <w:szCs w:val="24"/>
        </w:rPr>
        <w:t>Declaration</w:t>
      </w:r>
    </w:p>
    <w:p w14:paraId="135362C6" w14:textId="77777777"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14:paraId="07D3849A" w14:textId="77777777"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14:paraId="010100E7" w14:textId="77777777"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14:paraId="1E8C4F86" w14:textId="77777777" w:rsidR="00C47E5B" w:rsidRPr="009E1EF5" w:rsidRDefault="00C47E5B" w:rsidP="00C47E5B">
            <w:pPr>
              <w:ind w:right="-625"/>
              <w:rPr>
                <w:sz w:val="22"/>
                <w:szCs w:val="22"/>
              </w:rPr>
            </w:pPr>
            <w:r w:rsidRPr="009E1EF5">
              <w:rPr>
                <w:sz w:val="22"/>
                <w:szCs w:val="22"/>
              </w:rPr>
              <w:t>Date</w:t>
            </w:r>
          </w:p>
        </w:tc>
      </w:tr>
    </w:tbl>
    <w:p w14:paraId="5892BA69" w14:textId="77777777"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14:paraId="100621A8" w14:textId="78B01828"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 xml:space="preserve">Act </w:t>
      </w:r>
      <w:r w:rsidR="00A75B47">
        <w:rPr>
          <w:sz w:val="22"/>
          <w:szCs w:val="22"/>
        </w:rPr>
        <w:t>2018</w:t>
      </w:r>
      <w:r w:rsidR="00FA10AE" w:rsidRPr="009E1EF5">
        <w:rPr>
          <w:sz w:val="22"/>
          <w:szCs w:val="22"/>
        </w:rPr>
        <w:t xml:space="preserve"> will be pro</w:t>
      </w:r>
      <w:r w:rsidR="006362F6" w:rsidRPr="009E1EF5">
        <w:rPr>
          <w:sz w:val="22"/>
          <w:szCs w:val="22"/>
        </w:rPr>
        <w:t>cessed solely in connection with recruitment process. Once the recruitment process is completed, unsuccessful applications will be securely destroyed after 6 months.</w:t>
      </w:r>
    </w:p>
    <w:p w14:paraId="5645DB2F" w14:textId="1D0212C8" w:rsidR="006362F6" w:rsidRPr="009E1EF5" w:rsidRDefault="006362F6" w:rsidP="00EF2638">
      <w:pPr>
        <w:spacing w:before="120" w:after="120" w:line="260" w:lineRule="exact"/>
        <w:outlineLvl w:val="0"/>
        <w:rPr>
          <w:sz w:val="22"/>
          <w:szCs w:val="22"/>
        </w:rPr>
      </w:pPr>
      <w:r w:rsidRPr="009E1EF5">
        <w:rPr>
          <w:sz w:val="22"/>
          <w:szCs w:val="22"/>
        </w:rPr>
        <w:t xml:space="preserve">More information can be found in the Museum’s Privacy </w:t>
      </w:r>
      <w:r w:rsidR="00A75B47">
        <w:rPr>
          <w:sz w:val="22"/>
          <w:szCs w:val="22"/>
        </w:rPr>
        <w:t xml:space="preserve">Policy </w:t>
      </w:r>
      <w:r w:rsidR="00344C3C">
        <w:rPr>
          <w:sz w:val="22"/>
          <w:szCs w:val="22"/>
        </w:rPr>
        <w:t>(</w:t>
      </w:r>
      <w:hyperlink r:id="rId8" w:history="1">
        <w:r w:rsidR="00344C3C" w:rsidRPr="00B63D8D">
          <w:rPr>
            <w:rStyle w:val="Hyperlink"/>
            <w:sz w:val="22"/>
            <w:szCs w:val="22"/>
          </w:rPr>
          <w:t>www.nam.ac.uk/privacy</w:t>
        </w:r>
      </w:hyperlink>
      <w:r w:rsidR="00344C3C">
        <w:rPr>
          <w:sz w:val="22"/>
          <w:szCs w:val="22"/>
        </w:rPr>
        <w:t xml:space="preserve">) </w:t>
      </w:r>
      <w:r w:rsidRPr="009E1EF5">
        <w:rPr>
          <w:sz w:val="22"/>
          <w:szCs w:val="22"/>
        </w:rPr>
        <w:t>and Records Management Polic</w:t>
      </w:r>
      <w:r w:rsidR="00A75B47">
        <w:rPr>
          <w:sz w:val="22"/>
          <w:szCs w:val="22"/>
        </w:rPr>
        <w:t>y</w:t>
      </w:r>
      <w:r w:rsidRPr="009E1EF5">
        <w:rPr>
          <w:sz w:val="22"/>
          <w:szCs w:val="22"/>
        </w:rPr>
        <w:t xml:space="preserve"> (</w:t>
      </w:r>
      <w:hyperlink r:id="rId9" w:history="1">
        <w:r w:rsidR="00344C3C" w:rsidRPr="00344C3C">
          <w:rPr>
            <w:rStyle w:val="Hyperlink"/>
            <w:sz w:val="22"/>
            <w:szCs w:val="22"/>
          </w:rPr>
          <w:t>www.nam.ac.uk/records-management-policy</w:t>
        </w:r>
      </w:hyperlink>
      <w:r w:rsidRPr="009E1EF5">
        <w:rPr>
          <w:sz w:val="22"/>
          <w:szCs w:val="22"/>
        </w:rPr>
        <w:t>).</w:t>
      </w:r>
    </w:p>
    <w:p w14:paraId="50F679E8" w14:textId="77777777"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59DC2" w14:textId="77777777"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ADBC3" id="_x0000_t202" coordsize="21600,21600" o:spt="202" path="m,l,21600r21600,l216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" filled="f" strokecolor="#bfbfbf [2412]" strokeweight=".5pt">
                <v:textbox>
                  <w:txbxContent>
                    <w:p w14:paraId="5C559DC2" w14:textId="77777777"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14:paraId="7EFF3DB3" w14:textId="2B6C70CD" w:rsidR="0015310D" w:rsidRDefault="0015310D" w:rsidP="008E373C">
      <w:pPr>
        <w:suppressAutoHyphens w:val="0"/>
        <w:rPr>
          <w:sz w:val="16"/>
          <w:szCs w:val="16"/>
        </w:rPr>
      </w:pPr>
    </w:p>
    <w:p w14:paraId="5E8068DA" w14:textId="77777777"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A9D5"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7F435F63" w14:textId="197866B1"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14:paraId="56AF6441" w14:textId="77777777"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14:paraId="4B297B3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1A6053B" w14:textId="77777777"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14:paraId="79236652" w14:textId="77777777"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14:paraId="5E195957" w14:textId="77777777"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14:paraId="0D853AB2" w14:textId="77777777" w:rsidR="00B1264B" w:rsidRPr="009E1EF5" w:rsidRDefault="00B1264B" w:rsidP="00B1264B">
            <w:pPr>
              <w:ind w:right="-625"/>
              <w:rPr>
                <w:sz w:val="22"/>
                <w:szCs w:val="22"/>
              </w:rPr>
            </w:pPr>
            <w:r w:rsidRPr="009E1EF5">
              <w:rPr>
                <w:sz w:val="22"/>
                <w:szCs w:val="22"/>
              </w:rPr>
              <w:t>Year</w:t>
            </w:r>
          </w:p>
        </w:tc>
      </w:tr>
      <w:tr w:rsidR="00B1264B" w:rsidRPr="009E1EF5" w14:paraId="535D8FE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168711B"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EC7CBE8"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1E67ED8"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29CC5D1" w14:textId="77777777" w:rsidR="00B1264B" w:rsidRPr="009E1EF5" w:rsidRDefault="00B1264B" w:rsidP="00B1264B">
            <w:pPr>
              <w:ind w:right="-625"/>
              <w:rPr>
                <w:sz w:val="22"/>
                <w:szCs w:val="22"/>
              </w:rPr>
            </w:pPr>
          </w:p>
        </w:tc>
      </w:tr>
      <w:tr w:rsidR="00B1264B" w:rsidRPr="009E1EF5" w14:paraId="158F035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765C157"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B6FC8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78036DCF"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36988E11" w14:textId="77777777" w:rsidR="00B1264B" w:rsidRPr="009E1EF5" w:rsidRDefault="00B1264B" w:rsidP="00B1264B">
            <w:pPr>
              <w:ind w:right="-625"/>
              <w:rPr>
                <w:sz w:val="22"/>
                <w:szCs w:val="22"/>
              </w:rPr>
            </w:pPr>
          </w:p>
        </w:tc>
      </w:tr>
      <w:tr w:rsidR="00B1264B" w:rsidRPr="009E1EF5" w14:paraId="59ABD18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A80AA74"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17E94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15DFB8D"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2D881C20" w14:textId="77777777" w:rsidR="00B1264B" w:rsidRPr="009E1EF5" w:rsidRDefault="00B1264B" w:rsidP="00B1264B">
            <w:pPr>
              <w:ind w:right="-625"/>
              <w:rPr>
                <w:sz w:val="22"/>
                <w:szCs w:val="22"/>
              </w:rPr>
            </w:pPr>
          </w:p>
        </w:tc>
      </w:tr>
      <w:tr w:rsidR="00B1264B" w:rsidRPr="009E1EF5" w14:paraId="6D88871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F9273C6"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0704833"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E8E9B21"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FE20939" w14:textId="77777777" w:rsidR="00B1264B" w:rsidRPr="009E1EF5" w:rsidRDefault="00B1264B" w:rsidP="00B1264B">
            <w:pPr>
              <w:ind w:right="-625"/>
              <w:rPr>
                <w:sz w:val="22"/>
                <w:szCs w:val="22"/>
              </w:rPr>
            </w:pPr>
          </w:p>
        </w:tc>
      </w:tr>
    </w:tbl>
    <w:p w14:paraId="503BC23D" w14:textId="27AF8E5E" w:rsidR="008E373C" w:rsidRPr="009E1EF5" w:rsidRDefault="008E373C">
      <w:pPr>
        <w:suppressAutoHyphens w:val="0"/>
        <w:rPr>
          <w:b/>
          <w:sz w:val="22"/>
          <w:szCs w:val="22"/>
        </w:rPr>
      </w:pPr>
    </w:p>
    <w:p w14:paraId="14F5835E" w14:textId="77777777" w:rsidR="008E373C" w:rsidRPr="009E1EF5" w:rsidRDefault="008E373C">
      <w:pPr>
        <w:suppressAutoHyphens w:val="0"/>
        <w:rPr>
          <w:b/>
          <w:sz w:val="22"/>
          <w:szCs w:val="22"/>
        </w:rPr>
      </w:pPr>
      <w:r w:rsidRPr="009E1EF5">
        <w:rPr>
          <w:b/>
          <w:sz w:val="22"/>
          <w:szCs w:val="22"/>
        </w:rPr>
        <w:br w:type="page"/>
      </w:r>
    </w:p>
    <w:p w14:paraId="1F978DCE" w14:textId="77777777"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14:paraId="1427E40A"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14:paraId="5964230E"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14:paraId="13B9ECF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1A1BE9A" w14:textId="77777777"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14:paraId="651A1713" w14:textId="77777777"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14:paraId="34F41AEE" w14:textId="77777777" w:rsidR="0036198A" w:rsidRPr="009E1EF5" w:rsidRDefault="0036198A" w:rsidP="00286F77">
            <w:pPr>
              <w:ind w:right="-625"/>
              <w:rPr>
                <w:sz w:val="22"/>
                <w:szCs w:val="22"/>
              </w:rPr>
            </w:pPr>
            <w:r w:rsidRPr="009E1EF5">
              <w:rPr>
                <w:sz w:val="22"/>
                <w:szCs w:val="22"/>
              </w:rPr>
              <w:t>Course date</w:t>
            </w:r>
          </w:p>
        </w:tc>
      </w:tr>
      <w:tr w:rsidR="0036198A" w:rsidRPr="009E1EF5" w14:paraId="78D6356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EC369CF"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09BF140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6F09C3" w14:textId="77777777" w:rsidR="0036198A" w:rsidRPr="009E1EF5" w:rsidRDefault="0036198A" w:rsidP="00286F77">
            <w:pPr>
              <w:ind w:right="-625"/>
              <w:rPr>
                <w:sz w:val="22"/>
                <w:szCs w:val="22"/>
              </w:rPr>
            </w:pPr>
          </w:p>
        </w:tc>
      </w:tr>
      <w:tr w:rsidR="0036198A" w:rsidRPr="009E1EF5" w14:paraId="0AA96A8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CCCDAFD"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69F9E975"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37E2DA2" w14:textId="77777777" w:rsidR="0036198A" w:rsidRPr="009E1EF5" w:rsidRDefault="0036198A" w:rsidP="00286F77">
            <w:pPr>
              <w:ind w:right="-625"/>
              <w:rPr>
                <w:sz w:val="22"/>
                <w:szCs w:val="22"/>
              </w:rPr>
            </w:pPr>
          </w:p>
        </w:tc>
      </w:tr>
      <w:tr w:rsidR="0036198A" w:rsidRPr="009E1EF5" w14:paraId="705CEEA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069A719"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103C37F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13A9B18" w14:textId="77777777" w:rsidR="0036198A" w:rsidRPr="009E1EF5" w:rsidRDefault="0036198A" w:rsidP="00286F77">
            <w:pPr>
              <w:ind w:right="-625"/>
              <w:rPr>
                <w:sz w:val="22"/>
                <w:szCs w:val="22"/>
              </w:rPr>
            </w:pPr>
          </w:p>
        </w:tc>
      </w:tr>
    </w:tbl>
    <w:p w14:paraId="383CCED8" w14:textId="77777777"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14:paraId="0FD7FB47"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14:paraId="6BCF9F38"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14:paraId="14653FCD"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71C0BAD" w14:textId="77777777"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14:paraId="29F8A7B8" w14:textId="77777777"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14:paraId="4346F657" w14:textId="77777777" w:rsidR="00387046" w:rsidRPr="009E1EF5" w:rsidRDefault="00387046" w:rsidP="00286F77">
            <w:pPr>
              <w:ind w:right="-625"/>
              <w:rPr>
                <w:sz w:val="22"/>
                <w:szCs w:val="22"/>
              </w:rPr>
            </w:pPr>
            <w:r w:rsidRPr="009E1EF5">
              <w:rPr>
                <w:sz w:val="22"/>
                <w:szCs w:val="22"/>
              </w:rPr>
              <w:t>Date Awarded</w:t>
            </w:r>
          </w:p>
        </w:tc>
      </w:tr>
      <w:tr w:rsidR="00387046" w:rsidRPr="009E1EF5" w14:paraId="09C118A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B4D46EF"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2EA6FFCA"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7AFAE5D" w14:textId="77777777" w:rsidR="00387046" w:rsidRPr="009E1EF5" w:rsidRDefault="00387046" w:rsidP="00286F77">
            <w:pPr>
              <w:ind w:right="-625"/>
              <w:rPr>
                <w:sz w:val="22"/>
                <w:szCs w:val="22"/>
              </w:rPr>
            </w:pPr>
          </w:p>
        </w:tc>
      </w:tr>
      <w:tr w:rsidR="00387046" w:rsidRPr="009E1EF5" w14:paraId="27975D9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FDB839A"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335488FB"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D17DD73" w14:textId="77777777" w:rsidR="00387046" w:rsidRPr="009E1EF5" w:rsidRDefault="00387046" w:rsidP="00286F77">
            <w:pPr>
              <w:ind w:right="-625"/>
              <w:rPr>
                <w:sz w:val="22"/>
                <w:szCs w:val="22"/>
              </w:rPr>
            </w:pPr>
          </w:p>
        </w:tc>
      </w:tr>
      <w:tr w:rsidR="00387046" w:rsidRPr="009E1EF5" w14:paraId="6FF1386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4ED66E1"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5290B275"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41B21ED" w14:textId="77777777" w:rsidR="00387046" w:rsidRPr="009E1EF5" w:rsidRDefault="00387046" w:rsidP="00286F77">
            <w:pPr>
              <w:ind w:right="-625"/>
              <w:rPr>
                <w:sz w:val="22"/>
                <w:szCs w:val="22"/>
              </w:rPr>
            </w:pPr>
          </w:p>
        </w:tc>
      </w:tr>
    </w:tbl>
    <w:p w14:paraId="3B084767" w14:textId="77777777"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6481"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140D567B" w14:textId="61F18979"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14:paraId="5EBB73CA"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14:paraId="5855F4AF"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14:paraId="153ABA0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498B16B" w14:textId="77777777"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0DB3987" w14:textId="77777777" w:rsidR="00286F77" w:rsidRPr="00633EB5" w:rsidRDefault="00286F77" w:rsidP="00286F77">
            <w:pPr>
              <w:ind w:right="-625"/>
              <w:rPr>
                <w:sz w:val="22"/>
                <w:szCs w:val="22"/>
              </w:rPr>
            </w:pPr>
          </w:p>
        </w:tc>
      </w:tr>
      <w:tr w:rsidR="00286F77" w:rsidRPr="00633EB5" w14:paraId="7C9AB3FA"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08FE5032" w14:textId="77777777"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F573880" w14:textId="77777777"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701F5206" w14:textId="77777777" w:rsidR="00286F77" w:rsidRPr="00633EB5" w:rsidRDefault="00286F77" w:rsidP="00286F77">
            <w:pPr>
              <w:ind w:right="-625"/>
              <w:rPr>
                <w:sz w:val="22"/>
                <w:szCs w:val="22"/>
              </w:rPr>
            </w:pPr>
            <w:r w:rsidRPr="00633EB5">
              <w:rPr>
                <w:sz w:val="22"/>
                <w:szCs w:val="22"/>
              </w:rPr>
              <w:t>To (month/year)</w:t>
            </w:r>
          </w:p>
        </w:tc>
      </w:tr>
      <w:tr w:rsidR="00286F77" w:rsidRPr="00633EB5" w14:paraId="245D9103"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55F76B24" w14:textId="77777777"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14:paraId="0FD61E85" w14:textId="77777777" w:rsidR="00286F77" w:rsidRPr="00633EB5" w:rsidRDefault="00286F77" w:rsidP="00286F77">
            <w:pPr>
              <w:ind w:right="-625"/>
              <w:rPr>
                <w:sz w:val="22"/>
                <w:szCs w:val="22"/>
              </w:rPr>
            </w:pPr>
            <w:r w:rsidRPr="00633EB5">
              <w:rPr>
                <w:sz w:val="22"/>
                <w:szCs w:val="22"/>
              </w:rPr>
              <w:t>Period of notice required</w:t>
            </w:r>
          </w:p>
        </w:tc>
      </w:tr>
      <w:tr w:rsidR="00286F77" w:rsidRPr="00633EB5" w14:paraId="33CEEAD0" w14:textId="77777777"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0D883" w14:textId="77777777"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14:paraId="087A52D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130382" w14:textId="77777777" w:rsidR="00EC0EA6" w:rsidRPr="00633EB5" w:rsidRDefault="00EC0EA6" w:rsidP="00286F77">
            <w:pPr>
              <w:ind w:right="-625"/>
              <w:rPr>
                <w:sz w:val="22"/>
                <w:szCs w:val="22"/>
              </w:rPr>
            </w:pPr>
          </w:p>
        </w:tc>
      </w:tr>
      <w:tr w:rsidR="00EC0EA6" w:rsidRPr="00633EB5" w14:paraId="2B8C0B9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7C7E56E" w14:textId="77777777"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AB98E12" w14:textId="77777777" w:rsidR="00286F77" w:rsidRPr="00633EB5" w:rsidRDefault="00286F77" w:rsidP="00286F77">
            <w:pPr>
              <w:ind w:right="-625"/>
              <w:rPr>
                <w:sz w:val="22"/>
                <w:szCs w:val="22"/>
              </w:rPr>
            </w:pPr>
          </w:p>
        </w:tc>
      </w:tr>
    </w:tbl>
    <w:p w14:paraId="36A5DC3A"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14:paraId="13FE6947"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221971DB"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483204C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4531A6B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CD59140" w14:textId="77777777" w:rsidR="00EC0EA6" w:rsidRPr="00633EB5" w:rsidRDefault="00EC0EA6" w:rsidP="00EC0EA6">
            <w:pPr>
              <w:ind w:right="-625"/>
              <w:rPr>
                <w:sz w:val="22"/>
                <w:szCs w:val="22"/>
              </w:rPr>
            </w:pPr>
          </w:p>
        </w:tc>
      </w:tr>
      <w:tr w:rsidR="00EC0EA6" w:rsidRPr="00633EB5" w14:paraId="715DC5C0"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1ED95BD"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29658E3"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CDCE58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BAD43B"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5785DFF"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24DD6B5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B6CB80B" w14:textId="77777777" w:rsidR="00EC0EA6" w:rsidRPr="00633EB5" w:rsidRDefault="00EC0EA6" w:rsidP="00EC0EA6">
            <w:pPr>
              <w:ind w:right="-625"/>
              <w:rPr>
                <w:sz w:val="22"/>
                <w:szCs w:val="22"/>
              </w:rPr>
            </w:pPr>
          </w:p>
        </w:tc>
      </w:tr>
      <w:tr w:rsidR="00EC0EA6" w:rsidRPr="00633EB5" w14:paraId="42029780"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D6ADCC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7A50D78" w14:textId="77777777" w:rsidR="00EC0EA6" w:rsidRPr="00633EB5" w:rsidRDefault="00EC0EA6" w:rsidP="00EC0EA6">
            <w:pPr>
              <w:ind w:right="-625"/>
              <w:rPr>
                <w:sz w:val="22"/>
                <w:szCs w:val="22"/>
              </w:rPr>
            </w:pPr>
          </w:p>
        </w:tc>
      </w:tr>
    </w:tbl>
    <w:p w14:paraId="787ADA58" w14:textId="77777777"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1B24CBB6"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C1761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480FA474" w14:textId="77777777" w:rsidR="00EC0EA6" w:rsidRPr="00633EB5" w:rsidRDefault="00EC0EA6" w:rsidP="00EC0EA6">
            <w:pPr>
              <w:ind w:right="-625"/>
              <w:rPr>
                <w:sz w:val="22"/>
                <w:szCs w:val="22"/>
              </w:rPr>
            </w:pPr>
          </w:p>
        </w:tc>
      </w:tr>
      <w:tr w:rsidR="00EC0EA6" w:rsidRPr="00633EB5" w14:paraId="24202396"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6DA7C93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8DF942E"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44487F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2F7EF4"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001EEB6"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56413CA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A263161" w14:textId="77777777" w:rsidR="00EC0EA6" w:rsidRPr="00633EB5" w:rsidRDefault="00EC0EA6" w:rsidP="00EC0EA6">
            <w:pPr>
              <w:ind w:right="-625"/>
              <w:rPr>
                <w:sz w:val="22"/>
                <w:szCs w:val="22"/>
              </w:rPr>
            </w:pPr>
          </w:p>
        </w:tc>
      </w:tr>
      <w:tr w:rsidR="00EC0EA6" w:rsidRPr="00633EB5" w14:paraId="2D936E0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FC12B37"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0A38E35" w14:textId="77777777" w:rsidR="00EC0EA6" w:rsidRPr="00633EB5" w:rsidRDefault="00EC0EA6" w:rsidP="00EC0EA6">
            <w:pPr>
              <w:ind w:right="-625"/>
              <w:rPr>
                <w:sz w:val="22"/>
                <w:szCs w:val="22"/>
              </w:rPr>
            </w:pPr>
          </w:p>
        </w:tc>
      </w:tr>
    </w:tbl>
    <w:p w14:paraId="0BF1F105"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0B68C622"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5BB80F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F431426" w14:textId="77777777" w:rsidR="00EC0EA6" w:rsidRPr="00633EB5" w:rsidRDefault="00EC0EA6" w:rsidP="00EC0EA6">
            <w:pPr>
              <w:ind w:right="-625"/>
              <w:rPr>
                <w:sz w:val="22"/>
                <w:szCs w:val="22"/>
              </w:rPr>
            </w:pPr>
          </w:p>
        </w:tc>
      </w:tr>
      <w:tr w:rsidR="00EC0EA6" w:rsidRPr="00633EB5" w14:paraId="11C65F8C"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D85AF0A"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C98DE50"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2F956813" w14:textId="77777777" w:rsidR="00EC0EA6" w:rsidRPr="00633EB5" w:rsidRDefault="00EC0EA6" w:rsidP="00EC0EA6">
            <w:pPr>
              <w:ind w:right="-625"/>
              <w:rPr>
                <w:sz w:val="22"/>
                <w:szCs w:val="22"/>
              </w:rPr>
            </w:pPr>
            <w:r w:rsidRPr="00633EB5">
              <w:rPr>
                <w:sz w:val="22"/>
                <w:szCs w:val="22"/>
              </w:rPr>
              <w:t>To (month/year)</w:t>
            </w:r>
          </w:p>
        </w:tc>
      </w:tr>
      <w:tr w:rsidR="00EC0EA6" w:rsidRPr="00633EB5" w14:paraId="3F330BB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24C2BA5"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1F6FA9E0"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5657B6" w14:textId="77777777" w:rsidR="00EC0EA6" w:rsidRPr="00633EB5" w:rsidRDefault="00EC0EA6" w:rsidP="00EC0EA6">
            <w:pPr>
              <w:ind w:right="-625"/>
              <w:rPr>
                <w:sz w:val="22"/>
                <w:szCs w:val="22"/>
              </w:rPr>
            </w:pPr>
          </w:p>
        </w:tc>
      </w:tr>
      <w:tr w:rsidR="00EC0EA6" w:rsidRPr="00633EB5" w14:paraId="6162DC2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9D4B82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0A9E92B" w14:textId="77777777" w:rsidR="00EC0EA6" w:rsidRPr="00633EB5" w:rsidRDefault="00EC0EA6" w:rsidP="00EC0EA6">
            <w:pPr>
              <w:ind w:right="-625"/>
              <w:rPr>
                <w:sz w:val="22"/>
                <w:szCs w:val="22"/>
              </w:rPr>
            </w:pPr>
          </w:p>
        </w:tc>
      </w:tr>
      <w:tr w:rsidR="00EC0EA6" w:rsidRPr="00633EB5" w14:paraId="447136F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8A4B39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18A5F27" w14:textId="77777777" w:rsidR="00EC0EA6" w:rsidRPr="00633EB5" w:rsidRDefault="00EC0EA6" w:rsidP="00EC0EA6">
            <w:pPr>
              <w:ind w:right="-625"/>
              <w:rPr>
                <w:sz w:val="22"/>
                <w:szCs w:val="22"/>
              </w:rPr>
            </w:pPr>
          </w:p>
        </w:tc>
      </w:tr>
      <w:tr w:rsidR="00EC0EA6" w:rsidRPr="00633EB5" w14:paraId="0AAA4314"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6561C0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707E6699"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3C32F9E9" w14:textId="77777777" w:rsidR="00EC0EA6" w:rsidRPr="00633EB5" w:rsidRDefault="00EC0EA6" w:rsidP="00EC0EA6">
            <w:pPr>
              <w:ind w:right="-625"/>
              <w:rPr>
                <w:sz w:val="22"/>
                <w:szCs w:val="22"/>
              </w:rPr>
            </w:pPr>
            <w:r w:rsidRPr="00633EB5">
              <w:rPr>
                <w:sz w:val="22"/>
                <w:szCs w:val="22"/>
              </w:rPr>
              <w:t>To (month/year)</w:t>
            </w:r>
          </w:p>
        </w:tc>
      </w:tr>
      <w:tr w:rsidR="00EC0EA6" w:rsidRPr="00633EB5" w14:paraId="54A52D3D"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0DC0B2A"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3059D02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FC554F9" w14:textId="77777777" w:rsidR="00EC0EA6" w:rsidRPr="00633EB5" w:rsidRDefault="00EC0EA6" w:rsidP="00EC0EA6">
            <w:pPr>
              <w:ind w:right="-625"/>
              <w:rPr>
                <w:sz w:val="22"/>
                <w:szCs w:val="22"/>
              </w:rPr>
            </w:pPr>
          </w:p>
        </w:tc>
      </w:tr>
      <w:tr w:rsidR="00EC0EA6" w:rsidRPr="00633EB5" w14:paraId="637A9EB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093B0D5"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CF37920" w14:textId="77777777" w:rsidR="00EC0EA6" w:rsidRPr="00633EB5" w:rsidRDefault="00EC0EA6" w:rsidP="00EC0EA6">
            <w:pPr>
              <w:ind w:right="-625"/>
              <w:rPr>
                <w:sz w:val="22"/>
                <w:szCs w:val="22"/>
              </w:rPr>
            </w:pPr>
          </w:p>
        </w:tc>
      </w:tr>
    </w:tbl>
    <w:p w14:paraId="72287CFE"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50610DC7"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6500F4B"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8675CD5" w14:textId="77777777" w:rsidR="00EC0EA6" w:rsidRPr="00633EB5" w:rsidRDefault="00EC0EA6" w:rsidP="00EC0EA6">
            <w:pPr>
              <w:ind w:right="-625"/>
              <w:rPr>
                <w:sz w:val="22"/>
                <w:szCs w:val="22"/>
              </w:rPr>
            </w:pPr>
          </w:p>
        </w:tc>
      </w:tr>
      <w:tr w:rsidR="00EC0EA6" w:rsidRPr="00633EB5" w14:paraId="1E4D17E2"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365A6030"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4428E38F"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FAEC1C8" w14:textId="77777777" w:rsidR="00EC0EA6" w:rsidRPr="00633EB5" w:rsidRDefault="00EC0EA6" w:rsidP="00EC0EA6">
            <w:pPr>
              <w:ind w:right="-625"/>
              <w:rPr>
                <w:sz w:val="22"/>
                <w:szCs w:val="22"/>
              </w:rPr>
            </w:pPr>
            <w:r w:rsidRPr="00633EB5">
              <w:rPr>
                <w:sz w:val="22"/>
                <w:szCs w:val="22"/>
              </w:rPr>
              <w:t>To (month/year)</w:t>
            </w:r>
          </w:p>
        </w:tc>
      </w:tr>
      <w:tr w:rsidR="00EC0EA6" w:rsidRPr="00633EB5" w14:paraId="46150D66"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E9A0741"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641E02AC"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0AFD227" w14:textId="77777777" w:rsidR="00EC0EA6" w:rsidRPr="00633EB5" w:rsidRDefault="00EC0EA6" w:rsidP="00EC0EA6">
            <w:pPr>
              <w:ind w:right="-625"/>
              <w:rPr>
                <w:sz w:val="22"/>
                <w:szCs w:val="22"/>
              </w:rPr>
            </w:pPr>
          </w:p>
        </w:tc>
      </w:tr>
      <w:tr w:rsidR="00EC0EA6" w:rsidRPr="00633EB5" w14:paraId="2AD299D6"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E597EE3"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7A65B4B6" w14:textId="77777777" w:rsidR="00EC0EA6" w:rsidRPr="00633EB5" w:rsidRDefault="00EC0EA6" w:rsidP="00EC0EA6">
            <w:pPr>
              <w:ind w:right="-625"/>
              <w:rPr>
                <w:sz w:val="22"/>
                <w:szCs w:val="22"/>
              </w:rPr>
            </w:pPr>
          </w:p>
        </w:tc>
      </w:tr>
    </w:tbl>
    <w:p w14:paraId="6A941B32" w14:textId="50B9C9FD"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0178"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6C6479FC" w14:textId="6A879AB1"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14:paraId="65A8B12E" w14:textId="77777777" w:rsidR="00EC0EA6" w:rsidRPr="00633EB5" w:rsidRDefault="00EC0EA6" w:rsidP="00EC0EA6">
      <w:pPr>
        <w:spacing w:before="120" w:after="120" w:line="260" w:lineRule="exact"/>
        <w:outlineLvl w:val="0"/>
        <w:rPr>
          <w:sz w:val="22"/>
          <w:szCs w:val="22"/>
        </w:rPr>
      </w:pPr>
      <w:r w:rsidRPr="00633EB5">
        <w:rPr>
          <w:sz w:val="22"/>
          <w:szCs w:val="22"/>
        </w:rPr>
        <w:t>Please say why you are interested in this post, and in what ways your skills, knowledge and experience match the requirements of the post as set out in the person specification and job description. (if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14:paraId="4D315468" w14:textId="77777777"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13A21CA3" w14:textId="77777777" w:rsidR="00EC0EA6" w:rsidRPr="00633EB5" w:rsidRDefault="00EC0EA6" w:rsidP="00EC0EA6">
            <w:pPr>
              <w:ind w:right="-625"/>
              <w:rPr>
                <w:sz w:val="22"/>
                <w:szCs w:val="22"/>
              </w:rPr>
            </w:pPr>
          </w:p>
        </w:tc>
      </w:tr>
    </w:tbl>
    <w:p w14:paraId="788006A6"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14:paraId="628C0B95" w14:textId="77777777"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14:paraId="2CC5C936" w14:textId="77777777"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31A547F1" w14:textId="77777777" w:rsidR="00EC0EA6" w:rsidRPr="00633EB5" w:rsidRDefault="00EC0EA6" w:rsidP="00EC0EA6">
            <w:pPr>
              <w:ind w:right="-625"/>
              <w:rPr>
                <w:sz w:val="22"/>
                <w:szCs w:val="22"/>
              </w:rPr>
            </w:pPr>
          </w:p>
        </w:tc>
      </w:tr>
    </w:tbl>
    <w:p w14:paraId="3AC4DC3B" w14:textId="33EDB921" w:rsidR="00562F6C" w:rsidRDefault="00562F6C">
      <w:pPr>
        <w:suppressAutoHyphens w:val="0"/>
        <w:rPr>
          <w:b/>
          <w:sz w:val="20"/>
        </w:rPr>
      </w:pPr>
    </w:p>
    <w:p w14:paraId="41E40027" w14:textId="77777777" w:rsidR="00562F6C" w:rsidRDefault="00562F6C">
      <w:pPr>
        <w:suppressAutoHyphens w:val="0"/>
        <w:rPr>
          <w:b/>
          <w:sz w:val="20"/>
        </w:rPr>
      </w:pPr>
      <w:r>
        <w:rPr>
          <w:b/>
          <w:sz w:val="20"/>
        </w:rPr>
        <w:br w:type="page"/>
      </w:r>
    </w:p>
    <w:p w14:paraId="41540DEB" w14:textId="70C7780B"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44B3"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" strokecolor="#349737" strokeweight="1pt"/>
            </w:pict>
          </mc:Fallback>
        </mc:AlternateContent>
      </w:r>
    </w:p>
    <w:p w14:paraId="50A6B574" w14:textId="662C9B8E"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14:paraId="6A64B12B" w14:textId="77777777" w:rsidR="0015310D" w:rsidRPr="00F10FCF" w:rsidRDefault="0015310D">
      <w:pPr>
        <w:suppressAutoHyphens w:val="0"/>
        <w:rPr>
          <w:b/>
          <w:sz w:val="20"/>
        </w:rPr>
      </w:pPr>
    </w:p>
    <w:p w14:paraId="2D41A571" w14:textId="77777777" w:rsidR="0015310D" w:rsidRPr="00F10FCF" w:rsidRDefault="0015310D">
      <w:pPr>
        <w:suppressAutoHyphens w:val="0"/>
        <w:rPr>
          <w:b/>
          <w:sz w:val="20"/>
        </w:rPr>
      </w:pPr>
      <w:r w:rsidRPr="00F10FCF">
        <w:rPr>
          <w:b/>
          <w:sz w:val="20"/>
        </w:rPr>
        <w:br w:type="page"/>
      </w:r>
    </w:p>
    <w:p w14:paraId="7601BAA1" w14:textId="79885E13"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Pr>
          <w:noProof/>
          <w:lang w:val="en-US" w:eastAsia="en-US"/>
        </w:rPr>
        <w:lastRenderedPageBreak/>
        <w:drawing>
          <wp:anchor distT="0" distB="0" distL="114300" distR="114300" simplePos="0" relativeHeight="251680768" behindDoc="1" locked="1" layoutInCell="1" allowOverlap="1" wp14:anchorId="7F8E08B1" wp14:editId="5B572633">
            <wp:simplePos x="0" y="0"/>
            <wp:positionH relativeFrom="column">
              <wp:posOffset>-693420</wp:posOffset>
            </wp:positionH>
            <wp:positionV relativeFrom="page">
              <wp:posOffset>-346710</wp:posOffset>
            </wp:positionV>
            <wp:extent cx="1930400" cy="1612900"/>
            <wp:effectExtent l="0" t="0" r="0" b="12700"/>
            <wp:wrapNone/>
            <wp:docPr id="8" name="Picture 8"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p w14:paraId="2E224146" w14:textId="77777777"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p w14:paraId="68A34C2A" w14:textId="77777777"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p w14:paraId="345FA78C" w14:textId="142E31C8"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A72BC">
        <w:rPr>
          <w:noProof/>
        </w:rPr>
        <mc:AlternateContent>
          <mc:Choice Requires="wps">
            <w:drawing>
              <wp:anchor distT="0" distB="0" distL="114300" distR="114300" simplePos="0" relativeHeight="251682816" behindDoc="0" locked="1" layoutInCell="1" allowOverlap="1" wp14:anchorId="4B388FFC" wp14:editId="384F1700">
                <wp:simplePos x="0" y="0"/>
                <wp:positionH relativeFrom="column">
                  <wp:posOffset>1388110</wp:posOffset>
                </wp:positionH>
                <wp:positionV relativeFrom="page">
                  <wp:posOffset>386080</wp:posOffset>
                </wp:positionV>
                <wp:extent cx="4226560" cy="974725"/>
                <wp:effectExtent l="0" t="0" r="254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974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7F649" w14:textId="77777777" w:rsidR="00E73A64" w:rsidRDefault="00E73A64" w:rsidP="00E73A64">
                            <w:pPr>
                              <w:spacing w:after="60"/>
                              <w:rPr>
                                <w:b/>
                                <w:sz w:val="36"/>
                              </w:rPr>
                            </w:pPr>
                            <w:r>
                              <w:rPr>
                                <w:b/>
                                <w:sz w:val="36"/>
                              </w:rPr>
                              <w:t>Equality &amp; Diversity Monitoring Form</w:t>
                            </w:r>
                          </w:p>
                          <w:p w14:paraId="45705038" w14:textId="77777777" w:rsidR="00E73A64" w:rsidRDefault="00E73A64" w:rsidP="00E73A64">
                            <w:pPr>
                              <w:spacing w:after="60"/>
                              <w:rPr>
                                <w:b/>
                              </w:rPr>
                            </w:pPr>
                            <w:r>
                              <w:rPr>
                                <w:b/>
                              </w:rPr>
                              <w:t>Confidential</w:t>
                            </w:r>
                          </w:p>
                          <w:p w14:paraId="00C25E5F" w14:textId="77777777" w:rsidR="00E73A64" w:rsidRDefault="00E73A64" w:rsidP="00E73A64">
                            <w:pPr>
                              <w:rPr>
                                <w:sz w:val="16"/>
                                <w:szCs w:val="16"/>
                              </w:rPr>
                            </w:pPr>
                          </w:p>
                          <w:p w14:paraId="3BAB16D0" w14:textId="213EA272" w:rsidR="00E73A64" w:rsidRPr="00B81DAB" w:rsidRDefault="00E73A64" w:rsidP="00E73A64">
                            <w:pPr>
                              <w:rPr>
                                <w:sz w:val="16"/>
                                <w:szCs w:val="16"/>
                              </w:rPr>
                            </w:pPr>
                            <w:r>
                              <w:rPr>
                                <w:sz w:val="16"/>
                                <w:szCs w:val="16"/>
                              </w:rPr>
                              <w:t xml:space="preserve">Code for HR use only: </w:t>
                            </w:r>
                            <w:r>
                              <w:rPr>
                                <w:noProof/>
                              </w:rPr>
                              <w:drawing>
                                <wp:inline distT="0" distB="0" distL="0" distR="0" wp14:anchorId="4BFCFDC9" wp14:editId="5ADC692D">
                                  <wp:extent cx="2954866" cy="228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8999" cy="2312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8FFC" id="_x0000_t202" coordsize="21600,21600" o:spt="202" path="m,l,21600r21600,l21600,xe">
                <v:stroke joinstyle="miter"/>
                <v:path gradientshapeok="t" o:connecttype="rect"/>
              </v:shapetype>
              <v:shape id="Text Box 6" o:spid="_x0000_s1027" type="#_x0000_t202" style="position:absolute;margin-left:109.3pt;margin-top:30.4pt;width:332.8pt;height:7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" stroked="f">
                <v:textbox>
                  <w:txbxContent>
                    <w:p w14:paraId="6DB7F649" w14:textId="77777777" w:rsidR="00E73A64" w:rsidRDefault="00E73A64" w:rsidP="00E73A64">
                      <w:pPr>
                        <w:spacing w:after="60"/>
                        <w:rPr>
                          <w:b/>
                          <w:sz w:val="36"/>
                        </w:rPr>
                      </w:pPr>
                      <w:r>
                        <w:rPr>
                          <w:b/>
                          <w:sz w:val="36"/>
                        </w:rPr>
                        <w:t>Equality &amp; Diversity Monitoring Form</w:t>
                      </w:r>
                    </w:p>
                    <w:p w14:paraId="45705038" w14:textId="77777777" w:rsidR="00E73A64" w:rsidRDefault="00E73A64" w:rsidP="00E73A64">
                      <w:pPr>
                        <w:spacing w:after="60"/>
                        <w:rPr>
                          <w:b/>
                        </w:rPr>
                      </w:pPr>
                      <w:r>
                        <w:rPr>
                          <w:b/>
                        </w:rPr>
                        <w:t>Confidential</w:t>
                      </w:r>
                    </w:p>
                    <w:p w14:paraId="00C25E5F" w14:textId="77777777" w:rsidR="00E73A64" w:rsidRDefault="00E73A64" w:rsidP="00E73A64">
                      <w:pPr>
                        <w:rPr>
                          <w:sz w:val="16"/>
                          <w:szCs w:val="16"/>
                        </w:rPr>
                      </w:pPr>
                    </w:p>
                    <w:p w14:paraId="3BAB16D0" w14:textId="213EA272" w:rsidR="00E73A64" w:rsidRPr="00B81DAB" w:rsidRDefault="00E73A64" w:rsidP="00E73A64">
                      <w:pPr>
                        <w:rPr>
                          <w:sz w:val="16"/>
                          <w:szCs w:val="16"/>
                        </w:rPr>
                      </w:pPr>
                      <w:r>
                        <w:rPr>
                          <w:sz w:val="16"/>
                          <w:szCs w:val="16"/>
                        </w:rPr>
                        <w:t>Code for HR use only:</w:t>
                      </w:r>
                      <w:r>
                        <w:rPr>
                          <w:sz w:val="16"/>
                          <w:szCs w:val="16"/>
                        </w:rPr>
                        <w:t xml:space="preserve"> </w:t>
                      </w:r>
                      <w:r>
                        <w:rPr>
                          <w:noProof/>
                        </w:rPr>
                        <w:drawing>
                          <wp:inline distT="0" distB="0" distL="0" distR="0" wp14:anchorId="4BFCFDC9" wp14:editId="5ADC692D">
                            <wp:extent cx="2954866" cy="228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8999" cy="231241"/>
                                    </a:xfrm>
                                    <a:prstGeom prst="rect">
                                      <a:avLst/>
                                    </a:prstGeom>
                                  </pic:spPr>
                                </pic:pic>
                              </a:graphicData>
                            </a:graphic>
                          </wp:inline>
                        </w:drawing>
                      </w:r>
                    </w:p>
                  </w:txbxContent>
                </v:textbox>
                <w10:wrap anchory="page"/>
                <w10:anchorlock/>
              </v:shape>
            </w:pict>
          </mc:Fallback>
        </mc:AlternateContent>
      </w:r>
    </w:p>
    <w:p w14:paraId="4A74AA01" w14:textId="5BADC4B1"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F717"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" strokecolor="#349737" strokeweight="1pt"/>
            </w:pict>
          </mc:Fallback>
        </mc:AlternateContent>
      </w:r>
    </w:p>
    <w:p w14:paraId="1360D39C" w14:textId="77777777" w:rsidR="00E73A64" w:rsidRPr="006E2C65"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Pr>
          <w:b/>
          <w:szCs w:val="24"/>
        </w:rPr>
        <w:t>5</w:t>
      </w:r>
      <w:r w:rsidRPr="006E2C65">
        <w:rPr>
          <w:b/>
          <w:szCs w:val="24"/>
        </w:rPr>
        <w:t xml:space="preserve"> – Confidential </w:t>
      </w:r>
    </w:p>
    <w:p w14:paraId="04A2CA10" w14:textId="77777777" w:rsidR="00E73A64" w:rsidRPr="00F10FCF"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w:t>
      </w:r>
      <w:r>
        <w:rPr>
          <w:b/>
          <w:szCs w:val="24"/>
        </w:rPr>
        <w:t>ity</w:t>
      </w:r>
      <w:r w:rsidRPr="00F10FCF">
        <w:rPr>
          <w:b/>
          <w:szCs w:val="24"/>
        </w:rPr>
        <w:t xml:space="preserve"> </w:t>
      </w:r>
      <w:r>
        <w:rPr>
          <w:b/>
          <w:szCs w:val="24"/>
        </w:rPr>
        <w:t xml:space="preserve">&amp; Diversity Monitoring </w:t>
      </w:r>
      <w:r w:rsidRPr="00F10FCF">
        <w:rPr>
          <w:b/>
          <w:szCs w:val="24"/>
        </w:rPr>
        <w:t>Form</w:t>
      </w:r>
    </w:p>
    <w:p w14:paraId="742E78BD" w14:textId="77777777" w:rsidR="00E73A64" w:rsidRPr="00633EB5"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sz w:val="22"/>
          <w:szCs w:val="22"/>
        </w:rPr>
      </w:pPr>
      <w:r w:rsidRPr="00633EB5">
        <w:rPr>
          <w:sz w:val="22"/>
          <w:szCs w:val="22"/>
        </w:rPr>
        <w:t xml:space="preserve">The National Army Museum (NAM) recognises and actively promotes the benefits of a diverse workforce and is committed to treating all employees with dignity and respect regardless of race, </w:t>
      </w:r>
      <w:r>
        <w:rPr>
          <w:sz w:val="22"/>
          <w:szCs w:val="22"/>
        </w:rPr>
        <w:t>sex, gender reassignment</w:t>
      </w:r>
      <w:r w:rsidRPr="00633EB5">
        <w:rPr>
          <w:sz w:val="22"/>
          <w:szCs w:val="22"/>
        </w:rPr>
        <w:t xml:space="preserve">, disability, age, sexual orientation, </w:t>
      </w:r>
      <w:r>
        <w:rPr>
          <w:sz w:val="22"/>
          <w:szCs w:val="22"/>
        </w:rPr>
        <w:t xml:space="preserve">marriage or civil partnership, pregnancy or maternity, </w:t>
      </w:r>
      <w:r w:rsidRPr="00633EB5">
        <w:rPr>
          <w:sz w:val="22"/>
          <w:szCs w:val="22"/>
        </w:rPr>
        <w:t>religion or belief. We therefore welcome applications from all sections of the community.</w:t>
      </w:r>
    </w:p>
    <w:p w14:paraId="35DADBF4"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sz w:val="22"/>
          <w:szCs w:val="22"/>
        </w:rPr>
      </w:pPr>
      <w:r w:rsidRPr="00633EB5">
        <w:rPr>
          <w:sz w:val="22"/>
          <w:szCs w:val="22"/>
        </w:rPr>
        <w:t>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candidates is destroyed after six months.</w:t>
      </w:r>
    </w:p>
    <w:p w14:paraId="2834EBB2"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b/>
          <w:sz w:val="22"/>
          <w:szCs w:val="22"/>
        </w:rPr>
      </w:pPr>
      <w:r w:rsidRPr="00633EB5">
        <w:rPr>
          <w:b/>
          <w:sz w:val="22"/>
          <w:szCs w:val="22"/>
        </w:rPr>
        <w:t>This section of the application will be detached from you application and will be used solely for monitoring purposes.</w:t>
      </w:r>
    </w:p>
    <w:p w14:paraId="342CCDEC"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p>
    <w:tbl>
      <w:tblPr>
        <w:tblStyle w:val="TableGrid"/>
        <w:tblW w:w="9923" w:type="dxa"/>
        <w:tblInd w:w="108" w:type="dxa"/>
        <w:tblLook w:val="00A0" w:firstRow="1" w:lastRow="0" w:firstColumn="1" w:lastColumn="0" w:noHBand="0" w:noVBand="0"/>
      </w:tblPr>
      <w:tblGrid>
        <w:gridCol w:w="9923"/>
      </w:tblGrid>
      <w:tr w:rsidR="00E73A64" w:rsidRPr="00633EB5" w14:paraId="227EDBC1" w14:textId="77777777" w:rsidTr="005B1686">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35E4B84B" w14:textId="77777777" w:rsidR="00E73A64" w:rsidRPr="00633EB5" w:rsidRDefault="00E73A64" w:rsidP="005B1686">
            <w:pPr>
              <w:ind w:right="-625"/>
              <w:rPr>
                <w:sz w:val="22"/>
                <w:szCs w:val="22"/>
              </w:rPr>
            </w:pPr>
            <w:r w:rsidRPr="00633EB5">
              <w:rPr>
                <w:sz w:val="22"/>
                <w:szCs w:val="22"/>
              </w:rPr>
              <w:t>Post Applied for:</w:t>
            </w:r>
          </w:p>
        </w:tc>
      </w:tr>
    </w:tbl>
    <w:p w14:paraId="77C15207" w14:textId="77777777" w:rsidR="00E73A64" w:rsidRDefault="00E73A64" w:rsidP="00E73A64">
      <w:pPr>
        <w:pStyle w:val="NoSpacing"/>
      </w:pPr>
    </w:p>
    <w:p w14:paraId="71AA42CA" w14:textId="77777777" w:rsidR="00E73A64" w:rsidRPr="004D1AE5" w:rsidRDefault="00E73A64" w:rsidP="00E73A64">
      <w:pPr>
        <w:pStyle w:val="NoSpacing"/>
        <w:spacing w:line="276" w:lineRule="auto"/>
        <w:rPr>
          <w:b/>
          <w:bCs/>
        </w:rPr>
      </w:pPr>
      <w:r w:rsidRPr="004D1AE5">
        <w:rPr>
          <w:b/>
          <w:bCs/>
        </w:rPr>
        <w:t>Age</w:t>
      </w:r>
    </w:p>
    <w:p w14:paraId="2BD12C55" w14:textId="77777777" w:rsidR="00E73A64" w:rsidRPr="00633EB5" w:rsidRDefault="00E73A64" w:rsidP="00E73A64">
      <w:pPr>
        <w:pStyle w:val="NoSpacing"/>
        <w:spacing w:line="276" w:lineRule="auto"/>
        <w:rPr>
          <w:sz w:val="22"/>
          <w:szCs w:val="22"/>
        </w:rPr>
      </w:pPr>
      <w:r w:rsidRPr="00633EB5">
        <w:rPr>
          <w:sz w:val="22"/>
          <w:szCs w:val="22"/>
        </w:rPr>
        <w:t>Please tick one of the following:</w:t>
      </w:r>
    </w:p>
    <w:tbl>
      <w:tblPr>
        <w:tblStyle w:val="TableGrid"/>
        <w:tblW w:w="9952" w:type="dxa"/>
        <w:tblInd w:w="108" w:type="dxa"/>
        <w:tblLook w:val="00A0" w:firstRow="1" w:lastRow="0" w:firstColumn="1" w:lastColumn="0" w:noHBand="0" w:noVBand="0"/>
      </w:tblPr>
      <w:tblGrid>
        <w:gridCol w:w="1994"/>
        <w:gridCol w:w="1995"/>
        <w:gridCol w:w="1995"/>
        <w:gridCol w:w="1995"/>
        <w:gridCol w:w="1973"/>
      </w:tblGrid>
      <w:tr w:rsidR="00E73A64" w:rsidRPr="00633EB5" w14:paraId="08D1BC04" w14:textId="77777777" w:rsidTr="005B1686">
        <w:trPr>
          <w:trHeight w:val="403"/>
        </w:trPr>
        <w:tc>
          <w:tcPr>
            <w:tcW w:w="1994" w:type="dxa"/>
            <w:tcBorders>
              <w:top w:val="single" w:sz="4" w:space="0" w:color="999999"/>
              <w:left w:val="single" w:sz="4" w:space="0" w:color="999999"/>
              <w:bottom w:val="single" w:sz="4" w:space="0" w:color="999999"/>
              <w:right w:val="single" w:sz="4" w:space="0" w:color="999999"/>
            </w:tcBorders>
            <w:vAlign w:val="center"/>
          </w:tcPr>
          <w:p w14:paraId="129E708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1</w:t>
            </w:r>
            <w:r>
              <w:rPr>
                <w:sz w:val="22"/>
                <w:szCs w:val="22"/>
              </w:rPr>
              <w:t>6</w:t>
            </w:r>
            <w:r w:rsidRPr="00633EB5">
              <w:rPr>
                <w:sz w:val="22"/>
                <w:szCs w:val="22"/>
              </w:rPr>
              <w:t xml:space="preserve"> – 24</w:t>
            </w:r>
          </w:p>
        </w:tc>
        <w:tc>
          <w:tcPr>
            <w:tcW w:w="1995" w:type="dxa"/>
            <w:tcBorders>
              <w:top w:val="single" w:sz="4" w:space="0" w:color="999999"/>
              <w:left w:val="single" w:sz="4" w:space="0" w:color="999999"/>
              <w:bottom w:val="single" w:sz="4" w:space="0" w:color="999999"/>
              <w:right w:val="single" w:sz="4" w:space="0" w:color="999999"/>
            </w:tcBorders>
            <w:vAlign w:val="center"/>
          </w:tcPr>
          <w:p w14:paraId="6350A97D"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25 – </w:t>
            </w:r>
            <w:r>
              <w:rPr>
                <w:sz w:val="22"/>
                <w:szCs w:val="22"/>
              </w:rPr>
              <w:t>29</w:t>
            </w:r>
            <w:r w:rsidRPr="00633EB5">
              <w:rPr>
                <w:sz w:val="22"/>
                <w:szCs w:val="22"/>
              </w:rPr>
              <w:t xml:space="preserve"> </w:t>
            </w:r>
          </w:p>
        </w:tc>
        <w:tc>
          <w:tcPr>
            <w:tcW w:w="1995" w:type="dxa"/>
            <w:tcBorders>
              <w:top w:val="single" w:sz="4" w:space="0" w:color="999999"/>
              <w:left w:val="single" w:sz="4" w:space="0" w:color="999999"/>
              <w:bottom w:val="single" w:sz="4" w:space="0" w:color="999999"/>
              <w:right w:val="single" w:sz="4" w:space="0" w:color="999999"/>
            </w:tcBorders>
            <w:vAlign w:val="center"/>
          </w:tcPr>
          <w:p w14:paraId="2882F93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3</w:t>
            </w:r>
            <w:r>
              <w:rPr>
                <w:sz w:val="22"/>
                <w:szCs w:val="22"/>
              </w:rPr>
              <w:t>0</w:t>
            </w:r>
            <w:r w:rsidRPr="00633EB5">
              <w:rPr>
                <w:sz w:val="22"/>
                <w:szCs w:val="22"/>
              </w:rPr>
              <w:t xml:space="preserve"> – </w:t>
            </w:r>
            <w:r>
              <w:rPr>
                <w:sz w:val="22"/>
                <w:szCs w:val="22"/>
              </w:rPr>
              <w:t>3</w:t>
            </w:r>
            <w:r w:rsidRPr="00633EB5">
              <w:rPr>
                <w:sz w:val="22"/>
                <w:szCs w:val="22"/>
              </w:rPr>
              <w:t xml:space="preserve">4 </w:t>
            </w:r>
          </w:p>
        </w:tc>
        <w:tc>
          <w:tcPr>
            <w:tcW w:w="1995" w:type="dxa"/>
            <w:tcBorders>
              <w:top w:val="single" w:sz="4" w:space="0" w:color="999999"/>
              <w:left w:val="single" w:sz="4" w:space="0" w:color="999999"/>
              <w:bottom w:val="single" w:sz="4" w:space="0" w:color="999999"/>
              <w:right w:val="single" w:sz="4" w:space="0" w:color="999999"/>
            </w:tcBorders>
            <w:vAlign w:val="center"/>
          </w:tcPr>
          <w:p w14:paraId="439EFCB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3</w:t>
            </w:r>
            <w:r w:rsidRPr="00633EB5">
              <w:rPr>
                <w:sz w:val="22"/>
                <w:szCs w:val="22"/>
              </w:rPr>
              <w:t xml:space="preserve">5 – </w:t>
            </w:r>
            <w:r>
              <w:rPr>
                <w:sz w:val="22"/>
                <w:szCs w:val="22"/>
              </w:rPr>
              <w:t>39</w:t>
            </w:r>
          </w:p>
        </w:tc>
        <w:tc>
          <w:tcPr>
            <w:tcW w:w="1973" w:type="dxa"/>
            <w:tcBorders>
              <w:top w:val="single" w:sz="4" w:space="0" w:color="999999"/>
              <w:left w:val="single" w:sz="4" w:space="0" w:color="999999"/>
              <w:bottom w:val="single" w:sz="4" w:space="0" w:color="999999"/>
              <w:right w:val="single" w:sz="4" w:space="0" w:color="999999"/>
            </w:tcBorders>
            <w:vAlign w:val="center"/>
          </w:tcPr>
          <w:p w14:paraId="45527EA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40</w:t>
            </w:r>
            <w:r w:rsidRPr="00633EB5">
              <w:rPr>
                <w:sz w:val="22"/>
                <w:szCs w:val="22"/>
              </w:rPr>
              <w:t xml:space="preserve"> – </w:t>
            </w:r>
            <w:r>
              <w:rPr>
                <w:sz w:val="22"/>
                <w:szCs w:val="22"/>
              </w:rPr>
              <w:t>4</w:t>
            </w:r>
            <w:r w:rsidRPr="00633EB5">
              <w:rPr>
                <w:sz w:val="22"/>
                <w:szCs w:val="22"/>
              </w:rPr>
              <w:t>4</w:t>
            </w:r>
          </w:p>
        </w:tc>
      </w:tr>
      <w:tr w:rsidR="00E73A64" w:rsidRPr="00633EB5" w14:paraId="63A9C129" w14:textId="77777777" w:rsidTr="005B1686">
        <w:trPr>
          <w:trHeight w:val="403"/>
        </w:trPr>
        <w:tc>
          <w:tcPr>
            <w:tcW w:w="1994" w:type="dxa"/>
            <w:tcBorders>
              <w:top w:val="single" w:sz="4" w:space="0" w:color="999999"/>
              <w:left w:val="single" w:sz="4" w:space="0" w:color="999999"/>
              <w:bottom w:val="single" w:sz="4" w:space="0" w:color="999999"/>
              <w:right w:val="single" w:sz="4" w:space="0" w:color="999999"/>
            </w:tcBorders>
            <w:vAlign w:val="center"/>
          </w:tcPr>
          <w:p w14:paraId="712695C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45</w:t>
            </w:r>
            <w:r w:rsidRPr="00633EB5">
              <w:rPr>
                <w:sz w:val="22"/>
                <w:szCs w:val="22"/>
              </w:rPr>
              <w:t xml:space="preserve"> – </w:t>
            </w:r>
            <w:r>
              <w:rPr>
                <w:sz w:val="22"/>
                <w:szCs w:val="22"/>
              </w:rPr>
              <w:t>49</w:t>
            </w:r>
          </w:p>
        </w:tc>
        <w:tc>
          <w:tcPr>
            <w:tcW w:w="1995" w:type="dxa"/>
            <w:tcBorders>
              <w:top w:val="single" w:sz="4" w:space="0" w:color="999999"/>
              <w:left w:val="single" w:sz="4" w:space="0" w:color="999999"/>
              <w:bottom w:val="single" w:sz="4" w:space="0" w:color="999999"/>
              <w:right w:val="single" w:sz="4" w:space="0" w:color="999999"/>
            </w:tcBorders>
            <w:vAlign w:val="center"/>
          </w:tcPr>
          <w:p w14:paraId="704CF99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50</w:t>
            </w:r>
            <w:r w:rsidRPr="00633EB5">
              <w:rPr>
                <w:sz w:val="22"/>
                <w:szCs w:val="22"/>
              </w:rPr>
              <w:t xml:space="preserve"> – </w:t>
            </w:r>
            <w:r>
              <w:rPr>
                <w:sz w:val="22"/>
                <w:szCs w:val="22"/>
              </w:rPr>
              <w:t>54</w:t>
            </w:r>
          </w:p>
        </w:tc>
        <w:tc>
          <w:tcPr>
            <w:tcW w:w="1995" w:type="dxa"/>
            <w:tcBorders>
              <w:top w:val="single" w:sz="4" w:space="0" w:color="999999"/>
              <w:left w:val="single" w:sz="4" w:space="0" w:color="999999"/>
              <w:bottom w:val="single" w:sz="4" w:space="0" w:color="999999"/>
              <w:right w:val="single" w:sz="4" w:space="0" w:color="999999"/>
            </w:tcBorders>
            <w:vAlign w:val="center"/>
          </w:tcPr>
          <w:p w14:paraId="540EF65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5</w:t>
            </w:r>
            <w:r w:rsidRPr="00633EB5">
              <w:rPr>
                <w:sz w:val="22"/>
                <w:szCs w:val="22"/>
              </w:rPr>
              <w:t xml:space="preserve">5 – </w:t>
            </w:r>
            <w:r>
              <w:rPr>
                <w:sz w:val="22"/>
                <w:szCs w:val="22"/>
              </w:rPr>
              <w:t>59</w:t>
            </w:r>
          </w:p>
        </w:tc>
        <w:tc>
          <w:tcPr>
            <w:tcW w:w="1995" w:type="dxa"/>
            <w:tcBorders>
              <w:top w:val="single" w:sz="4" w:space="0" w:color="999999"/>
              <w:left w:val="single" w:sz="4" w:space="0" w:color="999999"/>
              <w:bottom w:val="single" w:sz="4" w:space="0" w:color="999999"/>
              <w:right w:val="single" w:sz="4" w:space="0" w:color="999999"/>
            </w:tcBorders>
            <w:vAlign w:val="center"/>
          </w:tcPr>
          <w:p w14:paraId="5D0CFFC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60</w:t>
            </w:r>
            <w:r w:rsidRPr="00633EB5">
              <w:rPr>
                <w:sz w:val="22"/>
                <w:szCs w:val="22"/>
              </w:rPr>
              <w:t xml:space="preserve"> – </w:t>
            </w:r>
            <w:r>
              <w:rPr>
                <w:sz w:val="22"/>
                <w:szCs w:val="22"/>
              </w:rPr>
              <w:t>6</w:t>
            </w:r>
            <w:r w:rsidRPr="00633EB5">
              <w:rPr>
                <w:sz w:val="22"/>
                <w:szCs w:val="22"/>
              </w:rPr>
              <w:t xml:space="preserve">4 </w:t>
            </w:r>
          </w:p>
        </w:tc>
        <w:tc>
          <w:tcPr>
            <w:tcW w:w="1973" w:type="dxa"/>
            <w:tcBorders>
              <w:top w:val="single" w:sz="4" w:space="0" w:color="999999"/>
              <w:left w:val="single" w:sz="4" w:space="0" w:color="999999"/>
              <w:bottom w:val="single" w:sz="4" w:space="0" w:color="999999"/>
              <w:right w:val="single" w:sz="4" w:space="0" w:color="999999"/>
            </w:tcBorders>
            <w:vAlign w:val="center"/>
          </w:tcPr>
          <w:p w14:paraId="56BE756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65 &amp; over</w:t>
            </w:r>
          </w:p>
        </w:tc>
      </w:tr>
      <w:tr w:rsidR="00E73A64" w:rsidRPr="00633EB5" w14:paraId="565AA387" w14:textId="77777777" w:rsidTr="005B1686">
        <w:trPr>
          <w:trHeight w:val="403"/>
        </w:trPr>
        <w:tc>
          <w:tcPr>
            <w:tcW w:w="9952" w:type="dxa"/>
            <w:gridSpan w:val="5"/>
            <w:tcBorders>
              <w:top w:val="single" w:sz="4" w:space="0" w:color="999999"/>
              <w:left w:val="single" w:sz="4" w:space="0" w:color="999999"/>
              <w:bottom w:val="single" w:sz="4" w:space="0" w:color="999999"/>
              <w:right w:val="single" w:sz="4" w:space="0" w:color="999999"/>
            </w:tcBorders>
            <w:vAlign w:val="center"/>
          </w:tcPr>
          <w:p w14:paraId="0264213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r>
    </w:tbl>
    <w:p w14:paraId="6E405180" w14:textId="77777777" w:rsidR="00E73A64" w:rsidRDefault="00E73A64" w:rsidP="00E73A64">
      <w:pPr>
        <w:pStyle w:val="NoSpacing"/>
      </w:pPr>
    </w:p>
    <w:p w14:paraId="34839C14" w14:textId="77777777" w:rsidR="00E73A64" w:rsidRDefault="00E73A64" w:rsidP="00E73A64">
      <w:pPr>
        <w:pStyle w:val="NoSpacing"/>
        <w:rPr>
          <w:b/>
          <w:bCs/>
        </w:rPr>
      </w:pPr>
    </w:p>
    <w:p w14:paraId="3807796B" w14:textId="77777777" w:rsidR="00E73A64" w:rsidRPr="004D1AE5" w:rsidRDefault="00E73A64" w:rsidP="00E73A64">
      <w:pPr>
        <w:pStyle w:val="NoSpacing"/>
        <w:spacing w:line="276" w:lineRule="auto"/>
        <w:rPr>
          <w:b/>
          <w:bCs/>
        </w:rPr>
      </w:pPr>
      <w:r w:rsidRPr="004D1AE5">
        <w:rPr>
          <w:b/>
          <w:bCs/>
        </w:rPr>
        <w:t>Gender</w:t>
      </w:r>
    </w:p>
    <w:p w14:paraId="11C9C2A9" w14:textId="77777777" w:rsidR="00E73A64" w:rsidRPr="00633EB5" w:rsidRDefault="00E73A64" w:rsidP="00E73A64">
      <w:pPr>
        <w:pStyle w:val="NoSpacing"/>
        <w:spacing w:line="276" w:lineRule="auto"/>
        <w:rPr>
          <w:sz w:val="22"/>
          <w:szCs w:val="22"/>
        </w:rPr>
      </w:pPr>
      <w:r w:rsidRPr="00633EB5">
        <w:rPr>
          <w:sz w:val="22"/>
          <w:szCs w:val="22"/>
        </w:rPr>
        <w:t>Please tick one of the following:</w:t>
      </w:r>
    </w:p>
    <w:tbl>
      <w:tblPr>
        <w:tblStyle w:val="TableGrid"/>
        <w:tblW w:w="9974" w:type="dxa"/>
        <w:tblInd w:w="108" w:type="dxa"/>
        <w:tblLook w:val="00A0" w:firstRow="1" w:lastRow="0" w:firstColumn="1" w:lastColumn="0" w:noHBand="0" w:noVBand="0"/>
      </w:tblPr>
      <w:tblGrid>
        <w:gridCol w:w="1731"/>
        <w:gridCol w:w="1703"/>
        <w:gridCol w:w="1986"/>
        <w:gridCol w:w="2003"/>
        <w:gridCol w:w="2551"/>
      </w:tblGrid>
      <w:tr w:rsidR="00E73A64" w:rsidRPr="00633EB5" w14:paraId="67940DB0" w14:textId="77777777" w:rsidTr="005B1686">
        <w:trPr>
          <w:trHeight w:val="403"/>
        </w:trPr>
        <w:tc>
          <w:tcPr>
            <w:tcW w:w="1722" w:type="dxa"/>
            <w:tcBorders>
              <w:top w:val="single" w:sz="4" w:space="0" w:color="999999"/>
              <w:left w:val="single" w:sz="4" w:space="0" w:color="999999"/>
              <w:bottom w:val="single" w:sz="4" w:space="0" w:color="999999"/>
              <w:right w:val="single" w:sz="4" w:space="0" w:color="999999"/>
            </w:tcBorders>
            <w:vAlign w:val="center"/>
          </w:tcPr>
          <w:p w14:paraId="043D7722"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Male</w:t>
            </w:r>
          </w:p>
        </w:tc>
        <w:tc>
          <w:tcPr>
            <w:tcW w:w="1694" w:type="dxa"/>
            <w:tcBorders>
              <w:top w:val="single" w:sz="4" w:space="0" w:color="999999"/>
              <w:left w:val="single" w:sz="4" w:space="0" w:color="999999"/>
              <w:bottom w:val="single" w:sz="4" w:space="0" w:color="999999"/>
              <w:right w:val="single" w:sz="4" w:space="0" w:color="999999"/>
            </w:tcBorders>
            <w:vAlign w:val="center"/>
          </w:tcPr>
          <w:p w14:paraId="45100D7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Female </w:t>
            </w:r>
          </w:p>
        </w:tc>
        <w:tc>
          <w:tcPr>
            <w:tcW w:w="1976" w:type="dxa"/>
            <w:tcBorders>
              <w:top w:val="single" w:sz="4" w:space="0" w:color="999999"/>
              <w:left w:val="single" w:sz="4" w:space="0" w:color="999999"/>
              <w:bottom w:val="single" w:sz="4" w:space="0" w:color="999999"/>
              <w:right w:val="single" w:sz="4" w:space="0" w:color="999999"/>
            </w:tcBorders>
            <w:vAlign w:val="center"/>
          </w:tcPr>
          <w:p w14:paraId="13E2992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Intersex</w:t>
            </w:r>
          </w:p>
        </w:tc>
        <w:tc>
          <w:tcPr>
            <w:tcW w:w="1993" w:type="dxa"/>
            <w:tcBorders>
              <w:top w:val="single" w:sz="4" w:space="0" w:color="999999"/>
              <w:left w:val="single" w:sz="4" w:space="0" w:color="999999"/>
              <w:bottom w:val="single" w:sz="4" w:space="0" w:color="999999"/>
              <w:right w:val="single" w:sz="4" w:space="0" w:color="999999"/>
            </w:tcBorders>
            <w:vAlign w:val="center"/>
          </w:tcPr>
          <w:p w14:paraId="771B3D9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Non-binary</w:t>
            </w:r>
          </w:p>
        </w:tc>
        <w:tc>
          <w:tcPr>
            <w:tcW w:w="2538" w:type="dxa"/>
            <w:tcBorders>
              <w:top w:val="single" w:sz="4" w:space="0" w:color="999999"/>
              <w:left w:val="single" w:sz="4" w:space="0" w:color="999999"/>
              <w:bottom w:val="single" w:sz="4" w:space="0" w:color="999999"/>
              <w:right w:val="single" w:sz="4" w:space="0" w:color="999999"/>
            </w:tcBorders>
            <w:vAlign w:val="center"/>
          </w:tcPr>
          <w:p w14:paraId="6B16DFC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bl>
    <w:p w14:paraId="35DE19E4"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Cs/>
          <w:sz w:val="22"/>
          <w:szCs w:val="22"/>
        </w:rPr>
      </w:pPr>
    </w:p>
    <w:p w14:paraId="24940A75" w14:textId="77777777" w:rsidR="00E73A64" w:rsidRPr="004D1AE5" w:rsidRDefault="00E73A64" w:rsidP="00E73A64">
      <w:pPr>
        <w:pStyle w:val="NoSpacing"/>
        <w:spacing w:line="276" w:lineRule="auto"/>
        <w:rPr>
          <w:sz w:val="22"/>
          <w:szCs w:val="22"/>
        </w:rPr>
      </w:pPr>
      <w:r w:rsidRPr="004D1AE5">
        <w:rPr>
          <w:sz w:val="22"/>
          <w:szCs w:val="22"/>
        </w:rPr>
        <w:t>Is the gender you identify with the same as your gender registered at birth?</w:t>
      </w:r>
    </w:p>
    <w:tbl>
      <w:tblPr>
        <w:tblStyle w:val="TableGrid"/>
        <w:tblW w:w="9974" w:type="dxa"/>
        <w:tblInd w:w="108" w:type="dxa"/>
        <w:tblLook w:val="00A0" w:firstRow="1" w:lastRow="0" w:firstColumn="1" w:lastColumn="0" w:noHBand="0" w:noVBand="0"/>
      </w:tblPr>
      <w:tblGrid>
        <w:gridCol w:w="3185"/>
        <w:gridCol w:w="3133"/>
        <w:gridCol w:w="3656"/>
      </w:tblGrid>
      <w:tr w:rsidR="00E73A64" w:rsidRPr="00633EB5" w14:paraId="64E64878" w14:textId="77777777" w:rsidTr="005B1686">
        <w:trPr>
          <w:trHeight w:val="403"/>
        </w:trPr>
        <w:tc>
          <w:tcPr>
            <w:tcW w:w="3185" w:type="dxa"/>
            <w:tcBorders>
              <w:top w:val="single" w:sz="4" w:space="0" w:color="999999"/>
              <w:left w:val="single" w:sz="4" w:space="0" w:color="999999"/>
              <w:bottom w:val="single" w:sz="4" w:space="0" w:color="999999"/>
              <w:right w:val="single" w:sz="4" w:space="0" w:color="999999"/>
            </w:tcBorders>
            <w:vAlign w:val="center"/>
          </w:tcPr>
          <w:p w14:paraId="5E62010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Yes</w:t>
            </w:r>
          </w:p>
        </w:tc>
        <w:tc>
          <w:tcPr>
            <w:tcW w:w="3133" w:type="dxa"/>
            <w:tcBorders>
              <w:top w:val="single" w:sz="4" w:space="0" w:color="999999"/>
              <w:left w:val="single" w:sz="4" w:space="0" w:color="999999"/>
              <w:bottom w:val="single" w:sz="4" w:space="0" w:color="999999"/>
              <w:right w:val="single" w:sz="4" w:space="0" w:color="999999"/>
            </w:tcBorders>
            <w:vAlign w:val="center"/>
          </w:tcPr>
          <w:p w14:paraId="70CEFB5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w:t>
            </w:r>
          </w:p>
        </w:tc>
        <w:tc>
          <w:tcPr>
            <w:tcW w:w="3656" w:type="dxa"/>
            <w:tcBorders>
              <w:top w:val="single" w:sz="4" w:space="0" w:color="999999"/>
              <w:left w:val="single" w:sz="4" w:space="0" w:color="999999"/>
              <w:bottom w:val="single" w:sz="4" w:space="0" w:color="999999"/>
              <w:right w:val="single" w:sz="4" w:space="0" w:color="999999"/>
            </w:tcBorders>
            <w:vAlign w:val="center"/>
          </w:tcPr>
          <w:p w14:paraId="4F8CBAC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71771E2C" w14:textId="77777777" w:rsidR="00E73A64" w:rsidRDefault="00E73A64" w:rsidP="00E73A64">
      <w:pPr>
        <w:pStyle w:val="NoSpacing"/>
      </w:pPr>
    </w:p>
    <w:p w14:paraId="01CD847C" w14:textId="77777777" w:rsidR="00E73A64" w:rsidRDefault="00E73A64" w:rsidP="00E73A64">
      <w:pPr>
        <w:pStyle w:val="NoSpacing"/>
        <w:rPr>
          <w:b/>
          <w:bCs/>
        </w:rPr>
      </w:pPr>
    </w:p>
    <w:p w14:paraId="44603E52" w14:textId="77777777" w:rsidR="00E73A64" w:rsidRPr="004D1AE5" w:rsidRDefault="00E73A64" w:rsidP="00E73A64">
      <w:pPr>
        <w:pStyle w:val="NoSpacing"/>
        <w:spacing w:line="276" w:lineRule="auto"/>
        <w:rPr>
          <w:b/>
          <w:bCs/>
        </w:rPr>
      </w:pPr>
      <w:r w:rsidRPr="004D1AE5">
        <w:rPr>
          <w:b/>
          <w:bCs/>
        </w:rPr>
        <w:t>Ethnic Origin</w:t>
      </w:r>
    </w:p>
    <w:p w14:paraId="3B43AF40" w14:textId="77777777" w:rsidR="00E73A64" w:rsidRDefault="00E73A64" w:rsidP="00E73A64">
      <w:pPr>
        <w:pStyle w:val="NoSpacing"/>
        <w:spacing w:line="276" w:lineRule="auto"/>
        <w:rPr>
          <w:sz w:val="22"/>
          <w:szCs w:val="22"/>
        </w:rPr>
      </w:pPr>
      <w:r>
        <w:rPr>
          <w:sz w:val="22"/>
          <w:szCs w:val="22"/>
        </w:rPr>
        <w:t>Ethnic origin is not about nationality, place of birth or citizenship. It is about the group to which you perceive you belong. Please tick the appropriate box.</w:t>
      </w:r>
    </w:p>
    <w:tbl>
      <w:tblPr>
        <w:tblStyle w:val="TableGrid"/>
        <w:tblW w:w="9923" w:type="dxa"/>
        <w:tblInd w:w="108" w:type="dxa"/>
        <w:tblLook w:val="00A0" w:firstRow="1" w:lastRow="0" w:firstColumn="1" w:lastColumn="0" w:noHBand="0" w:noVBand="0"/>
      </w:tblPr>
      <w:tblGrid>
        <w:gridCol w:w="2439"/>
        <w:gridCol w:w="2693"/>
        <w:gridCol w:w="2410"/>
        <w:gridCol w:w="2381"/>
      </w:tblGrid>
      <w:tr w:rsidR="00E73A64" w:rsidRPr="00633EB5" w14:paraId="58631761"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EA70477" w14:textId="48E87C2B" w:rsidR="00E73A64" w:rsidRPr="00633EB5" w:rsidRDefault="00E73A64" w:rsidP="005B1686">
            <w:pPr>
              <w:ind w:right="-625"/>
              <w:rPr>
                <w:sz w:val="22"/>
                <w:szCs w:val="22"/>
              </w:rPr>
            </w:pPr>
            <w:r w:rsidRPr="00633EB5">
              <w:rPr>
                <w:b/>
                <w:sz w:val="22"/>
                <w:szCs w:val="22"/>
              </w:rPr>
              <w:t>Asian or Asian British</w:t>
            </w:r>
          </w:p>
        </w:tc>
      </w:tr>
      <w:tr w:rsidR="00E73A64" w:rsidRPr="00633EB5" w14:paraId="37164928"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6C84CF62"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Bangladeshi</w:t>
            </w:r>
          </w:p>
        </w:tc>
        <w:tc>
          <w:tcPr>
            <w:tcW w:w="2693" w:type="dxa"/>
            <w:tcBorders>
              <w:top w:val="single" w:sz="4" w:space="0" w:color="999999"/>
              <w:left w:val="single" w:sz="4" w:space="0" w:color="999999"/>
              <w:bottom w:val="single" w:sz="4" w:space="0" w:color="999999"/>
              <w:right w:val="single" w:sz="4" w:space="0" w:color="999999"/>
            </w:tcBorders>
            <w:vAlign w:val="center"/>
          </w:tcPr>
          <w:p w14:paraId="3E14D91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Indian</w:t>
            </w:r>
          </w:p>
        </w:tc>
        <w:tc>
          <w:tcPr>
            <w:tcW w:w="2410" w:type="dxa"/>
            <w:tcBorders>
              <w:top w:val="single" w:sz="4" w:space="0" w:color="999999"/>
              <w:left w:val="single" w:sz="4" w:space="0" w:color="999999"/>
              <w:bottom w:val="single" w:sz="4" w:space="0" w:color="999999"/>
              <w:right w:val="single" w:sz="4" w:space="0" w:color="999999"/>
            </w:tcBorders>
            <w:vAlign w:val="center"/>
          </w:tcPr>
          <w:p w14:paraId="40D81B6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Pakistani</w:t>
            </w:r>
          </w:p>
        </w:tc>
        <w:tc>
          <w:tcPr>
            <w:tcW w:w="2381" w:type="dxa"/>
            <w:tcBorders>
              <w:top w:val="single" w:sz="4" w:space="0" w:color="999999"/>
              <w:left w:val="single" w:sz="4" w:space="0" w:color="999999"/>
              <w:bottom w:val="single" w:sz="4" w:space="0" w:color="999999"/>
              <w:right w:val="single" w:sz="4" w:space="0" w:color="999999"/>
            </w:tcBorders>
            <w:vAlign w:val="center"/>
          </w:tcPr>
          <w:p w14:paraId="3D9FD0B3"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Chinese</w:t>
            </w:r>
          </w:p>
        </w:tc>
      </w:tr>
      <w:tr w:rsidR="00E73A64" w:rsidRPr="00633EB5" w14:paraId="65F8133F"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D014D1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Asian background (specify if you wish):</w:t>
            </w:r>
          </w:p>
        </w:tc>
      </w:tr>
      <w:tr w:rsidR="00E73A64" w:rsidRPr="00633EB5" w14:paraId="25C62A54"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9073D43" w14:textId="77777777" w:rsidR="00E73A64" w:rsidRPr="00633EB5" w:rsidRDefault="00E73A64" w:rsidP="005B1686">
            <w:pPr>
              <w:ind w:right="-625"/>
              <w:rPr>
                <w:sz w:val="22"/>
                <w:szCs w:val="22"/>
              </w:rPr>
            </w:pPr>
            <w:r w:rsidRPr="00633EB5">
              <w:rPr>
                <w:b/>
                <w:sz w:val="22"/>
                <w:szCs w:val="22"/>
              </w:rPr>
              <w:t>Black or Black British</w:t>
            </w:r>
          </w:p>
        </w:tc>
      </w:tr>
      <w:tr w:rsidR="00E73A64" w:rsidRPr="00633EB5" w14:paraId="4579D5CB"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3E529D13"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African</w:t>
            </w:r>
          </w:p>
        </w:tc>
        <w:tc>
          <w:tcPr>
            <w:tcW w:w="2693" w:type="dxa"/>
            <w:tcBorders>
              <w:top w:val="single" w:sz="4" w:space="0" w:color="999999"/>
              <w:left w:val="single" w:sz="4" w:space="0" w:color="999999"/>
              <w:bottom w:val="single" w:sz="4" w:space="0" w:color="999999"/>
              <w:right w:val="single" w:sz="4" w:space="0" w:color="999999"/>
            </w:tcBorders>
            <w:vAlign w:val="center"/>
          </w:tcPr>
          <w:p w14:paraId="0260C377"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Caribbean</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55374C60"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Black British</w:t>
            </w:r>
            <w:r w:rsidRPr="00633EB5">
              <w:rPr>
                <w:sz w:val="22"/>
                <w:szCs w:val="22"/>
              </w:rPr>
              <w:t xml:space="preserve"> </w:t>
            </w:r>
          </w:p>
        </w:tc>
      </w:tr>
      <w:tr w:rsidR="00E73A64" w:rsidRPr="00633EB5" w14:paraId="51C0261E"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E0BB232"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Pr>
                <w:sz w:val="22"/>
                <w:szCs w:val="22"/>
              </w:rPr>
              <w:t xml:space="preserve"> </w:t>
            </w:r>
            <w:r w:rsidRPr="00633EB5">
              <w:rPr>
                <w:sz w:val="22"/>
                <w:szCs w:val="22"/>
              </w:rPr>
              <w:t>Any other Black background (specify if you wish):</w:t>
            </w:r>
          </w:p>
        </w:tc>
      </w:tr>
      <w:tr w:rsidR="00E73A64" w:rsidRPr="00633EB5" w14:paraId="6B661BD4"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38333C6" w14:textId="77777777" w:rsidR="00E73A64" w:rsidRPr="00633EB5" w:rsidRDefault="00E73A64" w:rsidP="005B1686">
            <w:pPr>
              <w:ind w:right="-625"/>
              <w:rPr>
                <w:sz w:val="22"/>
                <w:szCs w:val="22"/>
              </w:rPr>
            </w:pPr>
            <w:r w:rsidRPr="00633EB5">
              <w:rPr>
                <w:b/>
                <w:sz w:val="22"/>
                <w:szCs w:val="22"/>
              </w:rPr>
              <w:lastRenderedPageBreak/>
              <w:t>White</w:t>
            </w:r>
          </w:p>
        </w:tc>
      </w:tr>
      <w:tr w:rsidR="00E73A64" w:rsidRPr="00633EB5" w14:paraId="4AB90B86"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4746793E"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British</w:t>
            </w:r>
          </w:p>
        </w:tc>
        <w:tc>
          <w:tcPr>
            <w:tcW w:w="2693" w:type="dxa"/>
            <w:tcBorders>
              <w:top w:val="single" w:sz="4" w:space="0" w:color="999999"/>
              <w:left w:val="single" w:sz="4" w:space="0" w:color="999999"/>
              <w:bottom w:val="single" w:sz="4" w:space="0" w:color="999999"/>
              <w:right w:val="single" w:sz="4" w:space="0" w:color="999999"/>
            </w:tcBorders>
            <w:vAlign w:val="center"/>
          </w:tcPr>
          <w:p w14:paraId="75A628A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English</w:t>
            </w:r>
            <w:r w:rsidRPr="00633EB5">
              <w:rPr>
                <w:sz w:val="22"/>
                <w:szCs w:val="22"/>
              </w:rPr>
              <w:t xml:space="preserve"> </w:t>
            </w:r>
          </w:p>
        </w:tc>
        <w:tc>
          <w:tcPr>
            <w:tcW w:w="2410" w:type="dxa"/>
            <w:tcBorders>
              <w:top w:val="single" w:sz="4" w:space="0" w:color="999999"/>
              <w:left w:val="single" w:sz="4" w:space="0" w:color="999999"/>
              <w:bottom w:val="single" w:sz="4" w:space="0" w:color="999999"/>
              <w:right w:val="single" w:sz="4" w:space="0" w:color="999999"/>
            </w:tcBorders>
            <w:vAlign w:val="center"/>
          </w:tcPr>
          <w:p w14:paraId="02723C1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Scottish</w:t>
            </w:r>
          </w:p>
        </w:tc>
        <w:tc>
          <w:tcPr>
            <w:tcW w:w="2381" w:type="dxa"/>
            <w:tcBorders>
              <w:top w:val="single" w:sz="4" w:space="0" w:color="999999"/>
              <w:left w:val="single" w:sz="4" w:space="0" w:color="999999"/>
              <w:bottom w:val="single" w:sz="4" w:space="0" w:color="999999"/>
              <w:right w:val="single" w:sz="4" w:space="0" w:color="999999"/>
            </w:tcBorders>
            <w:vAlign w:val="center"/>
          </w:tcPr>
          <w:p w14:paraId="737781B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Welsh</w:t>
            </w:r>
          </w:p>
        </w:tc>
      </w:tr>
      <w:tr w:rsidR="00E73A64" w:rsidRPr="00633EB5" w14:paraId="2EFEC59D"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37FBF8C2"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Northern Irish</w:t>
            </w:r>
          </w:p>
        </w:tc>
        <w:tc>
          <w:tcPr>
            <w:tcW w:w="2693" w:type="dxa"/>
            <w:tcBorders>
              <w:top w:val="single" w:sz="4" w:space="0" w:color="999999"/>
              <w:left w:val="single" w:sz="4" w:space="0" w:color="999999"/>
              <w:bottom w:val="single" w:sz="4" w:space="0" w:color="999999"/>
              <w:right w:val="single" w:sz="4" w:space="0" w:color="999999"/>
            </w:tcBorders>
            <w:vAlign w:val="center"/>
          </w:tcPr>
          <w:p w14:paraId="5883059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Irish</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357A46E6"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Gypsy or Irish Traveller</w:t>
            </w:r>
          </w:p>
        </w:tc>
      </w:tr>
      <w:tr w:rsidR="00E73A64" w:rsidRPr="00633EB5" w14:paraId="5555B919"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EEFECA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w:t>
            </w:r>
            <w:r>
              <w:rPr>
                <w:sz w:val="22"/>
                <w:szCs w:val="22"/>
              </w:rPr>
              <w:t>White</w:t>
            </w:r>
            <w:r w:rsidRPr="00633EB5">
              <w:rPr>
                <w:sz w:val="22"/>
                <w:szCs w:val="22"/>
              </w:rPr>
              <w:t xml:space="preserve"> background (specify if you wish):</w:t>
            </w:r>
          </w:p>
        </w:tc>
      </w:tr>
      <w:tr w:rsidR="00E73A64" w:rsidRPr="00633EB5" w14:paraId="3A9606C8"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4AAE167" w14:textId="77777777" w:rsidR="00E73A64" w:rsidRPr="00633EB5" w:rsidRDefault="00E73A64" w:rsidP="005B1686">
            <w:pPr>
              <w:ind w:right="-625"/>
              <w:rPr>
                <w:sz w:val="22"/>
                <w:szCs w:val="22"/>
              </w:rPr>
            </w:pPr>
            <w:r w:rsidRPr="00633EB5">
              <w:rPr>
                <w:b/>
                <w:sz w:val="22"/>
                <w:szCs w:val="22"/>
              </w:rPr>
              <w:t>Mixed</w:t>
            </w:r>
          </w:p>
        </w:tc>
      </w:tr>
      <w:tr w:rsidR="00E73A64" w:rsidRPr="00633EB5" w14:paraId="18F9DC2B"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288F02B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Asian</w:t>
            </w:r>
          </w:p>
        </w:tc>
        <w:tc>
          <w:tcPr>
            <w:tcW w:w="2693" w:type="dxa"/>
            <w:tcBorders>
              <w:top w:val="single" w:sz="4" w:space="0" w:color="999999"/>
              <w:left w:val="single" w:sz="4" w:space="0" w:color="999999"/>
              <w:bottom w:val="single" w:sz="4" w:space="0" w:color="999999"/>
              <w:right w:val="single" w:sz="4" w:space="0" w:color="999999"/>
            </w:tcBorders>
            <w:vAlign w:val="center"/>
          </w:tcPr>
          <w:p w14:paraId="116915E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Black African</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077B1C5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Black Caribbean</w:t>
            </w:r>
          </w:p>
        </w:tc>
      </w:tr>
      <w:tr w:rsidR="00E73A64" w:rsidRPr="00633EB5" w14:paraId="7F6A85C5"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4800C74" w14:textId="77777777" w:rsidR="00E73A64" w:rsidRPr="00633EB5" w:rsidRDefault="00E73A64" w:rsidP="005B1686">
            <w:pPr>
              <w:ind w:right="-625"/>
              <w:rPr>
                <w:sz w:val="22"/>
                <w:szCs w:val="22"/>
              </w:rPr>
            </w:pPr>
            <w:r w:rsidRPr="00633EB5">
              <w:rPr>
                <w:sz w:val="22"/>
                <w:szCs w:val="22"/>
              </w:rPr>
              <w:t>Any other Mixed background (specify if you wish):</w:t>
            </w:r>
          </w:p>
        </w:tc>
      </w:tr>
      <w:tr w:rsidR="00E73A64" w:rsidRPr="00633EB5" w14:paraId="3128AC98"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AC948" w14:textId="77777777" w:rsidR="00E73A64" w:rsidRPr="00D85EB8" w:rsidRDefault="00E73A64" w:rsidP="005B1686">
            <w:pPr>
              <w:ind w:right="-625"/>
              <w:rPr>
                <w:b/>
                <w:bCs/>
                <w:sz w:val="22"/>
                <w:szCs w:val="22"/>
              </w:rPr>
            </w:pPr>
            <w:r w:rsidRPr="00D85EB8">
              <w:rPr>
                <w:b/>
                <w:bCs/>
                <w:sz w:val="22"/>
                <w:szCs w:val="22"/>
              </w:rPr>
              <w:t>Other ethnic group</w:t>
            </w:r>
          </w:p>
        </w:tc>
      </w:tr>
      <w:tr w:rsidR="00E73A64" w:rsidRPr="00633EB5" w14:paraId="6C7BCA50"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00720A1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Arab</w:t>
            </w:r>
          </w:p>
        </w:tc>
        <w:tc>
          <w:tcPr>
            <w:tcW w:w="7484" w:type="dxa"/>
            <w:gridSpan w:val="3"/>
            <w:tcBorders>
              <w:top w:val="single" w:sz="4" w:space="0" w:color="999999"/>
              <w:left w:val="single" w:sz="4" w:space="0" w:color="999999"/>
              <w:bottom w:val="single" w:sz="4" w:space="0" w:color="999999"/>
              <w:right w:val="single" w:sz="4" w:space="0" w:color="999999"/>
            </w:tcBorders>
            <w:vAlign w:val="center"/>
          </w:tcPr>
          <w:p w14:paraId="31FA5AD7" w14:textId="6493BDFA"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w:t>
            </w:r>
            <w:r w:rsidR="00DD26DC">
              <w:rPr>
                <w:sz w:val="22"/>
                <w:szCs w:val="22"/>
              </w:rPr>
              <w:t>Ethnic</w:t>
            </w:r>
            <w:r w:rsidRPr="00633EB5">
              <w:rPr>
                <w:sz w:val="22"/>
                <w:szCs w:val="22"/>
              </w:rPr>
              <w:t xml:space="preserve"> background (specify if you wish):</w:t>
            </w:r>
          </w:p>
        </w:tc>
      </w:tr>
    </w:tbl>
    <w:p w14:paraId="640D4D18"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OR</w:t>
      </w:r>
    </w:p>
    <w:tbl>
      <w:tblPr>
        <w:tblStyle w:val="TableGrid"/>
        <w:tblW w:w="9923" w:type="dxa"/>
        <w:tblInd w:w="108" w:type="dxa"/>
        <w:tblLook w:val="00A0" w:firstRow="1" w:lastRow="0" w:firstColumn="1" w:lastColumn="0" w:noHBand="0" w:noVBand="0"/>
      </w:tblPr>
      <w:tblGrid>
        <w:gridCol w:w="9923"/>
      </w:tblGrid>
      <w:tr w:rsidR="00E73A64" w:rsidRPr="00633EB5" w14:paraId="35B68E96" w14:textId="77777777" w:rsidTr="005B1686">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6D5374D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3788DDBE" w14:textId="77777777" w:rsidR="00E73A64" w:rsidRDefault="00E73A64" w:rsidP="00E73A64">
      <w:pPr>
        <w:pStyle w:val="NoSpacing"/>
      </w:pPr>
    </w:p>
    <w:p w14:paraId="18AFA648" w14:textId="77777777" w:rsidR="00E73A64" w:rsidRDefault="00E73A64" w:rsidP="00E73A64">
      <w:pPr>
        <w:pStyle w:val="NoSpacing"/>
      </w:pPr>
    </w:p>
    <w:p w14:paraId="258ACCFC" w14:textId="77777777" w:rsidR="00E73A64" w:rsidRPr="004D1AE5" w:rsidRDefault="00E73A64" w:rsidP="00E73A64">
      <w:pPr>
        <w:pStyle w:val="NoSpacing"/>
        <w:spacing w:line="276" w:lineRule="auto"/>
        <w:rPr>
          <w:b/>
          <w:bCs/>
        </w:rPr>
      </w:pPr>
      <w:r w:rsidRPr="004D1AE5">
        <w:rPr>
          <w:b/>
          <w:bCs/>
        </w:rPr>
        <w:t>Disability</w:t>
      </w:r>
    </w:p>
    <w:p w14:paraId="58E69532" w14:textId="77777777" w:rsidR="00E73A64" w:rsidRPr="00F137ED" w:rsidRDefault="00E73A64" w:rsidP="00E73A64">
      <w:pPr>
        <w:pStyle w:val="NoSpacing"/>
        <w:spacing w:line="276" w:lineRule="auto"/>
        <w:rPr>
          <w:szCs w:val="24"/>
        </w:rPr>
      </w:pPr>
      <w:r w:rsidRPr="00633EB5">
        <w:rPr>
          <w:sz w:val="22"/>
          <w:szCs w:val="22"/>
        </w:rPr>
        <w:t xml:space="preserve">Do you consider yourself to have a disability </w:t>
      </w:r>
      <w:r>
        <w:rPr>
          <w:sz w:val="22"/>
          <w:szCs w:val="22"/>
        </w:rPr>
        <w:t>or health condition?</w:t>
      </w:r>
    </w:p>
    <w:tbl>
      <w:tblPr>
        <w:tblStyle w:val="TableGrid"/>
        <w:tblW w:w="9923" w:type="dxa"/>
        <w:tblInd w:w="108" w:type="dxa"/>
        <w:tblLook w:val="00A0" w:firstRow="1" w:lastRow="0" w:firstColumn="1" w:lastColumn="0" w:noHBand="0" w:noVBand="0"/>
      </w:tblPr>
      <w:tblGrid>
        <w:gridCol w:w="2581"/>
        <w:gridCol w:w="2531"/>
        <w:gridCol w:w="4811"/>
      </w:tblGrid>
      <w:tr w:rsidR="00E73A64" w:rsidRPr="00633EB5" w14:paraId="2DB2264C" w14:textId="77777777" w:rsidTr="005B1686">
        <w:trPr>
          <w:trHeight w:val="403"/>
        </w:trPr>
        <w:tc>
          <w:tcPr>
            <w:tcW w:w="2581" w:type="dxa"/>
            <w:tcBorders>
              <w:top w:val="single" w:sz="4" w:space="0" w:color="999999"/>
              <w:left w:val="single" w:sz="4" w:space="0" w:color="999999"/>
              <w:bottom w:val="single" w:sz="4" w:space="0" w:color="999999"/>
              <w:right w:val="single" w:sz="4" w:space="0" w:color="999999"/>
            </w:tcBorders>
            <w:vAlign w:val="center"/>
          </w:tcPr>
          <w:p w14:paraId="20F67B1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Yes</w:t>
            </w:r>
          </w:p>
        </w:tc>
        <w:tc>
          <w:tcPr>
            <w:tcW w:w="2531" w:type="dxa"/>
            <w:tcBorders>
              <w:top w:val="single" w:sz="4" w:space="0" w:color="999999"/>
              <w:left w:val="single" w:sz="4" w:space="0" w:color="999999"/>
              <w:bottom w:val="single" w:sz="4" w:space="0" w:color="999999"/>
              <w:right w:val="single" w:sz="4" w:space="0" w:color="999999"/>
            </w:tcBorders>
            <w:vAlign w:val="center"/>
          </w:tcPr>
          <w:p w14:paraId="2ADD696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14:paraId="0B21E09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r w:rsidR="00E73A64" w:rsidRPr="00633EB5" w14:paraId="4D44084F" w14:textId="77777777" w:rsidTr="005B1686">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14:paraId="26740DD9" w14:textId="77777777" w:rsidR="00E73A64" w:rsidRPr="00633EB5" w:rsidRDefault="00E73A64" w:rsidP="005B1686">
            <w:pPr>
              <w:spacing w:before="120"/>
              <w:ind w:right="-624"/>
              <w:rPr>
                <w:sz w:val="22"/>
                <w:szCs w:val="22"/>
              </w:rPr>
            </w:pPr>
            <w:r w:rsidRPr="00633EB5">
              <w:rPr>
                <w:sz w:val="22"/>
                <w:szCs w:val="22"/>
              </w:rPr>
              <w:t>If yes, please give details if you wish</w:t>
            </w:r>
          </w:p>
        </w:tc>
      </w:tr>
      <w:tr w:rsidR="00E73A64" w:rsidRPr="00633EB5" w14:paraId="7CB65355" w14:textId="77777777" w:rsidTr="005B1686">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14:paraId="45FFADAB" w14:textId="77777777" w:rsidR="00E73A64" w:rsidRPr="00633EB5" w:rsidRDefault="00E73A64" w:rsidP="005B1686">
            <w:pPr>
              <w:spacing w:before="120" w:after="120" w:line="260" w:lineRule="exact"/>
              <w:jc w:val="both"/>
              <w:outlineLvl w:val="0"/>
              <w:rPr>
                <w:sz w:val="22"/>
                <w:szCs w:val="22"/>
              </w:rPr>
            </w:pPr>
            <w:r w:rsidRPr="00633EB5">
              <w:rPr>
                <w:sz w:val="22"/>
                <w:szCs w:val="22"/>
              </w:rPr>
              <w:t>NB. If your disability</w:t>
            </w:r>
            <w:r>
              <w:rPr>
                <w:sz w:val="22"/>
                <w:szCs w:val="22"/>
              </w:rPr>
              <w:t xml:space="preserve"> or health condition</w:t>
            </w:r>
            <w:r w:rsidRPr="00633EB5">
              <w:rPr>
                <w:sz w:val="22"/>
                <w:szCs w:val="22"/>
              </w:rPr>
              <w:t xml:space="preserve"> means that you require any reasonable adjustments to be made in order to participate in our selection process, please ensure that you have detailed these on your application form in the Personal Details section so that we can accommodate your needs.</w:t>
            </w:r>
          </w:p>
        </w:tc>
      </w:tr>
    </w:tbl>
    <w:p w14:paraId="79A7D864" w14:textId="77777777" w:rsidR="00E73A64" w:rsidRDefault="00E73A64" w:rsidP="00E73A64">
      <w:pPr>
        <w:pStyle w:val="NoSpacing"/>
        <w:rPr>
          <w:b/>
          <w:bCs/>
        </w:rPr>
      </w:pPr>
    </w:p>
    <w:p w14:paraId="37255F8D" w14:textId="77777777" w:rsidR="00E73A64" w:rsidRDefault="00E73A64" w:rsidP="00E73A64">
      <w:pPr>
        <w:pStyle w:val="NoSpacing"/>
        <w:rPr>
          <w:b/>
          <w:bCs/>
        </w:rPr>
      </w:pPr>
    </w:p>
    <w:p w14:paraId="2FCF7B5E" w14:textId="77777777" w:rsidR="00E73A64" w:rsidRPr="004D1AE5" w:rsidRDefault="00E73A64" w:rsidP="00E73A64">
      <w:pPr>
        <w:pStyle w:val="NoSpacing"/>
        <w:spacing w:line="276" w:lineRule="auto"/>
        <w:rPr>
          <w:b/>
          <w:bCs/>
        </w:rPr>
      </w:pPr>
      <w:r w:rsidRPr="004D1AE5">
        <w:rPr>
          <w:b/>
          <w:bCs/>
        </w:rPr>
        <w:t>Religion or Belief</w:t>
      </w:r>
    </w:p>
    <w:p w14:paraId="45BC8224" w14:textId="77777777" w:rsidR="00E73A64" w:rsidRDefault="00E73A64" w:rsidP="00E73A64">
      <w:pPr>
        <w:pStyle w:val="NoSpacing"/>
        <w:spacing w:line="276" w:lineRule="auto"/>
        <w:rPr>
          <w:sz w:val="22"/>
          <w:szCs w:val="22"/>
        </w:rPr>
      </w:pPr>
      <w:r w:rsidRPr="00633EB5">
        <w:rPr>
          <w:sz w:val="22"/>
          <w:szCs w:val="22"/>
        </w:rPr>
        <w:t xml:space="preserve">Which of the following religions do you currently belong to? If you do not belong to any of these please </w:t>
      </w:r>
      <w:r w:rsidRPr="00633EB5">
        <w:rPr>
          <w:sz w:val="22"/>
          <w:szCs w:val="22"/>
        </w:rPr>
        <w:br/>
        <w:t>tick ‘</w:t>
      </w:r>
      <w:r>
        <w:rPr>
          <w:sz w:val="22"/>
          <w:szCs w:val="22"/>
        </w:rPr>
        <w:t>N</w:t>
      </w:r>
      <w:r w:rsidRPr="00633EB5">
        <w:rPr>
          <w:sz w:val="22"/>
          <w:szCs w:val="22"/>
        </w:rPr>
        <w:t>o religion</w:t>
      </w:r>
      <w:r>
        <w:rPr>
          <w:sz w:val="22"/>
          <w:szCs w:val="22"/>
        </w:rPr>
        <w:t xml:space="preserve"> or belief</w:t>
      </w:r>
      <w:r w:rsidRPr="00633EB5">
        <w:rPr>
          <w:sz w:val="22"/>
          <w:szCs w:val="22"/>
        </w:rPr>
        <w:t>’</w:t>
      </w: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E73A64" w:rsidRPr="00633EB5" w14:paraId="57ADE33A" w14:textId="77777777" w:rsidTr="005B1686">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6BD9735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Buddhist</w:t>
            </w:r>
          </w:p>
        </w:tc>
        <w:tc>
          <w:tcPr>
            <w:tcW w:w="1985" w:type="dxa"/>
            <w:tcBorders>
              <w:top w:val="single" w:sz="4" w:space="0" w:color="999999"/>
              <w:left w:val="single" w:sz="4" w:space="0" w:color="999999"/>
              <w:bottom w:val="single" w:sz="4" w:space="0" w:color="999999"/>
              <w:right w:val="single" w:sz="4" w:space="0" w:color="999999"/>
            </w:tcBorders>
            <w:vAlign w:val="center"/>
          </w:tcPr>
          <w:p w14:paraId="102BEA9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Christian</w:t>
            </w:r>
          </w:p>
        </w:tc>
        <w:tc>
          <w:tcPr>
            <w:tcW w:w="1984" w:type="dxa"/>
            <w:tcBorders>
              <w:top w:val="single" w:sz="4" w:space="0" w:color="999999"/>
              <w:left w:val="single" w:sz="4" w:space="0" w:color="999999"/>
              <w:bottom w:val="single" w:sz="4" w:space="0" w:color="999999"/>
              <w:right w:val="single" w:sz="4" w:space="0" w:color="999999"/>
            </w:tcBorders>
            <w:vAlign w:val="center"/>
          </w:tcPr>
          <w:p w14:paraId="7FD4607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Hindu</w:t>
            </w:r>
          </w:p>
        </w:tc>
        <w:tc>
          <w:tcPr>
            <w:tcW w:w="1857" w:type="dxa"/>
            <w:tcBorders>
              <w:top w:val="single" w:sz="4" w:space="0" w:color="999999"/>
              <w:left w:val="single" w:sz="4" w:space="0" w:color="999999"/>
              <w:bottom w:val="single" w:sz="4" w:space="0" w:color="999999"/>
              <w:right w:val="single" w:sz="4" w:space="0" w:color="999999"/>
            </w:tcBorders>
            <w:vAlign w:val="center"/>
          </w:tcPr>
          <w:p w14:paraId="1186013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Jewish</w:t>
            </w:r>
          </w:p>
        </w:tc>
        <w:tc>
          <w:tcPr>
            <w:tcW w:w="2113" w:type="dxa"/>
            <w:tcBorders>
              <w:top w:val="single" w:sz="4" w:space="0" w:color="999999"/>
              <w:left w:val="single" w:sz="4" w:space="0" w:color="999999"/>
              <w:bottom w:val="single" w:sz="4" w:space="0" w:color="999999"/>
              <w:right w:val="single" w:sz="4" w:space="0" w:color="999999"/>
            </w:tcBorders>
            <w:vAlign w:val="center"/>
          </w:tcPr>
          <w:p w14:paraId="5CE8526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Muslim</w:t>
            </w:r>
          </w:p>
        </w:tc>
      </w:tr>
      <w:tr w:rsidR="00E73A64" w:rsidRPr="00633EB5" w14:paraId="5FB6520E" w14:textId="77777777" w:rsidTr="005B1686">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44F30F8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Sikh</w:t>
            </w:r>
          </w:p>
        </w:tc>
        <w:tc>
          <w:tcPr>
            <w:tcW w:w="3969" w:type="dxa"/>
            <w:gridSpan w:val="2"/>
            <w:tcBorders>
              <w:top w:val="single" w:sz="4" w:space="0" w:color="999999"/>
              <w:left w:val="single" w:sz="4" w:space="0" w:color="999999"/>
              <w:bottom w:val="single" w:sz="4" w:space="0" w:color="999999"/>
              <w:right w:val="single" w:sz="4" w:space="0" w:color="999999"/>
            </w:tcBorders>
            <w:vAlign w:val="center"/>
          </w:tcPr>
          <w:p w14:paraId="3BA841C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 religion or belief</w:t>
            </w:r>
          </w:p>
        </w:tc>
        <w:tc>
          <w:tcPr>
            <w:tcW w:w="3970" w:type="dxa"/>
            <w:gridSpan w:val="2"/>
            <w:tcBorders>
              <w:top w:val="single" w:sz="4" w:space="0" w:color="999999"/>
              <w:left w:val="single" w:sz="4" w:space="0" w:color="999999"/>
              <w:bottom w:val="single" w:sz="4" w:space="0" w:color="999999"/>
              <w:right w:val="single" w:sz="4" w:space="0" w:color="999999"/>
            </w:tcBorders>
            <w:vAlign w:val="center"/>
          </w:tcPr>
          <w:p w14:paraId="40F059E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r w:rsidR="00E73A64" w:rsidRPr="00633EB5" w14:paraId="15CD66B0" w14:textId="77777777" w:rsidTr="005B1686">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14:paraId="7076BA13"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Pr>
                <w:sz w:val="22"/>
                <w:szCs w:val="22"/>
              </w:rPr>
              <w:t xml:space="preserve"> If o</w:t>
            </w:r>
            <w:r w:rsidRPr="00633EB5">
              <w:rPr>
                <w:sz w:val="22"/>
                <w:szCs w:val="22"/>
              </w:rPr>
              <w:t>ther</w:t>
            </w:r>
            <w:r>
              <w:rPr>
                <w:sz w:val="22"/>
                <w:szCs w:val="22"/>
              </w:rPr>
              <w:t xml:space="preserve"> religion or belief, please specify</w:t>
            </w:r>
            <w:r w:rsidRPr="00633EB5">
              <w:rPr>
                <w:sz w:val="22"/>
                <w:szCs w:val="22"/>
              </w:rPr>
              <w:t xml:space="preserve"> if you wi</w:t>
            </w:r>
            <w:r>
              <w:rPr>
                <w:sz w:val="22"/>
                <w:szCs w:val="22"/>
              </w:rPr>
              <w:t>sh:</w:t>
            </w:r>
          </w:p>
        </w:tc>
      </w:tr>
    </w:tbl>
    <w:p w14:paraId="03E9241D" w14:textId="77777777" w:rsidR="00E73A64" w:rsidRDefault="00E73A64" w:rsidP="00E73A64">
      <w:pPr>
        <w:pStyle w:val="NoSpacing"/>
        <w:rPr>
          <w:b/>
          <w:bCs/>
        </w:rPr>
      </w:pPr>
    </w:p>
    <w:p w14:paraId="221B2C87" w14:textId="77777777" w:rsidR="00E73A64" w:rsidRDefault="00E73A64" w:rsidP="00E73A64">
      <w:pPr>
        <w:pStyle w:val="NoSpacing"/>
        <w:rPr>
          <w:b/>
          <w:bCs/>
        </w:rPr>
      </w:pPr>
    </w:p>
    <w:p w14:paraId="0787EF2B" w14:textId="77777777" w:rsidR="00E73A64" w:rsidRPr="004D1AE5" w:rsidRDefault="00E73A64" w:rsidP="00E73A64">
      <w:pPr>
        <w:pStyle w:val="NoSpacing"/>
        <w:spacing w:line="276" w:lineRule="auto"/>
        <w:rPr>
          <w:b/>
          <w:bCs/>
        </w:rPr>
      </w:pPr>
      <w:r w:rsidRPr="004D1AE5">
        <w:rPr>
          <w:b/>
          <w:bCs/>
        </w:rPr>
        <w:t>Sexual Orientation</w:t>
      </w:r>
    </w:p>
    <w:p w14:paraId="04EEF9F9" w14:textId="77777777" w:rsidR="00E73A64" w:rsidRPr="004D1AE5" w:rsidRDefault="00E73A64" w:rsidP="00E73A64">
      <w:pPr>
        <w:pStyle w:val="NoSpacing"/>
        <w:spacing w:line="276" w:lineRule="auto"/>
        <w:rPr>
          <w:sz w:val="22"/>
          <w:szCs w:val="22"/>
        </w:rPr>
      </w:pPr>
      <w:r w:rsidRPr="004D1AE5">
        <w:rPr>
          <w:sz w:val="22"/>
          <w:szCs w:val="22"/>
        </w:rPr>
        <w:t>What is your sexual orientation? Please tick one of the following:</w:t>
      </w:r>
    </w:p>
    <w:tbl>
      <w:tblPr>
        <w:tblStyle w:val="TableGrid"/>
        <w:tblW w:w="9923" w:type="dxa"/>
        <w:tblInd w:w="108" w:type="dxa"/>
        <w:tblLook w:val="00A0" w:firstRow="1" w:lastRow="0" w:firstColumn="1" w:lastColumn="0" w:noHBand="0" w:noVBand="0"/>
      </w:tblPr>
      <w:tblGrid>
        <w:gridCol w:w="2155"/>
        <w:gridCol w:w="2694"/>
        <w:gridCol w:w="2749"/>
        <w:gridCol w:w="2325"/>
      </w:tblGrid>
      <w:tr w:rsidR="00E73A64" w:rsidRPr="00633EB5" w14:paraId="78C768AD" w14:textId="77777777" w:rsidTr="005B1686">
        <w:trPr>
          <w:trHeight w:val="403"/>
        </w:trPr>
        <w:tc>
          <w:tcPr>
            <w:tcW w:w="2155" w:type="dxa"/>
            <w:tcBorders>
              <w:top w:val="single" w:sz="4" w:space="0" w:color="999999"/>
              <w:left w:val="single" w:sz="4" w:space="0" w:color="999999"/>
              <w:bottom w:val="single" w:sz="4" w:space="0" w:color="999999"/>
              <w:right w:val="single" w:sz="4" w:space="0" w:color="999999"/>
            </w:tcBorders>
            <w:vAlign w:val="center"/>
          </w:tcPr>
          <w:p w14:paraId="5EF88585" w14:textId="77777777" w:rsidR="00E73A64" w:rsidRPr="00633EB5" w:rsidRDefault="00E73A64" w:rsidP="005B1686">
            <w:pPr>
              <w:ind w:right="-625"/>
              <w:rPr>
                <w:sz w:val="22"/>
                <w:szCs w:val="22"/>
              </w:rPr>
            </w:pPr>
            <w:r w:rsidRPr="00633EB5">
              <w:rPr>
                <w:sz w:val="22"/>
                <w:szCs w:val="22"/>
              </w:rPr>
              <w:fldChar w:fldCharType="begin">
                <w:ffData>
                  <w:name w:val="Check83"/>
                  <w:enabled/>
                  <w:calcOnExit w:val="0"/>
                  <w:checkBox>
                    <w:sizeAuto/>
                    <w:default w:val="0"/>
                  </w:checkBox>
                </w:ffData>
              </w:fldChar>
            </w:r>
            <w:bookmarkStart w:id="0" w:name="Check83"/>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bookmarkEnd w:id="0"/>
            <w:r w:rsidRPr="00633EB5">
              <w:rPr>
                <w:sz w:val="22"/>
                <w:szCs w:val="22"/>
              </w:rPr>
              <w:t xml:space="preserve"> </w:t>
            </w:r>
            <w:r>
              <w:rPr>
                <w:sz w:val="22"/>
                <w:szCs w:val="22"/>
              </w:rPr>
              <w:t>Bi</w:t>
            </w:r>
            <w:r w:rsidRPr="00633EB5">
              <w:rPr>
                <w:sz w:val="22"/>
                <w:szCs w:val="22"/>
              </w:rPr>
              <w:t>sexual</w:t>
            </w:r>
          </w:p>
        </w:tc>
        <w:tc>
          <w:tcPr>
            <w:tcW w:w="2694" w:type="dxa"/>
            <w:tcBorders>
              <w:top w:val="single" w:sz="4" w:space="0" w:color="999999"/>
              <w:left w:val="single" w:sz="4" w:space="0" w:color="999999"/>
              <w:bottom w:val="single" w:sz="4" w:space="0" w:color="999999"/>
              <w:right w:val="single" w:sz="4" w:space="0" w:color="999999"/>
            </w:tcBorders>
            <w:vAlign w:val="center"/>
          </w:tcPr>
          <w:p w14:paraId="7F2724C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Heterosexual</w:t>
            </w:r>
          </w:p>
        </w:tc>
        <w:tc>
          <w:tcPr>
            <w:tcW w:w="2749" w:type="dxa"/>
            <w:tcBorders>
              <w:top w:val="single" w:sz="4" w:space="0" w:color="999999"/>
              <w:left w:val="single" w:sz="4" w:space="0" w:color="999999"/>
              <w:bottom w:val="single" w:sz="4" w:space="0" w:color="999999"/>
              <w:right w:val="single" w:sz="4" w:space="0" w:color="999999"/>
            </w:tcBorders>
            <w:vAlign w:val="center"/>
          </w:tcPr>
          <w:p w14:paraId="1BBA712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Lesbian</w:t>
            </w:r>
          </w:p>
        </w:tc>
        <w:tc>
          <w:tcPr>
            <w:tcW w:w="2325" w:type="dxa"/>
            <w:tcBorders>
              <w:top w:val="single" w:sz="4" w:space="0" w:color="999999"/>
              <w:left w:val="single" w:sz="4" w:space="0" w:color="999999"/>
              <w:bottom w:val="single" w:sz="4" w:space="0" w:color="999999"/>
              <w:right w:val="single" w:sz="4" w:space="0" w:color="999999"/>
            </w:tcBorders>
            <w:vAlign w:val="center"/>
          </w:tcPr>
          <w:p w14:paraId="5A93F268" w14:textId="77777777" w:rsidR="00E73A64" w:rsidRPr="00633EB5" w:rsidRDefault="00E73A64" w:rsidP="005B1686">
            <w:pPr>
              <w:ind w:right="-625"/>
              <w:rPr>
                <w:sz w:val="22"/>
                <w:szCs w:val="22"/>
              </w:rPr>
            </w:pPr>
            <w:r w:rsidRPr="00633EB5">
              <w:rPr>
                <w:sz w:val="22"/>
                <w:szCs w:val="22"/>
              </w:rPr>
              <w:fldChar w:fldCharType="begin">
                <w:ffData>
                  <w:name w:val="Check83"/>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Gay</w:t>
            </w:r>
          </w:p>
        </w:tc>
      </w:tr>
      <w:tr w:rsidR="00E73A64" w:rsidRPr="00633EB5" w14:paraId="3863899A" w14:textId="77777777" w:rsidTr="005B1686">
        <w:trPr>
          <w:trHeight w:val="403"/>
        </w:trPr>
        <w:tc>
          <w:tcPr>
            <w:tcW w:w="2155" w:type="dxa"/>
            <w:tcBorders>
              <w:top w:val="single" w:sz="4" w:space="0" w:color="999999"/>
              <w:left w:val="single" w:sz="4" w:space="0" w:color="999999"/>
              <w:bottom w:val="single" w:sz="4" w:space="0" w:color="999999"/>
              <w:right w:val="single" w:sz="4" w:space="0" w:color="999999"/>
            </w:tcBorders>
            <w:vAlign w:val="center"/>
          </w:tcPr>
          <w:p w14:paraId="1507C071"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Ase</w:t>
            </w:r>
            <w:r w:rsidRPr="00633EB5">
              <w:rPr>
                <w:sz w:val="22"/>
                <w:szCs w:val="22"/>
              </w:rPr>
              <w:t>xual</w:t>
            </w:r>
          </w:p>
        </w:tc>
        <w:tc>
          <w:tcPr>
            <w:tcW w:w="2694" w:type="dxa"/>
            <w:tcBorders>
              <w:top w:val="single" w:sz="4" w:space="0" w:color="999999"/>
              <w:left w:val="single" w:sz="4" w:space="0" w:color="999999"/>
              <w:bottom w:val="single" w:sz="4" w:space="0" w:color="999999"/>
              <w:right w:val="single" w:sz="4" w:space="0" w:color="999999"/>
            </w:tcBorders>
            <w:vAlign w:val="center"/>
          </w:tcPr>
          <w:p w14:paraId="656E71C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Pansexual</w:t>
            </w:r>
          </w:p>
        </w:tc>
        <w:tc>
          <w:tcPr>
            <w:tcW w:w="2749" w:type="dxa"/>
            <w:tcBorders>
              <w:top w:val="single" w:sz="4" w:space="0" w:color="999999"/>
              <w:left w:val="single" w:sz="4" w:space="0" w:color="999999"/>
              <w:bottom w:val="single" w:sz="4" w:space="0" w:color="999999"/>
              <w:right w:val="single" w:sz="4" w:space="0" w:color="999999"/>
            </w:tcBorders>
            <w:vAlign w:val="center"/>
          </w:tcPr>
          <w:p w14:paraId="59110C5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Undecided</w:t>
            </w:r>
          </w:p>
        </w:tc>
        <w:tc>
          <w:tcPr>
            <w:tcW w:w="2325" w:type="dxa"/>
            <w:tcBorders>
              <w:top w:val="single" w:sz="4" w:space="0" w:color="999999"/>
              <w:left w:val="single" w:sz="4" w:space="0" w:color="999999"/>
              <w:bottom w:val="single" w:sz="4" w:space="0" w:color="999999"/>
              <w:right w:val="single" w:sz="4" w:space="0" w:color="999999"/>
            </w:tcBorders>
            <w:vAlign w:val="center"/>
          </w:tcPr>
          <w:p w14:paraId="7E12F59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01C720A2" w14:textId="77777777" w:rsidR="00C044E7" w:rsidRDefault="00C044E7" w:rsidP="00C044E7">
      <w:pPr>
        <w:spacing w:line="260" w:lineRule="exact"/>
        <w:jc w:val="right"/>
        <w:rPr>
          <w:sz w:val="22"/>
          <w:szCs w:val="22"/>
        </w:rPr>
      </w:pPr>
    </w:p>
    <w:p w14:paraId="40AEDB16" w14:textId="4F3B9888" w:rsidR="00A332E4" w:rsidRPr="00C044E7" w:rsidRDefault="00C044E7" w:rsidP="00C044E7">
      <w:pPr>
        <w:spacing w:line="260" w:lineRule="exact"/>
        <w:jc w:val="right"/>
        <w:rPr>
          <w:color w:val="808080" w:themeColor="background1" w:themeShade="80"/>
          <w:sz w:val="22"/>
          <w:szCs w:val="22"/>
        </w:rPr>
      </w:pPr>
      <w:r>
        <w:rPr>
          <w:sz w:val="22"/>
          <w:szCs w:val="22"/>
        </w:rPr>
        <w:t>Revised Jan 2023</w:t>
      </w:r>
      <w:r w:rsidR="00A332E4"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4E50"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" strokecolor="#349737" strokeweight="1pt"/>
            </w:pict>
          </mc:Fallback>
        </mc:AlternateContent>
      </w:r>
    </w:p>
    <w:sectPr w:rsidR="00A332E4" w:rsidRPr="00C044E7" w:rsidSect="00F37352">
      <w:headerReference w:type="even" r:id="rId13"/>
      <w:headerReference w:type="default" r:id="rId14"/>
      <w:footerReference w:type="even" r:id="rId15"/>
      <w:footerReference w:type="default" r:id="rId16"/>
      <w:headerReference w:type="first" r:id="rId17"/>
      <w:footerReference w:type="first" r:id="rId18"/>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0392" w14:textId="77777777" w:rsidR="00016D05" w:rsidRDefault="00016D05">
      <w:r>
        <w:separator/>
      </w:r>
    </w:p>
  </w:endnote>
  <w:endnote w:type="continuationSeparator" w:id="0">
    <w:p w14:paraId="2BAE2DC3" w14:textId="77777777" w:rsidR="00016D05" w:rsidRDefault="0001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4D"/>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802170"/>
      <w:docPartObj>
        <w:docPartGallery w:val="Page Numbers (Bottom of Page)"/>
        <w:docPartUnique/>
      </w:docPartObj>
    </w:sdtPr>
    <w:sdtContent>
      <w:p w14:paraId="24E86E02" w14:textId="02DDF66E" w:rsidR="00E73A64" w:rsidRDefault="00E73A64" w:rsidP="005F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2FBD3" w14:textId="77777777" w:rsidR="00940FAB" w:rsidRDefault="0094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898684"/>
      <w:docPartObj>
        <w:docPartGallery w:val="Page Numbers (Bottom of Page)"/>
        <w:docPartUnique/>
      </w:docPartObj>
    </w:sdtPr>
    <w:sdtContent>
      <w:p w14:paraId="72DFF7B4" w14:textId="5EC3DE15" w:rsidR="00E73A64" w:rsidRDefault="00E73A64" w:rsidP="005F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3D7DAC6" w14:textId="77777777" w:rsidR="00940FAB" w:rsidRDefault="0094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44C0" w14:textId="3C00D80E"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1AA6" w14:textId="77777777" w:rsidR="00016D05" w:rsidRDefault="00016D05">
      <w:r>
        <w:separator/>
      </w:r>
    </w:p>
  </w:footnote>
  <w:footnote w:type="continuationSeparator" w:id="0">
    <w:p w14:paraId="10CC570C" w14:textId="77777777" w:rsidR="00016D05" w:rsidRDefault="0001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718E" w14:textId="77777777"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D88" w14:textId="77777777"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3CB6" w14:textId="152A9010"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8131" id="_x0000_t202" coordsize="21600,21600" o:spt="202" path="m,l,21600r21600,l216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" stroked="f">
              <v:textbo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CE044" w14:textId="77777777"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3CD19"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" filled="f" strokecolor="#bfbfbf [2412]" strokeweight=".5pt">
              <v:textbox>
                <w:txbxContent>
                  <w:p w14:paraId="785CE044" w14:textId="77777777"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16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60"/>
    <w:rsid w:val="00016D05"/>
    <w:rsid w:val="000416CB"/>
    <w:rsid w:val="0005043F"/>
    <w:rsid w:val="00086546"/>
    <w:rsid w:val="000A0A57"/>
    <w:rsid w:val="000F6745"/>
    <w:rsid w:val="00104583"/>
    <w:rsid w:val="00122220"/>
    <w:rsid w:val="001247DD"/>
    <w:rsid w:val="0015310D"/>
    <w:rsid w:val="00161A81"/>
    <w:rsid w:val="001661B2"/>
    <w:rsid w:val="001775B4"/>
    <w:rsid w:val="001948FD"/>
    <w:rsid w:val="00203928"/>
    <w:rsid w:val="00207AB3"/>
    <w:rsid w:val="00221E04"/>
    <w:rsid w:val="00250967"/>
    <w:rsid w:val="0025404D"/>
    <w:rsid w:val="00277FAB"/>
    <w:rsid w:val="00286F77"/>
    <w:rsid w:val="002A0160"/>
    <w:rsid w:val="002A3FD9"/>
    <w:rsid w:val="002B4275"/>
    <w:rsid w:val="002E0ADC"/>
    <w:rsid w:val="002F3D8C"/>
    <w:rsid w:val="003045C6"/>
    <w:rsid w:val="00332003"/>
    <w:rsid w:val="00344C3C"/>
    <w:rsid w:val="0036198A"/>
    <w:rsid w:val="00371370"/>
    <w:rsid w:val="00373E4D"/>
    <w:rsid w:val="00387046"/>
    <w:rsid w:val="00387B52"/>
    <w:rsid w:val="003B4375"/>
    <w:rsid w:val="00491B76"/>
    <w:rsid w:val="004A4649"/>
    <w:rsid w:val="004C3994"/>
    <w:rsid w:val="004E1A61"/>
    <w:rsid w:val="00501002"/>
    <w:rsid w:val="0052727B"/>
    <w:rsid w:val="00562F6C"/>
    <w:rsid w:val="00564121"/>
    <w:rsid w:val="00567B43"/>
    <w:rsid w:val="0057109A"/>
    <w:rsid w:val="005A7E69"/>
    <w:rsid w:val="005B4BA9"/>
    <w:rsid w:val="005C7BB0"/>
    <w:rsid w:val="00633EB5"/>
    <w:rsid w:val="006362F6"/>
    <w:rsid w:val="006474F0"/>
    <w:rsid w:val="00663F7F"/>
    <w:rsid w:val="006739F1"/>
    <w:rsid w:val="00680AE6"/>
    <w:rsid w:val="006A280B"/>
    <w:rsid w:val="006E2C65"/>
    <w:rsid w:val="006F07C4"/>
    <w:rsid w:val="006F089E"/>
    <w:rsid w:val="00706A76"/>
    <w:rsid w:val="007215BC"/>
    <w:rsid w:val="00764BAB"/>
    <w:rsid w:val="007B2890"/>
    <w:rsid w:val="00831B2D"/>
    <w:rsid w:val="0084537A"/>
    <w:rsid w:val="00852EA6"/>
    <w:rsid w:val="00860E93"/>
    <w:rsid w:val="00866231"/>
    <w:rsid w:val="008D754F"/>
    <w:rsid w:val="008E026F"/>
    <w:rsid w:val="008E373C"/>
    <w:rsid w:val="008F1E03"/>
    <w:rsid w:val="00940CDF"/>
    <w:rsid w:val="00940FAB"/>
    <w:rsid w:val="00942128"/>
    <w:rsid w:val="0095209C"/>
    <w:rsid w:val="0095581B"/>
    <w:rsid w:val="0097720B"/>
    <w:rsid w:val="00986500"/>
    <w:rsid w:val="009E1EF5"/>
    <w:rsid w:val="00A247A7"/>
    <w:rsid w:val="00A332E4"/>
    <w:rsid w:val="00A41E2A"/>
    <w:rsid w:val="00A51393"/>
    <w:rsid w:val="00A75B47"/>
    <w:rsid w:val="00AD4EB1"/>
    <w:rsid w:val="00B06454"/>
    <w:rsid w:val="00B1264B"/>
    <w:rsid w:val="00B26EFD"/>
    <w:rsid w:val="00B55797"/>
    <w:rsid w:val="00B81DAB"/>
    <w:rsid w:val="00C044E7"/>
    <w:rsid w:val="00C47E5B"/>
    <w:rsid w:val="00C53181"/>
    <w:rsid w:val="00C9079C"/>
    <w:rsid w:val="00C9622D"/>
    <w:rsid w:val="00CE7371"/>
    <w:rsid w:val="00DB11A6"/>
    <w:rsid w:val="00DD26DC"/>
    <w:rsid w:val="00DE6A6A"/>
    <w:rsid w:val="00DF3D77"/>
    <w:rsid w:val="00E60666"/>
    <w:rsid w:val="00E73A64"/>
    <w:rsid w:val="00E942AB"/>
    <w:rsid w:val="00EC0EA6"/>
    <w:rsid w:val="00EC628D"/>
    <w:rsid w:val="00EF2638"/>
    <w:rsid w:val="00F10FCF"/>
    <w:rsid w:val="00F37352"/>
    <w:rsid w:val="00F86C37"/>
    <w:rsid w:val="00F91292"/>
    <w:rsid w:val="00FA10AE"/>
    <w:rsid w:val="00FA72BC"/>
    <w:rsid w:val="00FB08B4"/>
    <w:rsid w:val="00FC64F9"/>
    <w:rsid w:val="00FE6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8E4EF6"/>
  <w14:defaultImageDpi w14:val="300"/>
  <w15:docId w15:val="{8F9FF96F-91B7-EB44-A9B2-C3F0CD1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 w:type="character" w:styleId="Hyperlink">
    <w:name w:val="Hyperlink"/>
    <w:basedOn w:val="DefaultParagraphFont"/>
    <w:uiPriority w:val="99"/>
    <w:unhideWhenUsed/>
    <w:rsid w:val="00A75B47"/>
    <w:rPr>
      <w:color w:val="0000FF" w:themeColor="hyperlink"/>
      <w:u w:val="single"/>
    </w:rPr>
  </w:style>
  <w:style w:type="character" w:styleId="UnresolvedMention">
    <w:name w:val="Unresolved Mention"/>
    <w:basedOn w:val="DefaultParagraphFont"/>
    <w:uiPriority w:val="99"/>
    <w:semiHidden/>
    <w:unhideWhenUsed/>
    <w:rsid w:val="00A75B47"/>
    <w:rPr>
      <w:color w:val="605E5C"/>
      <w:shd w:val="clear" w:color="auto" w:fill="E1DFDD"/>
    </w:rPr>
  </w:style>
  <w:style w:type="character" w:styleId="FollowedHyperlink">
    <w:name w:val="FollowedHyperlink"/>
    <w:basedOn w:val="DefaultParagraphFont"/>
    <w:uiPriority w:val="99"/>
    <w:semiHidden/>
    <w:unhideWhenUsed/>
    <w:rsid w:val="00344C3C"/>
    <w:rPr>
      <w:color w:val="800080" w:themeColor="followedHyperlink"/>
      <w:u w:val="single"/>
    </w:rPr>
  </w:style>
  <w:style w:type="paragraph" w:styleId="NoSpacing">
    <w:name w:val="No Spacing"/>
    <w:uiPriority w:val="1"/>
    <w:qFormat/>
    <w:rsid w:val="00E73A64"/>
    <w:pPr>
      <w:suppressAutoHyphens/>
    </w:pPr>
    <w:rPr>
      <w:rFonts w:ascii="Arial" w:hAnsi="Arial" w:cs="Arial"/>
      <w:sz w:val="24"/>
      <w:lang w:eastAsia="ar-SA"/>
    </w:rPr>
  </w:style>
  <w:style w:type="character" w:styleId="PageNumber">
    <w:name w:val="page number"/>
    <w:basedOn w:val="DefaultParagraphFont"/>
    <w:uiPriority w:val="99"/>
    <w:semiHidden/>
    <w:unhideWhenUsed/>
    <w:rsid w:val="00E7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c.uk/priv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m.ac.uk/records-management-polic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D4B2-589A-A94A-8356-AD44E72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0</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10154</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Kevin Blaney</cp:lastModifiedBy>
  <cp:revision>2</cp:revision>
  <cp:lastPrinted>2019-01-18T14:29:00Z</cp:lastPrinted>
  <dcterms:created xsi:type="dcterms:W3CDTF">2023-04-14T10:01:00Z</dcterms:created>
  <dcterms:modified xsi:type="dcterms:W3CDTF">2023-04-14T10:01:00Z</dcterms:modified>
</cp:coreProperties>
</file>