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7352" w:rsidRPr="002A0160" w:rsidRDefault="00B81DAB" w:rsidP="00371370">
      <w:pPr>
        <w:spacing w:before="1400" w:after="120" w:line="260" w:lineRule="exact"/>
        <w:rPr>
          <w:b/>
          <w:szCs w:val="24"/>
        </w:rPr>
      </w:pPr>
      <w:r w:rsidRPr="002A0160">
        <w:rPr>
          <w:b/>
          <w:szCs w:val="24"/>
        </w:rPr>
        <w:t>Vacancy Details</w:t>
      </w:r>
      <w:bookmarkStart w:id="0" w:name="_GoBack"/>
      <w:bookmarkEnd w:id="0"/>
    </w:p>
    <w:tbl>
      <w:tblPr>
        <w:tblStyle w:val="TableGrid"/>
        <w:tblW w:w="0" w:type="auto"/>
        <w:tblInd w:w="108" w:type="dxa"/>
        <w:tblLook w:val="00A0" w:firstRow="1" w:lastRow="0" w:firstColumn="1" w:lastColumn="0" w:noHBand="0" w:noVBand="0"/>
      </w:tblPr>
      <w:tblGrid>
        <w:gridCol w:w="6674"/>
        <w:gridCol w:w="3258"/>
      </w:tblGrid>
      <w:tr w:rsidR="00371370"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F37352">
            <w:pPr>
              <w:ind w:right="-625"/>
              <w:rPr>
                <w:sz w:val="22"/>
                <w:szCs w:val="22"/>
              </w:rPr>
            </w:pPr>
            <w:r w:rsidRPr="009E1EF5">
              <w:rPr>
                <w:sz w:val="22"/>
                <w:szCs w:val="22"/>
              </w:rPr>
              <w:t>Post Number:</w:t>
            </w:r>
          </w:p>
        </w:tc>
      </w:tr>
      <w:tr w:rsidR="00371370"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rsidR="00371370" w:rsidRPr="009E1EF5" w:rsidRDefault="00371370" w:rsidP="00371370">
            <w:pPr>
              <w:ind w:right="-625"/>
              <w:rPr>
                <w:b/>
                <w:sz w:val="22"/>
                <w:szCs w:val="22"/>
              </w:rPr>
            </w:pPr>
            <w:r w:rsidRPr="009E1EF5">
              <w:rPr>
                <w:sz w:val="22"/>
                <w:szCs w:val="22"/>
              </w:rPr>
              <w:t>Please tell us where you first saw this post advertised:</w:t>
            </w:r>
          </w:p>
        </w:tc>
      </w:tr>
    </w:tbl>
    <w:p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3509"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gM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" strokecolor="#349737" strokeweight="1pt"/>
            </w:pict>
          </mc:Fallback>
        </mc:AlternateContent>
      </w:r>
    </w:p>
    <w:p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Surname:</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Postcode:</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Mobile Telephone Number:</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Email:</w:t>
            </w:r>
          </w:p>
        </w:tc>
      </w:tr>
      <w:tr w:rsidR="00852EA6"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rsidR="00852EA6" w:rsidRPr="009E1EF5" w:rsidRDefault="00852EA6" w:rsidP="00F37352">
            <w:pPr>
              <w:ind w:right="-625"/>
              <w:rPr>
                <w:sz w:val="22"/>
                <w:szCs w:val="22"/>
              </w:rPr>
            </w:pPr>
            <w:r w:rsidRPr="009E1EF5">
              <w:rPr>
                <w:sz w:val="22"/>
                <w:szCs w:val="22"/>
              </w:rPr>
              <w:t>Nationality:</w:t>
            </w:r>
          </w:p>
        </w:tc>
      </w:tr>
      <w:tr w:rsidR="00F37352"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rsidR="005A7E69" w:rsidRPr="00161A81" w:rsidRDefault="005A7E69" w:rsidP="00CE7371">
      <w:pPr>
        <w:spacing w:before="240" w:after="120" w:line="260" w:lineRule="exact"/>
        <w:outlineLvl w:val="0"/>
        <w:rPr>
          <w:szCs w:val="24"/>
        </w:rPr>
      </w:pPr>
      <w:r w:rsidRPr="00161A81">
        <w:rPr>
          <w:b/>
          <w:szCs w:val="24"/>
        </w:rPr>
        <w:t xml:space="preserve">References </w:t>
      </w:r>
    </w:p>
    <w:p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r w:rsidRPr="009E1EF5">
              <w:rPr>
                <w:sz w:val="22"/>
                <w:szCs w:val="22"/>
              </w:rPr>
              <w:t>Referee 2</w:t>
            </w:r>
          </w:p>
        </w:tc>
      </w:tr>
      <w:tr w:rsidR="005A7E69" w:rsidRPr="009E1EF5"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5A7E69" w:rsidRPr="009E1EF5"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5A7E69"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rsidR="005A7E69" w:rsidRPr="009E1EF5" w:rsidRDefault="005A7E69"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4E1A61" w:rsidRPr="009E1EF5"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rsidR="004E1A61" w:rsidRPr="009E1EF5" w:rsidRDefault="004E1A61" w:rsidP="005A7E69">
            <w:pPr>
              <w:ind w:right="-625"/>
              <w:rPr>
                <w:sz w:val="22"/>
                <w:szCs w:val="22"/>
              </w:rPr>
            </w:pPr>
          </w:p>
        </w:tc>
      </w:tr>
      <w:tr w:rsidR="001247DD" w:rsidRPr="009E1EF5"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4B4004">
              <w:rPr>
                <w:sz w:val="22"/>
                <w:szCs w:val="22"/>
              </w:rPr>
            </w:r>
            <w:r w:rsidR="004B4004">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4B4004">
              <w:rPr>
                <w:sz w:val="22"/>
                <w:szCs w:val="22"/>
              </w:rPr>
            </w:r>
            <w:r w:rsidR="004B4004">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4B4004">
              <w:rPr>
                <w:sz w:val="22"/>
                <w:szCs w:val="22"/>
              </w:rPr>
            </w:r>
            <w:r w:rsidR="004B4004">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4B4004">
              <w:rPr>
                <w:sz w:val="22"/>
                <w:szCs w:val="22"/>
              </w:rPr>
            </w:r>
            <w:r w:rsidR="004B4004">
              <w:rPr>
                <w:sz w:val="22"/>
                <w:szCs w:val="22"/>
              </w:rPr>
              <w:fldChar w:fldCharType="separate"/>
            </w:r>
            <w:r w:rsidRPr="009E1EF5">
              <w:rPr>
                <w:sz w:val="22"/>
                <w:szCs w:val="22"/>
              </w:rPr>
              <w:fldChar w:fldCharType="end"/>
            </w:r>
            <w:r w:rsidRPr="009E1EF5">
              <w:rPr>
                <w:sz w:val="22"/>
                <w:szCs w:val="22"/>
              </w:rPr>
              <w:t xml:space="preserve"> No</w:t>
            </w:r>
          </w:p>
        </w:tc>
      </w:tr>
    </w:tbl>
    <w:p w:rsidR="00C47E5B" w:rsidRPr="00161A81" w:rsidRDefault="00C47E5B" w:rsidP="00CE7371">
      <w:pPr>
        <w:spacing w:before="240" w:after="120" w:line="260" w:lineRule="exact"/>
        <w:outlineLvl w:val="0"/>
        <w:rPr>
          <w:szCs w:val="24"/>
        </w:rPr>
      </w:pPr>
      <w:r w:rsidRPr="00161A81">
        <w:rPr>
          <w:b/>
          <w:szCs w:val="24"/>
        </w:rPr>
        <w:t xml:space="preserve">Criminal Convictions </w:t>
      </w:r>
    </w:p>
    <w:p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4B4004">
              <w:rPr>
                <w:sz w:val="22"/>
                <w:szCs w:val="22"/>
              </w:rPr>
            </w:r>
            <w:r w:rsidR="004B4004">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rsidR="00EF2638" w:rsidRPr="009E1EF5" w:rsidRDefault="00EF2638" w:rsidP="00EF2638">
            <w:pPr>
              <w:ind w:right="-625"/>
              <w:rPr>
                <w:sz w:val="22"/>
                <w:szCs w:val="22"/>
              </w:rPr>
            </w:pPr>
          </w:p>
        </w:tc>
      </w:tr>
    </w:tbl>
    <w:p w:rsidR="00C47E5B" w:rsidRPr="00161A81" w:rsidRDefault="00C47E5B" w:rsidP="00CE7371">
      <w:pPr>
        <w:spacing w:before="240" w:after="120" w:line="260" w:lineRule="exact"/>
        <w:outlineLvl w:val="0"/>
        <w:rPr>
          <w:b/>
          <w:szCs w:val="24"/>
        </w:rPr>
      </w:pPr>
      <w:r w:rsidRPr="00161A81">
        <w:rPr>
          <w:b/>
          <w:szCs w:val="24"/>
        </w:rPr>
        <w:t>Declaration</w:t>
      </w:r>
    </w:p>
    <w:p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rsidR="00C47E5B" w:rsidRPr="009E1EF5" w:rsidRDefault="00C47E5B" w:rsidP="00C47E5B">
            <w:pPr>
              <w:ind w:right="-625"/>
              <w:rPr>
                <w:sz w:val="22"/>
                <w:szCs w:val="22"/>
              </w:rPr>
            </w:pPr>
            <w:r w:rsidRPr="009E1EF5">
              <w:rPr>
                <w:sz w:val="22"/>
                <w:szCs w:val="22"/>
              </w:rPr>
              <w:t>Date</w:t>
            </w:r>
          </w:p>
        </w:tc>
      </w:tr>
    </w:tbl>
    <w:p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Act 1998 will be pro</w:t>
      </w:r>
      <w:r w:rsidR="006362F6" w:rsidRPr="009E1EF5">
        <w:rPr>
          <w:sz w:val="22"/>
          <w:szCs w:val="22"/>
        </w:rPr>
        <w:t>cessed solely in connection with recruitment process. Once the recruitment process is completed, unsuccessful applications will be securely destroyed after 6 months.</w:t>
      </w:r>
    </w:p>
    <w:p w:rsidR="006362F6" w:rsidRPr="009E1EF5" w:rsidRDefault="006362F6" w:rsidP="00EF2638">
      <w:pPr>
        <w:spacing w:before="120" w:after="120" w:line="260" w:lineRule="exact"/>
        <w:outlineLvl w:val="0"/>
        <w:rPr>
          <w:sz w:val="22"/>
          <w:szCs w:val="22"/>
        </w:rPr>
      </w:pPr>
      <w:r w:rsidRPr="009E1EF5">
        <w:rPr>
          <w:sz w:val="22"/>
          <w:szCs w:val="22"/>
        </w:rPr>
        <w:t>More information can be found in the Museum’s Privacy and Records Management Policies (available on our website or upon request).</w:t>
      </w:r>
    </w:p>
    <w:p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" filled="f" strokecolor="#bfbfbf [2412]" strokeweight=".5pt">
                <v:textbox>
                  <w:txbxContent>
                    <w:p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rsidR="0015310D" w:rsidRDefault="0015310D" w:rsidP="008E373C">
      <w:pPr>
        <w:suppressAutoHyphens w:val="0"/>
        <w:rPr>
          <w:sz w:val="16"/>
          <w:szCs w:val="16"/>
        </w:rPr>
      </w:pPr>
    </w:p>
    <w:p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4DE0"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4iz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" strokecolor="#349737" strokeweight="1pt"/>
            </w:pict>
          </mc:Fallback>
        </mc:AlternateContent>
      </w:r>
    </w:p>
    <w:p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r w:rsidRPr="009E1EF5">
              <w:rPr>
                <w:sz w:val="22"/>
                <w:szCs w:val="22"/>
              </w:rPr>
              <w:t>Year</w:t>
            </w: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r w:rsidR="00B1264B"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rsidR="00B1264B" w:rsidRPr="009E1EF5" w:rsidRDefault="00B1264B" w:rsidP="00B1264B">
            <w:pPr>
              <w:ind w:right="-625"/>
              <w:rPr>
                <w:sz w:val="22"/>
                <w:szCs w:val="22"/>
              </w:rPr>
            </w:pPr>
          </w:p>
        </w:tc>
      </w:tr>
    </w:tbl>
    <w:p w:rsidR="008E373C" w:rsidRPr="009E1EF5" w:rsidRDefault="008E373C">
      <w:pPr>
        <w:suppressAutoHyphens w:val="0"/>
        <w:rPr>
          <w:b/>
          <w:sz w:val="22"/>
          <w:szCs w:val="22"/>
        </w:rPr>
      </w:pPr>
    </w:p>
    <w:p w:rsidR="008E373C" w:rsidRPr="009E1EF5" w:rsidRDefault="008E373C">
      <w:pPr>
        <w:suppressAutoHyphens w:val="0"/>
        <w:rPr>
          <w:b/>
          <w:sz w:val="22"/>
          <w:szCs w:val="22"/>
        </w:rPr>
      </w:pPr>
      <w:r w:rsidRPr="009E1EF5">
        <w:rPr>
          <w:b/>
          <w:sz w:val="22"/>
          <w:szCs w:val="22"/>
        </w:rPr>
        <w:br w:type="page"/>
      </w:r>
    </w:p>
    <w:p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r w:rsidRPr="009E1EF5">
              <w:rPr>
                <w:sz w:val="22"/>
                <w:szCs w:val="22"/>
              </w:rPr>
              <w:t>Course date</w:t>
            </w: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r w:rsidR="0036198A"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6198A" w:rsidRPr="009E1EF5" w:rsidRDefault="0036198A" w:rsidP="00286F77">
            <w:pPr>
              <w:ind w:right="-625"/>
              <w:rPr>
                <w:sz w:val="22"/>
                <w:szCs w:val="22"/>
              </w:rPr>
            </w:pPr>
          </w:p>
        </w:tc>
      </w:tr>
    </w:tbl>
    <w:p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r w:rsidRPr="009E1EF5">
              <w:rPr>
                <w:sz w:val="22"/>
                <w:szCs w:val="22"/>
              </w:rPr>
              <w:t>Date Awarded</w:t>
            </w: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r w:rsidR="00387046" w:rsidRPr="009E1EF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rsidR="00387046" w:rsidRPr="009E1EF5" w:rsidRDefault="00387046" w:rsidP="00286F77">
            <w:pPr>
              <w:ind w:right="-625"/>
              <w:rPr>
                <w:sz w:val="22"/>
                <w:szCs w:val="22"/>
              </w:rPr>
            </w:pPr>
          </w:p>
        </w:tc>
      </w:tr>
    </w:tbl>
    <w:p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B234"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EA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" strokecolor="#349737" strokeweight="1pt"/>
            </w:pict>
          </mc:Fallback>
        </mc:AlternateContent>
      </w:r>
    </w:p>
    <w:p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p>
        </w:tc>
      </w:tr>
      <w:tr w:rsidR="00286F77" w:rsidRPr="00633EB5"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To (month/year)</w:t>
            </w:r>
          </w:p>
        </w:tc>
      </w:tr>
      <w:tr w:rsidR="00286F77" w:rsidRPr="00633EB5"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Period of notice required</w:t>
            </w:r>
          </w:p>
        </w:tc>
      </w:tr>
      <w:tr w:rsidR="00286F77" w:rsidRPr="00633EB5"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286F77">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286F77" w:rsidRPr="00633EB5" w:rsidRDefault="00286F77" w:rsidP="00286F77">
            <w:pPr>
              <w:ind w:right="-625"/>
              <w:rPr>
                <w:sz w:val="22"/>
                <w:szCs w:val="22"/>
              </w:rPr>
            </w:pPr>
          </w:p>
        </w:tc>
      </w:tr>
    </w:tbl>
    <w:p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To (month/year)</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r w:rsidR="00EC0EA6" w:rsidRPr="00633EB5"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rsidR="00EC0EA6" w:rsidRPr="00633EB5" w:rsidRDefault="00EC0EA6" w:rsidP="00EC0EA6">
            <w:pPr>
              <w:ind w:right="-625"/>
              <w:rPr>
                <w:sz w:val="22"/>
                <w:szCs w:val="22"/>
              </w:rPr>
            </w:pPr>
          </w:p>
        </w:tc>
      </w:tr>
    </w:tbl>
    <w:p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F1C7"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8Hc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" strokecolor="#349737" strokeweight="1pt"/>
            </w:pict>
          </mc:Fallback>
        </mc:AlternateContent>
      </w:r>
    </w:p>
    <w:p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rsidR="00EC0EA6" w:rsidRPr="00633EB5" w:rsidRDefault="00EC0EA6" w:rsidP="00EC0EA6">
            <w:pPr>
              <w:ind w:right="-625"/>
              <w:rPr>
                <w:sz w:val="22"/>
                <w:szCs w:val="22"/>
              </w:rPr>
            </w:pPr>
          </w:p>
        </w:tc>
      </w:tr>
    </w:tbl>
    <w:p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rsidR="00EC0EA6" w:rsidRPr="00633EB5" w:rsidRDefault="00EC0EA6" w:rsidP="00EC0EA6">
            <w:pPr>
              <w:ind w:right="-625"/>
              <w:rPr>
                <w:sz w:val="22"/>
                <w:szCs w:val="22"/>
              </w:rPr>
            </w:pPr>
          </w:p>
        </w:tc>
      </w:tr>
    </w:tbl>
    <w:p w:rsidR="00562F6C" w:rsidRDefault="00562F6C">
      <w:pPr>
        <w:suppressAutoHyphens w:val="0"/>
        <w:rPr>
          <w:b/>
          <w:sz w:val="20"/>
        </w:rPr>
      </w:pPr>
    </w:p>
    <w:p w:rsidR="00562F6C" w:rsidRDefault="00562F6C">
      <w:pPr>
        <w:suppressAutoHyphens w:val="0"/>
        <w:rPr>
          <w:b/>
          <w:sz w:val="20"/>
        </w:rPr>
      </w:pPr>
      <w:r>
        <w:rPr>
          <w:b/>
          <w:sz w:val="20"/>
        </w:rPr>
        <w:br w:type="page"/>
      </w:r>
    </w:p>
    <w:p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87D7"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YHG9gEAALU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" strokecolor="#349737" strokeweight="1pt"/>
            </w:pict>
          </mc:Fallback>
        </mc:AlternateContent>
      </w:r>
    </w:p>
    <w:p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rsidR="0015310D" w:rsidRPr="00F10FCF" w:rsidRDefault="0015310D">
      <w:pPr>
        <w:suppressAutoHyphens w:val="0"/>
        <w:rPr>
          <w:b/>
          <w:sz w:val="20"/>
        </w:rPr>
      </w:pPr>
    </w:p>
    <w:p w:rsidR="0015310D" w:rsidRPr="00F10FCF" w:rsidRDefault="0015310D">
      <w:pPr>
        <w:suppressAutoHyphens w:val="0"/>
        <w:rPr>
          <w:b/>
          <w:sz w:val="20"/>
        </w:rPr>
      </w:pPr>
      <w:r w:rsidRPr="00F10FCF">
        <w:rPr>
          <w:b/>
          <w:sz w:val="20"/>
        </w:rPr>
        <w:br w:type="page"/>
      </w:r>
    </w:p>
    <w:p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w:lastRenderedPageBreak/>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EF4A"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" strokecolor="#349737" strokeweight="1pt"/>
            </w:pict>
          </mc:Fallback>
        </mc:AlternateContent>
      </w:r>
    </w:p>
    <w:p w:rsidR="00CE7371" w:rsidRPr="006E2C6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sidR="00942128">
        <w:rPr>
          <w:b/>
          <w:szCs w:val="24"/>
        </w:rPr>
        <w:t>5</w:t>
      </w:r>
      <w:r w:rsidRPr="006E2C65">
        <w:rPr>
          <w:b/>
          <w:szCs w:val="24"/>
        </w:rPr>
        <w:t xml:space="preserve"> – Confidential </w:t>
      </w:r>
    </w:p>
    <w:p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 Opportunities Monitoring Form</w:t>
      </w:r>
    </w:p>
    <w:p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The National Army Museum (NAM)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 xml:space="preserve">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w:t>
      </w:r>
      <w:r w:rsidR="00E60666" w:rsidRPr="00633EB5">
        <w:rPr>
          <w:sz w:val="22"/>
          <w:szCs w:val="22"/>
        </w:rPr>
        <w:t>candidates</w:t>
      </w:r>
      <w:r w:rsidRPr="00633EB5">
        <w:rPr>
          <w:sz w:val="22"/>
          <w:szCs w:val="22"/>
        </w:rPr>
        <w:t xml:space="preserve"> is destroyed after six months.</w:t>
      </w:r>
    </w:p>
    <w:p w:rsidR="00E60666" w:rsidRPr="00633EB5" w:rsidRDefault="00E60666"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r w:rsidRPr="00633EB5">
        <w:rPr>
          <w:b/>
          <w:sz w:val="22"/>
          <w:szCs w:val="22"/>
        </w:rPr>
        <w:t xml:space="preserve">This section of the application will be detached from you application and will be </w:t>
      </w:r>
      <w:r w:rsidR="006E2C65" w:rsidRPr="00633EB5">
        <w:rPr>
          <w:b/>
          <w:sz w:val="22"/>
          <w:szCs w:val="22"/>
        </w:rPr>
        <w:t>us</w:t>
      </w:r>
      <w:r w:rsidRPr="00633EB5">
        <w:rPr>
          <w:b/>
          <w:sz w:val="22"/>
          <w:szCs w:val="22"/>
        </w:rPr>
        <w:t>ed solely for monitoring purposes.</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Previous Employment</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9923"/>
      </w:tblGrid>
      <w:tr w:rsidR="00663F7F" w:rsidRPr="00633EB5" w:rsidTr="00663F7F">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663F7F" w:rsidP="00E60666">
            <w:pPr>
              <w:ind w:right="-625"/>
              <w:rPr>
                <w:sz w:val="22"/>
                <w:szCs w:val="22"/>
              </w:rPr>
            </w:pPr>
            <w:r w:rsidRPr="00633EB5">
              <w:rPr>
                <w:sz w:val="22"/>
                <w:szCs w:val="22"/>
              </w:rPr>
              <w:t>Post Applied for:</w:t>
            </w:r>
          </w:p>
        </w:tc>
      </w:tr>
    </w:tbl>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Age</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653"/>
        <w:gridCol w:w="1654"/>
        <w:gridCol w:w="1654"/>
        <w:gridCol w:w="1654"/>
        <w:gridCol w:w="1654"/>
        <w:gridCol w:w="1654"/>
      </w:tblGrid>
      <w:tr w:rsidR="001661B2" w:rsidRPr="00633EB5" w:rsidTr="00373E4D">
        <w:trPr>
          <w:trHeight w:val="403"/>
        </w:trPr>
        <w:tc>
          <w:tcPr>
            <w:tcW w:w="1653"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16 – 24</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25 – 34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35 – 44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45 – 54 </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55 – </w:t>
            </w:r>
            <w:r w:rsidR="002F3D8C">
              <w:rPr>
                <w:sz w:val="22"/>
                <w:szCs w:val="22"/>
              </w:rPr>
              <w:t>6</w:t>
            </w:r>
            <w:r w:rsidRPr="00633EB5">
              <w:rPr>
                <w:sz w:val="22"/>
                <w:szCs w:val="22"/>
              </w:rPr>
              <w:t>4</w:t>
            </w:r>
          </w:p>
        </w:tc>
        <w:tc>
          <w:tcPr>
            <w:tcW w:w="1654" w:type="dxa"/>
            <w:tcBorders>
              <w:top w:val="single" w:sz="4" w:space="0" w:color="999999"/>
              <w:left w:val="single" w:sz="4" w:space="0" w:color="999999"/>
              <w:bottom w:val="single" w:sz="4" w:space="0" w:color="999999"/>
              <w:right w:val="single" w:sz="4" w:space="0" w:color="999999"/>
            </w:tcBorders>
            <w:vAlign w:val="center"/>
          </w:tcPr>
          <w:p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65 &amp; over </w:t>
            </w:r>
          </w:p>
        </w:tc>
      </w:tr>
      <w:tr w:rsidR="00373E4D" w:rsidRPr="00633EB5" w:rsidTr="00373E4D">
        <w:trPr>
          <w:trHeight w:val="403"/>
        </w:trPr>
        <w:tc>
          <w:tcPr>
            <w:tcW w:w="3307" w:type="dxa"/>
            <w:gridSpan w:val="2"/>
            <w:tcBorders>
              <w:top w:val="single" w:sz="4" w:space="0" w:color="999999"/>
              <w:left w:val="single" w:sz="4" w:space="0" w:color="999999"/>
              <w:bottom w:val="single" w:sz="4" w:space="0" w:color="999999"/>
              <w:right w:val="single" w:sz="4" w:space="0" w:color="999999"/>
            </w:tcBorders>
            <w:vAlign w:val="center"/>
          </w:tcPr>
          <w:p w:rsidR="00373E4D" w:rsidRPr="00633EB5" w:rsidRDefault="00373E4D"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c>
          <w:tcPr>
            <w:tcW w:w="6616" w:type="dxa"/>
            <w:gridSpan w:val="4"/>
            <w:tcBorders>
              <w:top w:val="single" w:sz="4" w:space="0" w:color="999999"/>
              <w:left w:val="single" w:sz="4" w:space="0" w:color="999999"/>
              <w:bottom w:val="single" w:sz="4" w:space="0" w:color="999999"/>
              <w:right w:val="single" w:sz="4" w:space="0" w:color="999999"/>
            </w:tcBorders>
            <w:vAlign w:val="center"/>
          </w:tcPr>
          <w:p w:rsidR="00373E4D" w:rsidRPr="00633EB5" w:rsidRDefault="00373E4D" w:rsidP="00AD4EB1">
            <w:pPr>
              <w:ind w:right="-625"/>
              <w:rPr>
                <w:sz w:val="22"/>
                <w:szCs w:val="22"/>
              </w:rPr>
            </w:pPr>
          </w:p>
        </w:tc>
      </w:tr>
    </w:tbl>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Gender</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97"/>
        <w:gridCol w:w="2428"/>
        <w:gridCol w:w="4998"/>
      </w:tblGrid>
      <w:tr w:rsidR="000A0A57" w:rsidRPr="00633EB5" w:rsidTr="00C9079C">
        <w:trPr>
          <w:trHeight w:val="403"/>
        </w:trPr>
        <w:tc>
          <w:tcPr>
            <w:tcW w:w="2478"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Male</w:t>
            </w:r>
          </w:p>
        </w:tc>
        <w:tc>
          <w:tcPr>
            <w:tcW w:w="2410"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 xml:space="preserve">Female </w:t>
            </w:r>
          </w:p>
        </w:tc>
        <w:tc>
          <w:tcPr>
            <w:tcW w:w="4961" w:type="dxa"/>
            <w:tcBorders>
              <w:top w:val="single" w:sz="4" w:space="0" w:color="999999"/>
              <w:left w:val="single" w:sz="4" w:space="0" w:color="999999"/>
              <w:bottom w:val="single" w:sz="4" w:space="0" w:color="999999"/>
              <w:right w:val="single" w:sz="4" w:space="0" w:color="999999"/>
            </w:tcBorders>
            <w:vAlign w:val="center"/>
          </w:tcPr>
          <w:p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Prefer not to say</w:t>
            </w:r>
          </w:p>
        </w:tc>
      </w:tr>
    </w:tbl>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Ethnic Origin</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How would you describe your ethnic origin (please tick the appropriate box)?</w:t>
      </w:r>
    </w:p>
    <w:p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07"/>
        <w:gridCol w:w="2705"/>
        <w:gridCol w:w="2126"/>
        <w:gridCol w:w="2685"/>
      </w:tblGrid>
      <w:tr w:rsidR="00764BAB"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764BAB" w:rsidRPr="00633EB5" w:rsidRDefault="00764BAB" w:rsidP="00663F7F">
            <w:pPr>
              <w:ind w:right="-625"/>
              <w:rPr>
                <w:sz w:val="22"/>
                <w:szCs w:val="22"/>
              </w:rPr>
            </w:pPr>
            <w:r w:rsidRPr="00633EB5">
              <w:rPr>
                <w:b/>
                <w:sz w:val="22"/>
                <w:szCs w:val="22"/>
              </w:rPr>
              <w:t xml:space="preserve">Asian or Asian British </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Indian</w:t>
            </w:r>
          </w:p>
        </w:tc>
        <w:tc>
          <w:tcPr>
            <w:tcW w:w="2705"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 xml:space="preserve">Pakistani </w:t>
            </w:r>
          </w:p>
        </w:tc>
        <w:tc>
          <w:tcPr>
            <w:tcW w:w="2126"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Bangladeshi</w:t>
            </w:r>
          </w:p>
        </w:tc>
        <w:tc>
          <w:tcPr>
            <w:tcW w:w="2685"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Asian British</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491B76">
            <w:pPr>
              <w:ind w:right="-625"/>
              <w:rPr>
                <w:sz w:val="22"/>
                <w:szCs w:val="22"/>
              </w:rPr>
            </w:pPr>
            <w:r w:rsidRPr="00633EB5">
              <w:rPr>
                <w:sz w:val="22"/>
                <w:szCs w:val="22"/>
              </w:rPr>
              <w:t>Any other Asian background (specify if you wish):</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764BAB">
            <w:pPr>
              <w:ind w:right="-625"/>
              <w:rPr>
                <w:sz w:val="22"/>
                <w:szCs w:val="22"/>
              </w:rPr>
            </w:pPr>
            <w:r w:rsidRPr="00633EB5">
              <w:rPr>
                <w:b/>
                <w:sz w:val="22"/>
                <w:szCs w:val="22"/>
              </w:rPr>
              <w:t>Black or Black British</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8E373C">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w:t>
            </w:r>
          </w:p>
        </w:tc>
        <w:tc>
          <w:tcPr>
            <w:tcW w:w="2705"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 Caribbean</w:t>
            </w:r>
          </w:p>
        </w:tc>
        <w:tc>
          <w:tcPr>
            <w:tcW w:w="2126"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Caribbean </w:t>
            </w:r>
          </w:p>
        </w:tc>
        <w:tc>
          <w:tcPr>
            <w:tcW w:w="2685"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Black Britis</w:t>
            </w:r>
            <w:r w:rsidRPr="00633EB5">
              <w:rPr>
                <w:sz w:val="22"/>
                <w:szCs w:val="22"/>
              </w:rPr>
              <w:t>h</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491B76">
            <w:pPr>
              <w:ind w:right="-624"/>
              <w:rPr>
                <w:sz w:val="22"/>
                <w:szCs w:val="22"/>
              </w:rPr>
            </w:pPr>
            <w:r w:rsidRPr="00633EB5">
              <w:rPr>
                <w:sz w:val="22"/>
                <w:szCs w:val="22"/>
              </w:rPr>
              <w:t>Any other Black background (specify if you wish):</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663F7F">
            <w:pPr>
              <w:ind w:right="-625"/>
              <w:rPr>
                <w:b/>
                <w:sz w:val="22"/>
                <w:szCs w:val="22"/>
              </w:rPr>
            </w:pPr>
            <w:r w:rsidRPr="00633EB5">
              <w:rPr>
                <w:b/>
                <w:sz w:val="22"/>
                <w:szCs w:val="22"/>
              </w:rPr>
              <w:t>Chinese or Chinese British</w:t>
            </w:r>
          </w:p>
        </w:tc>
      </w:tr>
      <w:tr w:rsidR="000A0A57"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AD4EB1">
            <w:pPr>
              <w:ind w:left="-108" w:right="-625" w:firstLine="108"/>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British </w:t>
            </w:r>
          </w:p>
        </w:tc>
      </w:tr>
      <w:tr w:rsidR="00491B76" w:rsidRPr="00633EB5"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0A0A57" w:rsidP="008E373C">
            <w:pPr>
              <w:ind w:right="-625"/>
              <w:rPr>
                <w:sz w:val="22"/>
                <w:szCs w:val="22"/>
              </w:rPr>
            </w:pPr>
            <w:r w:rsidRPr="00633EB5">
              <w:rPr>
                <w:sz w:val="22"/>
                <w:szCs w:val="22"/>
              </w:rPr>
              <w:t>Any other Chinese background (specify if you wish)</w:t>
            </w:r>
            <w:r w:rsidR="00EC628D" w:rsidRPr="00633EB5">
              <w:rPr>
                <w:sz w:val="22"/>
                <w:szCs w:val="22"/>
              </w:rPr>
              <w:t>:</w:t>
            </w:r>
          </w:p>
        </w:tc>
      </w:tr>
      <w:tr w:rsidR="00491B76" w:rsidRPr="00633EB5"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491B76" w:rsidRPr="00633EB5" w:rsidRDefault="00491B76" w:rsidP="00764BAB">
            <w:pPr>
              <w:ind w:right="-625"/>
              <w:rPr>
                <w:sz w:val="22"/>
                <w:szCs w:val="22"/>
              </w:rPr>
            </w:pPr>
            <w:r w:rsidRPr="00633EB5">
              <w:rPr>
                <w:b/>
                <w:sz w:val="22"/>
                <w:szCs w:val="22"/>
              </w:rPr>
              <w:t>White</w:t>
            </w:r>
          </w:p>
        </w:tc>
      </w:tr>
      <w:tr w:rsidR="00C9079C"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White</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491B76" w:rsidRPr="00633EB5" w:rsidRDefault="00C9079C" w:rsidP="00EC628D">
            <w:pPr>
              <w:ind w:right="-625"/>
              <w:rPr>
                <w:sz w:val="22"/>
                <w:szCs w:val="22"/>
              </w:rPr>
            </w:pPr>
            <w:r w:rsidRPr="00633EB5">
              <w:rPr>
                <w:sz w:val="22"/>
                <w:szCs w:val="22"/>
              </w:rPr>
              <w:t>Any other White background (specify if you wish)</w:t>
            </w:r>
            <w:r w:rsidR="00EC628D" w:rsidRPr="00633EB5">
              <w:rPr>
                <w:sz w:val="22"/>
                <w:szCs w:val="22"/>
              </w:rPr>
              <w:t>:</w:t>
            </w:r>
          </w:p>
        </w:tc>
      </w:tr>
      <w:tr w:rsidR="00C9079C" w:rsidRPr="00633EB5"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C9079C" w:rsidRPr="00633EB5" w:rsidRDefault="00C9079C" w:rsidP="00764BAB">
            <w:pPr>
              <w:ind w:right="-625"/>
              <w:rPr>
                <w:sz w:val="22"/>
                <w:szCs w:val="22"/>
              </w:rPr>
            </w:pPr>
            <w:r w:rsidRPr="00633EB5">
              <w:rPr>
                <w:b/>
                <w:sz w:val="22"/>
                <w:szCs w:val="22"/>
              </w:rPr>
              <w:lastRenderedPageBreak/>
              <w:t>Mixed</w:t>
            </w:r>
          </w:p>
        </w:tc>
      </w:tr>
      <w:tr w:rsidR="00C9079C" w:rsidRPr="00633EB5"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Asian</w:t>
            </w:r>
          </w:p>
        </w:tc>
        <w:tc>
          <w:tcPr>
            <w:tcW w:w="2705" w:type="dxa"/>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Africa</w:t>
            </w:r>
            <w:r w:rsidRPr="00633EB5">
              <w:rPr>
                <w:sz w:val="22"/>
                <w:szCs w:val="22"/>
              </w:rPr>
              <w:t>n</w:t>
            </w:r>
          </w:p>
        </w:tc>
        <w:tc>
          <w:tcPr>
            <w:tcW w:w="4811" w:type="dxa"/>
            <w:gridSpan w:val="2"/>
            <w:tcBorders>
              <w:top w:val="single" w:sz="4" w:space="0" w:color="999999"/>
              <w:left w:val="single" w:sz="4" w:space="0" w:color="999999"/>
              <w:bottom w:val="single" w:sz="4" w:space="0" w:color="999999"/>
              <w:right w:val="single" w:sz="4" w:space="0" w:color="999999"/>
            </w:tcBorders>
            <w:vAlign w:val="center"/>
          </w:tcPr>
          <w:p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Caribbean</w:t>
            </w:r>
          </w:p>
        </w:tc>
      </w:tr>
      <w:tr w:rsidR="00C9079C" w:rsidRPr="00633EB5"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rsidR="00C9079C" w:rsidRPr="00633EB5" w:rsidRDefault="00C9079C" w:rsidP="00EC628D">
            <w:pPr>
              <w:ind w:right="-625"/>
              <w:rPr>
                <w:sz w:val="22"/>
                <w:szCs w:val="22"/>
              </w:rPr>
            </w:pPr>
            <w:r w:rsidRPr="00633EB5">
              <w:rPr>
                <w:sz w:val="22"/>
                <w:szCs w:val="22"/>
              </w:rPr>
              <w:t>Any other Mixed background (specify if you wish)</w:t>
            </w:r>
            <w:r w:rsidR="00EC628D" w:rsidRPr="00633EB5">
              <w:rPr>
                <w:sz w:val="22"/>
                <w:szCs w:val="22"/>
              </w:rPr>
              <w:t>:</w:t>
            </w:r>
          </w:p>
        </w:tc>
      </w:tr>
      <w:tr w:rsidR="00C9079C" w:rsidRPr="00633EB5"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rsidR="000A0A57"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Arab</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rsidR="000A0A57" w:rsidRPr="00633EB5" w:rsidRDefault="000A0A57" w:rsidP="00C9079C">
            <w:pPr>
              <w:ind w:right="-625"/>
              <w:rPr>
                <w:sz w:val="22"/>
                <w:szCs w:val="22"/>
              </w:rPr>
            </w:pPr>
            <w:r w:rsidRPr="00633EB5">
              <w:rPr>
                <w:sz w:val="22"/>
                <w:szCs w:val="22"/>
              </w:rPr>
              <w:t>Any other ethnic background (specify if you wish)</w:t>
            </w:r>
            <w:r w:rsidR="00C9079C" w:rsidRPr="00633EB5">
              <w:rPr>
                <w:sz w:val="22"/>
                <w:szCs w:val="22"/>
              </w:rPr>
              <w:t>:</w:t>
            </w:r>
          </w:p>
        </w:tc>
      </w:tr>
    </w:tbl>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Disability</w:t>
      </w: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Under the Equality Act 2010 the definition covers anyone with ‘a physical or mental impairment, which has a substantial and long-term adverse effect on his or her ability to carry out normal day-to-day activities’.</w:t>
      </w:r>
    </w:p>
    <w:p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10"/>
        <w:gridCol w:w="2702"/>
        <w:gridCol w:w="4811"/>
      </w:tblGrid>
      <w:tr w:rsidR="003B4375" w:rsidRPr="00633EB5" w:rsidTr="003B4375">
        <w:trPr>
          <w:trHeight w:val="403"/>
        </w:trPr>
        <w:tc>
          <w:tcPr>
            <w:tcW w:w="9923" w:type="dxa"/>
            <w:gridSpan w:val="3"/>
            <w:tcBorders>
              <w:top w:val="single" w:sz="4" w:space="0" w:color="999999"/>
              <w:left w:val="single" w:sz="4" w:space="0" w:color="999999"/>
              <w:bottom w:val="single" w:sz="4" w:space="0" w:color="999999"/>
              <w:right w:val="single" w:sz="4" w:space="0" w:color="999999"/>
            </w:tcBorders>
            <w:vAlign w:val="center"/>
          </w:tcPr>
          <w:p w:rsidR="003B4375" w:rsidRPr="00633EB5" w:rsidRDefault="003B4375" w:rsidP="003B4375">
            <w:pPr>
              <w:ind w:right="-625"/>
              <w:rPr>
                <w:sz w:val="22"/>
                <w:szCs w:val="22"/>
              </w:rPr>
            </w:pPr>
            <w:r w:rsidRPr="00633EB5">
              <w:rPr>
                <w:sz w:val="22"/>
                <w:szCs w:val="22"/>
              </w:rPr>
              <w:t>Do you consider yourself to have a disability as defined by the Equality Act 2010?</w:t>
            </w:r>
          </w:p>
        </w:tc>
      </w:tr>
      <w:tr w:rsidR="000F6745" w:rsidRPr="00633EB5" w:rsidTr="001661B2">
        <w:trPr>
          <w:trHeight w:val="403"/>
        </w:trPr>
        <w:tc>
          <w:tcPr>
            <w:tcW w:w="2410"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Ye</w:t>
            </w:r>
            <w:r w:rsidRPr="00633EB5">
              <w:rPr>
                <w:sz w:val="22"/>
                <w:szCs w:val="22"/>
              </w:rPr>
              <w:t>s</w:t>
            </w:r>
          </w:p>
        </w:tc>
        <w:tc>
          <w:tcPr>
            <w:tcW w:w="2702"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680AE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680AE6">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Prefer not to say</w:t>
            </w:r>
          </w:p>
        </w:tc>
      </w:tr>
      <w:tr w:rsidR="003B4375" w:rsidRPr="00633EB5" w:rsidTr="003B4375">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rsidR="003B4375" w:rsidRPr="00633EB5" w:rsidRDefault="003B4375" w:rsidP="003B4375">
            <w:pPr>
              <w:spacing w:before="120"/>
              <w:ind w:right="-624"/>
              <w:rPr>
                <w:sz w:val="22"/>
                <w:szCs w:val="22"/>
              </w:rPr>
            </w:pPr>
            <w:r w:rsidRPr="00633EB5">
              <w:rPr>
                <w:sz w:val="22"/>
                <w:szCs w:val="22"/>
              </w:rPr>
              <w:t>If yes, please give details if you wish</w:t>
            </w:r>
          </w:p>
        </w:tc>
      </w:tr>
      <w:tr w:rsidR="007B2890" w:rsidRPr="00633EB5" w:rsidTr="007B2890">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rsidR="007B2890" w:rsidRPr="00633EB5" w:rsidRDefault="007B2890" w:rsidP="00EC628D">
            <w:pPr>
              <w:spacing w:before="120" w:after="120" w:line="260" w:lineRule="exact"/>
              <w:outlineLvl w:val="0"/>
              <w:rPr>
                <w:sz w:val="22"/>
                <w:szCs w:val="22"/>
              </w:rPr>
            </w:pPr>
            <w:r w:rsidRPr="00633EB5">
              <w:rPr>
                <w:sz w:val="22"/>
                <w:szCs w:val="22"/>
              </w:rPr>
              <w:t xml:space="preserve">NB. If your disability means that you require any reasonable adjustments to be made in order to participate in our selection process, please ensure that you have detailed these on your application form in the Personal Details section so that we can accommodate </w:t>
            </w:r>
            <w:r w:rsidRPr="00633EB5">
              <w:rPr>
                <w:sz w:val="22"/>
                <w:szCs w:val="22"/>
              </w:rPr>
              <w:br/>
              <w:t>your needs.</w:t>
            </w:r>
          </w:p>
        </w:tc>
      </w:tr>
    </w:tbl>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Religion or Belief</w:t>
      </w:r>
    </w:p>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Which of the following</w:t>
      </w:r>
      <w:r w:rsidR="001775B4" w:rsidRPr="00633EB5">
        <w:rPr>
          <w:sz w:val="22"/>
          <w:szCs w:val="22"/>
        </w:rPr>
        <w:t xml:space="preserve"> religions do you currently belong to? If you do not belong to any of these please </w:t>
      </w:r>
      <w:r w:rsidR="001775B4" w:rsidRPr="00633EB5">
        <w:rPr>
          <w:sz w:val="22"/>
          <w:szCs w:val="22"/>
        </w:rPr>
        <w:br/>
        <w:t>tick ‘no religion’</w:t>
      </w:r>
      <w:r w:rsidRPr="00633EB5">
        <w:rPr>
          <w:sz w:val="22"/>
          <w:szCs w:val="22"/>
        </w:rPr>
        <w:t xml:space="preserve"> </w:t>
      </w:r>
    </w:p>
    <w:p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0F6745" w:rsidRPr="00633EB5"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bookmarkStart w:id="1" w:name="Check84"/>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bookmarkEnd w:id="1"/>
            <w:r w:rsidRPr="00633EB5">
              <w:rPr>
                <w:sz w:val="22"/>
                <w:szCs w:val="22"/>
              </w:rPr>
              <w:t xml:space="preserve"> </w:t>
            </w:r>
            <w:r w:rsidR="000F6745" w:rsidRPr="00633EB5">
              <w:rPr>
                <w:sz w:val="22"/>
                <w:szCs w:val="22"/>
              </w:rPr>
              <w:t>Buddhist</w:t>
            </w:r>
          </w:p>
        </w:tc>
        <w:tc>
          <w:tcPr>
            <w:tcW w:w="1985"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Catholic</w:t>
            </w:r>
          </w:p>
        </w:tc>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Christia</w:t>
            </w:r>
            <w:r w:rsidRPr="00633EB5">
              <w:rPr>
                <w:sz w:val="22"/>
                <w:szCs w:val="22"/>
              </w:rPr>
              <w:t>n</w:t>
            </w:r>
          </w:p>
        </w:tc>
        <w:tc>
          <w:tcPr>
            <w:tcW w:w="185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Hindu</w:t>
            </w:r>
          </w:p>
        </w:tc>
        <w:tc>
          <w:tcPr>
            <w:tcW w:w="2113"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Jai</w:t>
            </w:r>
            <w:r w:rsidRPr="00633EB5">
              <w:rPr>
                <w:sz w:val="22"/>
                <w:szCs w:val="22"/>
              </w:rPr>
              <w:t>n</w:t>
            </w:r>
          </w:p>
        </w:tc>
      </w:tr>
      <w:tr w:rsidR="000F6745" w:rsidRPr="00633EB5"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Jewish</w:t>
            </w:r>
          </w:p>
        </w:tc>
        <w:tc>
          <w:tcPr>
            <w:tcW w:w="1985"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Muslim</w:t>
            </w:r>
          </w:p>
        </w:tc>
        <w:tc>
          <w:tcPr>
            <w:tcW w:w="1984"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Sikh</w:t>
            </w:r>
          </w:p>
        </w:tc>
        <w:tc>
          <w:tcPr>
            <w:tcW w:w="185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AD4EB1">
            <w:pPr>
              <w:ind w:right="-625"/>
              <w:rPr>
                <w:sz w:val="22"/>
                <w:szCs w:val="22"/>
              </w:rPr>
            </w:pPr>
            <w:r w:rsidRPr="00633EB5">
              <w:rPr>
                <w:sz w:val="22"/>
                <w:szCs w:val="22"/>
              </w:rPr>
              <w:t xml:space="preserve">No religion </w:t>
            </w:r>
          </w:p>
        </w:tc>
        <w:tc>
          <w:tcPr>
            <w:tcW w:w="2113"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r w:rsidR="000F6745" w:rsidRPr="00633EB5" w:rsidTr="00250967">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250967">
            <w:pPr>
              <w:ind w:right="-625"/>
              <w:rPr>
                <w:sz w:val="22"/>
                <w:szCs w:val="22"/>
              </w:rPr>
            </w:pPr>
            <w:r w:rsidRPr="00633EB5">
              <w:rPr>
                <w:sz w:val="22"/>
                <w:szCs w:val="22"/>
              </w:rPr>
              <w:t>Other (Please specify if you wish)</w:t>
            </w:r>
          </w:p>
        </w:tc>
      </w:tr>
    </w:tbl>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Sexual Orientation</w:t>
      </w:r>
    </w:p>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What is your sexual orientation? Please tick one of the following</w:t>
      </w:r>
      <w:r w:rsidR="00A332E4" w:rsidRPr="00633EB5">
        <w:rPr>
          <w:sz w:val="22"/>
          <w:szCs w:val="22"/>
        </w:rPr>
        <w:t>:</w:t>
      </w:r>
    </w:p>
    <w:p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307"/>
        <w:gridCol w:w="3308"/>
        <w:gridCol w:w="3308"/>
      </w:tblGrid>
      <w:tr w:rsidR="000F6745" w:rsidRPr="00633EB5"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0F6745" w:rsidP="000F6745">
            <w:pPr>
              <w:ind w:right="-625"/>
              <w:rPr>
                <w:sz w:val="22"/>
                <w:szCs w:val="22"/>
              </w:rPr>
            </w:pPr>
            <w:r w:rsidRPr="00633EB5">
              <w:rPr>
                <w:sz w:val="22"/>
                <w:szCs w:val="22"/>
              </w:rPr>
              <w:fldChar w:fldCharType="begin">
                <w:ffData>
                  <w:name w:val="Check83"/>
                  <w:enabled/>
                  <w:calcOnExit w:val="0"/>
                  <w:checkBox>
                    <w:sizeAuto/>
                    <w:default w:val="0"/>
                  </w:checkBox>
                </w:ffData>
              </w:fldChar>
            </w:r>
            <w:bookmarkStart w:id="2" w:name="Check83"/>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bookmarkEnd w:id="2"/>
            <w:r w:rsidRPr="00633EB5">
              <w:rPr>
                <w:sz w:val="22"/>
                <w:szCs w:val="22"/>
              </w:rPr>
              <w:t xml:space="preserve"> Bisexual</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Lesbian/Gay Woman</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Gay Man</w:t>
            </w:r>
          </w:p>
        </w:tc>
      </w:tr>
      <w:tr w:rsidR="000F6745" w:rsidRPr="00633EB5"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Heterosexual</w:t>
            </w:r>
            <w:r w:rsidRPr="00633EB5">
              <w:rPr>
                <w:sz w:val="22"/>
                <w:szCs w:val="22"/>
              </w:rPr>
              <w:t xml:space="preserve"> </w:t>
            </w:r>
            <w:r w:rsidR="000F6745" w:rsidRPr="00633EB5">
              <w:rPr>
                <w:sz w:val="22"/>
                <w:szCs w:val="22"/>
              </w:rPr>
              <w:t>/</w:t>
            </w:r>
            <w:r w:rsidRPr="00633EB5">
              <w:rPr>
                <w:sz w:val="22"/>
                <w:szCs w:val="22"/>
              </w:rPr>
              <w:t xml:space="preserve"> </w:t>
            </w:r>
            <w:r w:rsidR="000F6745" w:rsidRPr="00633EB5">
              <w:rPr>
                <w:sz w:val="22"/>
                <w:szCs w:val="22"/>
              </w:rPr>
              <w:t>Straight</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w:t>
            </w:r>
          </w:p>
        </w:tc>
        <w:tc>
          <w:tcPr>
            <w:tcW w:w="3308" w:type="dxa"/>
            <w:tcBorders>
              <w:top w:val="single" w:sz="4" w:space="0" w:color="999999"/>
              <w:left w:val="single" w:sz="4" w:space="0" w:color="999999"/>
              <w:bottom w:val="single" w:sz="4" w:space="0" w:color="999999"/>
              <w:right w:val="single" w:sz="4" w:space="0" w:color="999999"/>
            </w:tcBorders>
            <w:vAlign w:val="center"/>
          </w:tcPr>
          <w:p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4B4004">
              <w:rPr>
                <w:sz w:val="22"/>
                <w:szCs w:val="22"/>
              </w:rPr>
            </w:r>
            <w:r w:rsidR="004B4004">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bl>
    <w:p w:rsidR="00A332E4" w:rsidRPr="00633EB5" w:rsidRDefault="00A332E4" w:rsidP="001775B4">
      <w:pPr>
        <w:spacing w:line="260" w:lineRule="exact"/>
        <w:rPr>
          <w:sz w:val="22"/>
          <w:szCs w:val="22"/>
        </w:rPr>
      </w:pPr>
      <w:r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4423"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" strokecolor="#349737" strokeweight="1pt"/>
            </w:pict>
          </mc:Fallback>
        </mc:AlternateContent>
      </w:r>
    </w:p>
    <w:sectPr w:rsidR="00A332E4" w:rsidRPr="00633EB5" w:rsidSect="00F37352">
      <w:headerReference w:type="even" r:id="rId8"/>
      <w:headerReference w:type="default" r:id="rId9"/>
      <w:footerReference w:type="even" r:id="rId10"/>
      <w:footerReference w:type="default" r:id="rId11"/>
      <w:headerReference w:type="first" r:id="rId12"/>
      <w:footerReference w:type="first" r:id="rId13"/>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04" w:rsidRDefault="004B4004">
      <w:r>
        <w:separator/>
      </w:r>
    </w:p>
  </w:endnote>
  <w:endnote w:type="continuationSeparator" w:id="0">
    <w:p w:rsidR="004B4004" w:rsidRDefault="004B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04" w:rsidRDefault="004B4004">
      <w:r>
        <w:separator/>
      </w:r>
    </w:p>
  </w:footnote>
  <w:footnote w:type="continuationSeparator" w:id="0">
    <w:p w:rsidR="004B4004" w:rsidRDefault="004B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A72BC" w:rsidRPr="003D319F" w:rsidRDefault="00FA72BC" w:rsidP="00FA72BC">
                          <w:pPr>
                            <w:spacing w:after="60"/>
                            <w:rPr>
                              <w:rStyle w:val="WW8Num1z0"/>
                            </w:rPr>
                          </w:pPr>
                          <w:r>
                            <w:rPr>
                              <w:b/>
                              <w:sz w:val="36"/>
                            </w:rPr>
                            <w:t>Application Form</w:t>
                          </w:r>
                        </w:p>
                        <w:p w:rsidR="00FA72BC" w:rsidRDefault="00FA72BC" w:rsidP="00FA72BC">
                          <w:pPr>
                            <w:rPr>
                              <w:b/>
                            </w:rPr>
                          </w:pPr>
                          <w:r>
                            <w:rPr>
                              <w:b/>
                            </w:rPr>
                            <w:t>Confidential</w:t>
                          </w:r>
                        </w:p>
                        <w:p w:rsidR="00FA72BC" w:rsidRDefault="00FA72BC" w:rsidP="00FA72BC">
                          <w:pPr>
                            <w:rPr>
                              <w:b/>
                            </w:rPr>
                          </w:pPr>
                        </w:p>
                        <w:p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" stroked="f">
              <v:textbox>
                <w:txbxContent>
                  <w:p w:rsidR="00FA72BC" w:rsidRPr="003D319F" w:rsidRDefault="00FA72BC" w:rsidP="00FA72BC">
                    <w:pPr>
                      <w:spacing w:after="60"/>
                      <w:rPr>
                        <w:rStyle w:val="WW8Num1z0"/>
                      </w:rPr>
                    </w:pPr>
                    <w:r>
                      <w:rPr>
                        <w:b/>
                        <w:sz w:val="36"/>
                      </w:rPr>
                      <w:t>Application Form</w:t>
                    </w:r>
                  </w:p>
                  <w:p w:rsidR="00FA72BC" w:rsidRDefault="00FA72BC" w:rsidP="00FA72BC">
                    <w:pPr>
                      <w:rPr>
                        <w:b/>
                      </w:rPr>
                    </w:pPr>
                    <w:r>
                      <w:rPr>
                        <w:b/>
                      </w:rPr>
                      <w:t>Confidential</w:t>
                    </w:r>
                  </w:p>
                  <w:p w:rsidR="00FA72BC" w:rsidRDefault="00FA72BC" w:rsidP="00FA72BC">
                    <w:pPr>
                      <w:rPr>
                        <w:b/>
                      </w:rPr>
                    </w:pPr>
                  </w:p>
                  <w:p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" filled="f" strokecolor="#bfbfbf [2412]" strokeweight=".5pt">
              <v:textbox>
                <w:txbxContent>
                  <w:p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A8"/>
    <w:rsid w:val="0005043F"/>
    <w:rsid w:val="000A0A57"/>
    <w:rsid w:val="000F6745"/>
    <w:rsid w:val="00104583"/>
    <w:rsid w:val="00122220"/>
    <w:rsid w:val="001247DD"/>
    <w:rsid w:val="0015310D"/>
    <w:rsid w:val="00161A81"/>
    <w:rsid w:val="001661B2"/>
    <w:rsid w:val="001775B4"/>
    <w:rsid w:val="001948FD"/>
    <w:rsid w:val="00203928"/>
    <w:rsid w:val="00207AB3"/>
    <w:rsid w:val="00221E04"/>
    <w:rsid w:val="00232328"/>
    <w:rsid w:val="00250967"/>
    <w:rsid w:val="0025404D"/>
    <w:rsid w:val="00286F77"/>
    <w:rsid w:val="002A0160"/>
    <w:rsid w:val="002F3D8C"/>
    <w:rsid w:val="003045C6"/>
    <w:rsid w:val="0036198A"/>
    <w:rsid w:val="00371370"/>
    <w:rsid w:val="00373E4D"/>
    <w:rsid w:val="00387046"/>
    <w:rsid w:val="003B4375"/>
    <w:rsid w:val="00491B76"/>
    <w:rsid w:val="004B4004"/>
    <w:rsid w:val="004C3994"/>
    <w:rsid w:val="004E1A61"/>
    <w:rsid w:val="00501002"/>
    <w:rsid w:val="0052727B"/>
    <w:rsid w:val="00562F6C"/>
    <w:rsid w:val="00567B43"/>
    <w:rsid w:val="0057109A"/>
    <w:rsid w:val="005A7E69"/>
    <w:rsid w:val="005B4BA9"/>
    <w:rsid w:val="005C7BB0"/>
    <w:rsid w:val="006276CA"/>
    <w:rsid w:val="00633EB5"/>
    <w:rsid w:val="006362F6"/>
    <w:rsid w:val="00663F7F"/>
    <w:rsid w:val="006739F1"/>
    <w:rsid w:val="00680AE6"/>
    <w:rsid w:val="006E2C65"/>
    <w:rsid w:val="006F07C4"/>
    <w:rsid w:val="006F089E"/>
    <w:rsid w:val="007215BC"/>
    <w:rsid w:val="00764BAB"/>
    <w:rsid w:val="007B2890"/>
    <w:rsid w:val="00807A41"/>
    <w:rsid w:val="00831B2D"/>
    <w:rsid w:val="0084537A"/>
    <w:rsid w:val="00852EA6"/>
    <w:rsid w:val="00866231"/>
    <w:rsid w:val="008E026F"/>
    <w:rsid w:val="008E373C"/>
    <w:rsid w:val="008F1E03"/>
    <w:rsid w:val="00942128"/>
    <w:rsid w:val="0095209C"/>
    <w:rsid w:val="0097720B"/>
    <w:rsid w:val="009E1EF5"/>
    <w:rsid w:val="00A332E4"/>
    <w:rsid w:val="00A51393"/>
    <w:rsid w:val="00AD4EB1"/>
    <w:rsid w:val="00B06454"/>
    <w:rsid w:val="00B1264B"/>
    <w:rsid w:val="00B55797"/>
    <w:rsid w:val="00B808A8"/>
    <w:rsid w:val="00B81DAB"/>
    <w:rsid w:val="00BB3566"/>
    <w:rsid w:val="00C47E5B"/>
    <w:rsid w:val="00C53181"/>
    <w:rsid w:val="00C9079C"/>
    <w:rsid w:val="00C9622D"/>
    <w:rsid w:val="00CE7371"/>
    <w:rsid w:val="00DB11A6"/>
    <w:rsid w:val="00E60666"/>
    <w:rsid w:val="00EC0EA6"/>
    <w:rsid w:val="00EC628D"/>
    <w:rsid w:val="00EF2638"/>
    <w:rsid w:val="00F10FCF"/>
    <w:rsid w:val="00F37352"/>
    <w:rsid w:val="00F86C37"/>
    <w:rsid w:val="00F91292"/>
    <w:rsid w:val="00FA10AE"/>
    <w:rsid w:val="00FA72BC"/>
    <w:rsid w:val="00FB08B4"/>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7755A798-5A5B-FF4F-8829-0782DC43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blaney/Library/Containers/com.apple.mail/Data/Library/Mail%20Downloads/52E580B5-22E8-4138-86E8-F1ECF3C1B263/HR10_NAM%20Application%20Form_201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F9EB-EC72-2043-BCE6-D179812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HR10_NAM Application Form_201811.dotx</Template>
  <TotalTime>4</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9755</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Kevin Blaney</dc:creator>
  <cp:keywords/>
  <cp:lastModifiedBy>Kevin Blaney</cp:lastModifiedBy>
  <cp:revision>1</cp:revision>
  <cp:lastPrinted>2018-11-08T17:18:00Z</cp:lastPrinted>
  <dcterms:created xsi:type="dcterms:W3CDTF">2018-11-08T17:09:00Z</dcterms:created>
  <dcterms:modified xsi:type="dcterms:W3CDTF">2018-11-08T17:20:00Z</dcterms:modified>
</cp:coreProperties>
</file>